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RPr="004E7753" w:rsidTr="00505276">
        <w:tc>
          <w:tcPr>
            <w:tcW w:w="3733" w:type="dxa"/>
            <w:hideMark/>
          </w:tcPr>
          <w:p w:rsidR="00505276" w:rsidRPr="004E7753" w:rsidRDefault="00E167E8" w:rsidP="00E167E8">
            <w:pPr>
              <w:spacing w:after="276" w:line="264" w:lineRule="auto"/>
              <w:rPr>
                <w:rFonts w:asciiTheme="majorHAnsi" w:hAnsiTheme="majorHAnsi" w:cstheme="majorHAnsi"/>
                <w:sz w:val="18"/>
                <w:szCs w:val="18"/>
                <w:lang w:val="sv-SE"/>
              </w:rPr>
            </w:pPr>
            <w:r w:rsidRPr="004E7753">
              <w:rPr>
                <w:rFonts w:asciiTheme="majorHAnsi" w:hAnsiTheme="majorHAnsi" w:cstheme="majorHAnsi"/>
                <w:b/>
                <w:sz w:val="18"/>
                <w:szCs w:val="18"/>
                <w:lang w:val="sv-SE"/>
              </w:rPr>
              <w:t>Fakulteten för veterinärmedicin</w:t>
            </w:r>
            <w:r w:rsidRPr="004E7753">
              <w:rPr>
                <w:rFonts w:asciiTheme="majorHAnsi" w:hAnsiTheme="majorHAnsi" w:cstheme="majorHAnsi"/>
                <w:b/>
                <w:sz w:val="18"/>
                <w:szCs w:val="18"/>
                <w:lang w:val="sv-SE"/>
              </w:rPr>
              <w:br/>
              <w:t>och husdjursvetenskap</w:t>
            </w:r>
          </w:p>
        </w:tc>
        <w:tc>
          <w:tcPr>
            <w:tcW w:w="3637" w:type="dxa"/>
          </w:tcPr>
          <w:p w:rsidR="00505276" w:rsidRPr="004E7753" w:rsidRDefault="00505276" w:rsidP="004B36BD">
            <w:pPr>
              <w:spacing w:after="276" w:line="264" w:lineRule="auto"/>
              <w:rPr>
                <w:rFonts w:asciiTheme="majorHAnsi" w:hAnsiTheme="majorHAnsi" w:cstheme="majorHAnsi"/>
                <w:lang w:val="sv-SE"/>
              </w:rPr>
            </w:pPr>
          </w:p>
        </w:tc>
      </w:tr>
    </w:tbl>
    <w:p w:rsidR="0032188E" w:rsidRPr="00613C68" w:rsidRDefault="0032188E" w:rsidP="00AA2315">
      <w:pPr>
        <w:pStyle w:val="Default"/>
        <w:spacing w:before="240"/>
        <w:rPr>
          <w:sz w:val="32"/>
        </w:rPr>
      </w:pPr>
      <w:r>
        <w:rPr>
          <w:sz w:val="32"/>
        </w:rPr>
        <w:t xml:space="preserve">Blankett B: </w:t>
      </w:r>
      <w:r w:rsidRPr="00613C68">
        <w:rPr>
          <w:sz w:val="32"/>
        </w:rPr>
        <w:t>Arbetsplan för examensarbete</w:t>
      </w:r>
      <w:r>
        <w:rPr>
          <w:sz w:val="32"/>
        </w:rPr>
        <w:t xml:space="preserve"> vid VH-fakulteten</w:t>
      </w:r>
    </w:p>
    <w:p w:rsidR="00DC57CF" w:rsidRPr="004E7753" w:rsidRDefault="00C615EC" w:rsidP="00AA2315">
      <w:pPr>
        <w:spacing w:after="0"/>
        <w:rPr>
          <w:rFonts w:cs="Times New Roman"/>
          <w:sz w:val="20"/>
          <w:szCs w:val="20"/>
          <w:lang w:val="sv-SE"/>
        </w:rPr>
      </w:pPr>
      <w:r w:rsidRPr="004E7753">
        <w:rPr>
          <w:rFonts w:cs="Times New Roman"/>
          <w:sz w:val="20"/>
          <w:szCs w:val="20"/>
          <w:lang w:val="sv-SE"/>
        </w:rPr>
        <w:t>Instruktioner: Se sista sidan.</w:t>
      </w:r>
    </w:p>
    <w:p w:rsidR="00C615EC" w:rsidRPr="004E7753" w:rsidRDefault="00C615EC" w:rsidP="00AA2315">
      <w:pPr>
        <w:spacing w:after="0"/>
        <w:rPr>
          <w:rFonts w:cs="Times New Roman"/>
          <w:lang w:val="sv-SE"/>
        </w:rPr>
      </w:pPr>
    </w:p>
    <w:p w:rsidR="00CE59CB" w:rsidRPr="004E7753" w:rsidRDefault="00CE59CB" w:rsidP="00AA2315">
      <w:pPr>
        <w:spacing w:after="0"/>
        <w:rPr>
          <w:rFonts w:cs="Times New Roman"/>
          <w:b/>
          <w:lang w:val="sv-SE"/>
        </w:rPr>
      </w:pPr>
      <w:r w:rsidRPr="004E7753">
        <w:rPr>
          <w:rFonts w:cs="Times New Roman"/>
          <w:b/>
          <w:lang w:val="sv-SE"/>
        </w:rPr>
        <w:t>Kursinformation</w:t>
      </w:r>
    </w:p>
    <w:p w:rsidR="006579CA" w:rsidRPr="004E7753" w:rsidRDefault="00CE59CB" w:rsidP="006579CA">
      <w:pPr>
        <w:pBdr>
          <w:top w:val="single" w:sz="4" w:space="1" w:color="auto"/>
          <w:left w:val="single" w:sz="4" w:space="1" w:color="auto"/>
          <w:bottom w:val="single" w:sz="4" w:space="1" w:color="auto"/>
          <w:right w:val="single" w:sz="4" w:space="1" w:color="auto"/>
        </w:pBdr>
        <w:spacing w:after="120"/>
        <w:rPr>
          <w:lang w:val="sv-SE"/>
        </w:rPr>
      </w:pPr>
      <w:r w:rsidRPr="004E7753">
        <w:rPr>
          <w:rFonts w:cs="Times New Roman"/>
          <w:lang w:val="sv-SE"/>
        </w:rPr>
        <w:t>Utbildningsprogram</w:t>
      </w:r>
      <w:r w:rsidR="001600EC" w:rsidRPr="004E7753">
        <w:rPr>
          <w:rFonts w:cs="Times New Roman"/>
          <w:lang w:val="sv-SE"/>
        </w:rPr>
        <w:t>:</w:t>
      </w:r>
      <w:r w:rsidRPr="004E7753">
        <w:rPr>
          <w:rFonts w:cs="Times New Roman"/>
          <w:lang w:val="sv-SE"/>
        </w:rPr>
        <w:tab/>
      </w:r>
      <w:r w:rsidRPr="004E7753">
        <w:rPr>
          <w:rFonts w:cs="Times New Roman"/>
          <w:lang w:val="sv-SE"/>
        </w:rPr>
        <w:tab/>
      </w:r>
      <w:sdt>
        <w:sdtPr>
          <w:alias w:val="Utbildningsprogram"/>
          <w:tag w:val="Utbildningsprogram"/>
          <w:id w:val="27934202"/>
          <w:placeholder>
            <w:docPart w:val="1F1B4EF202E4468895DA39914F98ABAE"/>
          </w:placeholder>
          <w:showingPlcHdr/>
          <w:dropDownList>
            <w:listItem w:displayText="Agronomprogrammet - husdjur" w:value="Agronomprogrammet - husdjur"/>
            <w:listItem w:displayText="Djursjukskötare - kandidatprogram" w:value="Djursjukskötare - kandidatprogram"/>
            <w:listItem w:displayText="Etologi och djurskydd - kandidatprogram" w:value="Etologi och djurskydd - kandidatprogram"/>
            <w:listItem w:displayText="Hippolog - kandidatprogram" w:value="Hippolog - kandidatprogram"/>
            <w:listItem w:displayText="Husdjursvetenskap - kandidatprogram" w:value="Husdjursvetenskap - kandidatprogram"/>
            <w:listItem w:displayText="Husdjursvetenskap - masterprogram" w:value="Husdjursvetenskap - masterprogram"/>
            <w:listItem w:displayText="Veterinärprogrammet" w:value="Veterinärprogrammet"/>
          </w:dropDownList>
        </w:sdtPr>
        <w:sdtEndPr/>
        <w:sdtContent>
          <w:r w:rsidR="006579CA" w:rsidRPr="004E7753">
            <w:rPr>
              <w:rStyle w:val="Platshllartext"/>
              <w:lang w:val="sv-SE"/>
            </w:rPr>
            <w:t>Välj ett objekt.</w:t>
          </w:r>
        </w:sdtContent>
      </w:sdt>
    </w:p>
    <w:p w:rsidR="0032188E" w:rsidRPr="004E7753" w:rsidRDefault="0032188E" w:rsidP="006579CA">
      <w:pPr>
        <w:pBdr>
          <w:top w:val="single" w:sz="4" w:space="1" w:color="auto"/>
          <w:left w:val="single" w:sz="4" w:space="1" w:color="auto"/>
          <w:bottom w:val="single" w:sz="4" w:space="1" w:color="auto"/>
          <w:right w:val="single" w:sz="4" w:space="1" w:color="auto"/>
        </w:pBdr>
        <w:spacing w:after="120"/>
        <w:rPr>
          <w:rFonts w:cs="Times New Roman"/>
          <w:lang w:val="sv-SE"/>
        </w:rPr>
      </w:pPr>
      <w:r w:rsidRPr="004E7753">
        <w:rPr>
          <w:rFonts w:cs="Times New Roman"/>
          <w:lang w:val="sv-SE"/>
        </w:rPr>
        <w:t>Examensarbetet ingår i följande examen:</w:t>
      </w:r>
      <w:r w:rsidR="00A7737C" w:rsidRPr="004E7753">
        <w:rPr>
          <w:rFonts w:cs="Times New Roman"/>
          <w:lang w:val="sv-SE"/>
        </w:rPr>
        <w:tab/>
      </w:r>
      <w:sdt>
        <w:sdtPr>
          <w:rPr>
            <w:rFonts w:cs="Times New Roman"/>
          </w:rPr>
          <w:alias w:val="Examen"/>
          <w:tag w:val="Examen"/>
          <w:id w:val="4344103"/>
          <w:placeholder>
            <w:docPart w:val="794FA3A5D4134EF4BD7ECE4D55BB05A4"/>
          </w:placeholder>
          <w:showingPlcHdr/>
          <w:dropDownList>
            <w:listItem w:displayText="Agronomexamen" w:value="Agronomexamen"/>
            <w:listItem w:displayText="Kandidatexamen" w:value="Kandidatexamen"/>
            <w:listItem w:displayText="Magisterexamen" w:value="Magisterexamen"/>
            <w:listItem w:displayText="Masterexamen" w:value="Masterexamen"/>
            <w:listItem w:displayText="Veterinärexamen" w:value="Veterinärexamen"/>
          </w:dropDownList>
        </w:sdtPr>
        <w:sdtEndPr/>
        <w:sdtContent>
          <w:r w:rsidR="00842347" w:rsidRPr="004E7753">
            <w:rPr>
              <w:rFonts w:cs="Times New Roman"/>
              <w:color w:val="7F7F7F" w:themeColor="text1" w:themeTint="80"/>
              <w:lang w:val="sv-SE"/>
            </w:rPr>
            <w:t>Välj ett objekt.</w:t>
          </w:r>
        </w:sdtContent>
      </w:sdt>
    </w:p>
    <w:p w:rsidR="006579CA" w:rsidRPr="004E7753" w:rsidRDefault="006579CA" w:rsidP="006579CA">
      <w:pPr>
        <w:pBdr>
          <w:top w:val="single" w:sz="4" w:space="1" w:color="auto"/>
          <w:left w:val="single" w:sz="4" w:space="1" w:color="auto"/>
          <w:bottom w:val="single" w:sz="4" w:space="1" w:color="auto"/>
          <w:right w:val="single" w:sz="4" w:space="1" w:color="auto"/>
        </w:pBdr>
        <w:spacing w:after="120"/>
        <w:rPr>
          <w:bdr w:val="single" w:sz="4" w:space="0" w:color="auto"/>
          <w:lang w:val="sv-SE"/>
        </w:rPr>
      </w:pPr>
      <w:r w:rsidRPr="004E7753">
        <w:rPr>
          <w:rFonts w:cs="Times New Roman"/>
          <w:lang w:val="sv-SE"/>
        </w:rPr>
        <w:t>Examensarbetet genomförs vid institution:</w:t>
      </w:r>
      <w:r w:rsidRPr="004E7753">
        <w:rPr>
          <w:rFonts w:cs="Times New Roman"/>
          <w:lang w:val="sv-SE"/>
        </w:rPr>
        <w:tab/>
      </w:r>
      <w:sdt>
        <w:sdtPr>
          <w:rPr>
            <w:bdr w:val="single" w:sz="4" w:space="0" w:color="auto"/>
          </w:rPr>
          <w:alias w:val="Institution"/>
          <w:tag w:val="Institution"/>
          <w:id w:val="27934216"/>
          <w:placeholder>
            <w:docPart w:val="1CB79D17BC694256B85D9F2BEC2B3EF2"/>
          </w:placeholder>
          <w:showingPlcHdr/>
          <w:dropDownList>
            <w:listItem w:displayText="AFB" w:value="AFB"/>
            <w:listItem w:displayText="BT" w:value="BT"/>
            <w:listItem w:displayText="BVF" w:value="BVF"/>
            <w:listItem w:displayText="HGEN" w:value="HGEN"/>
            <w:listItem w:displayText="HMH" w:value="HMH"/>
            <w:listItem w:displayText="HUV" w:value="HUV"/>
            <w:listItem w:displayText="KV" w:value="KV"/>
            <w:listItem w:displayText="NJV" w:value="NJV"/>
          </w:dropDownList>
        </w:sdtPr>
        <w:sdtEndPr>
          <w:rPr>
            <w:bdr w:val="none" w:sz="0" w:space="0" w:color="auto"/>
          </w:rPr>
        </w:sdtEndPr>
        <w:sdtContent>
          <w:r w:rsidRPr="004E7753">
            <w:rPr>
              <w:rStyle w:val="Platshllartext"/>
              <w:rFonts w:cstheme="minorHAnsi"/>
              <w:color w:val="7F7F7F" w:themeColor="text1" w:themeTint="80"/>
              <w:lang w:val="sv-SE"/>
            </w:rPr>
            <w:t>Välj ett objekt.</w:t>
          </w:r>
        </w:sdtContent>
      </w:sdt>
    </w:p>
    <w:p w:rsidR="006579CA" w:rsidRPr="004E7753" w:rsidRDefault="006579CA" w:rsidP="006579CA">
      <w:pPr>
        <w:pBdr>
          <w:top w:val="single" w:sz="4" w:space="1" w:color="auto"/>
          <w:left w:val="single" w:sz="4" w:space="1" w:color="auto"/>
          <w:bottom w:val="single" w:sz="4" w:space="1" w:color="auto"/>
          <w:right w:val="single" w:sz="4" w:space="1" w:color="auto"/>
        </w:pBdr>
        <w:spacing w:after="120"/>
        <w:rPr>
          <w:lang w:val="sv-SE"/>
        </w:rPr>
      </w:pPr>
      <w:r w:rsidRPr="004E7753">
        <w:rPr>
          <w:lang w:val="sv-SE"/>
        </w:rPr>
        <w:t>Kurskod:</w:t>
      </w:r>
      <w:r w:rsidRPr="004E7753">
        <w:rPr>
          <w:lang w:val="sv-SE"/>
        </w:rPr>
        <w:tab/>
      </w:r>
      <w:r w:rsidRPr="004E7753">
        <w:rPr>
          <w:lang w:val="sv-SE"/>
        </w:rPr>
        <w:tab/>
      </w:r>
      <w:r w:rsidRPr="004E7753">
        <w:rPr>
          <w:lang w:val="sv-SE"/>
        </w:rPr>
        <w:tab/>
      </w:r>
      <w:sdt>
        <w:sdtPr>
          <w:alias w:val="Kurskod"/>
          <w:tag w:val="Kurskod"/>
          <w:id w:val="25814548"/>
          <w:placeholder>
            <w:docPart w:val="C526D51FD7F648AF973F17706BC60AF9"/>
          </w:placeholder>
          <w:showingPlcHdr/>
        </w:sdtPr>
        <w:sdtEndPr/>
        <w:sdtContent>
          <w:r w:rsidRPr="004E7753">
            <w:rPr>
              <w:rStyle w:val="Platshllartext"/>
              <w:lang w:val="sv-SE"/>
            </w:rPr>
            <w:t>Klicka här för att ange text.</w:t>
          </w:r>
        </w:sdtContent>
      </w:sdt>
    </w:p>
    <w:p w:rsidR="006579CA" w:rsidRPr="004E7753" w:rsidRDefault="006579CA" w:rsidP="006579CA">
      <w:pPr>
        <w:pBdr>
          <w:top w:val="single" w:sz="4" w:space="1" w:color="auto"/>
          <w:left w:val="single" w:sz="4" w:space="1" w:color="auto"/>
          <w:bottom w:val="single" w:sz="4" w:space="1" w:color="auto"/>
          <w:right w:val="single" w:sz="4" w:space="1" w:color="auto"/>
        </w:pBdr>
        <w:spacing w:after="120"/>
        <w:rPr>
          <w:rFonts w:cs="Times New Roman"/>
          <w:lang w:val="sv-SE"/>
        </w:rPr>
      </w:pPr>
      <w:r w:rsidRPr="004E7753">
        <w:rPr>
          <w:lang w:val="sv-SE"/>
        </w:rPr>
        <w:t>Huvudämne:</w:t>
      </w:r>
      <w:r w:rsidRPr="004E7753">
        <w:rPr>
          <w:lang w:val="sv-SE"/>
        </w:rPr>
        <w:tab/>
      </w:r>
      <w:r w:rsidRPr="004E7753">
        <w:rPr>
          <w:lang w:val="sv-SE"/>
        </w:rPr>
        <w:tab/>
      </w:r>
      <w:r w:rsidRPr="004E7753">
        <w:rPr>
          <w:lang w:val="sv-SE"/>
        </w:rPr>
        <w:tab/>
      </w:r>
      <w:sdt>
        <w:sdtPr>
          <w:rPr>
            <w:rFonts w:cs="Times New Roman"/>
          </w:rPr>
          <w:alias w:val="Huvudämne"/>
          <w:tag w:val="Huvudämne"/>
          <w:id w:val="1762485810"/>
          <w:placeholder>
            <w:docPart w:val="65F692336C3D46C99DFD4F0AF39B327D"/>
          </w:placeholder>
          <w:showingPlcHdr/>
          <w:dropDownList>
            <w:listItem w:displayText="Biologi" w:value="Biologi"/>
            <w:listItem w:displayText="Djuromvårdnad" w:value="Djuromvårdnad"/>
            <w:listItem w:displayText="Hippologi" w:value="Hippologi"/>
            <w:listItem w:displayText="Husdjursvetenskap" w:value="Husdjursvetenskap"/>
            <w:listItem w:displayText="Lantbruksvetenskap" w:value="Lantbruksvetenskap"/>
            <w:listItem w:displayText="Veterinärmedicin" w:value="Veterinärmedicin"/>
          </w:dropDownList>
        </w:sdtPr>
        <w:sdtEndPr/>
        <w:sdtContent>
          <w:r w:rsidRPr="004E7753">
            <w:rPr>
              <w:rStyle w:val="Platshllartext"/>
              <w:lang w:val="sv-SE"/>
            </w:rPr>
            <w:t>Välj ett objekt.</w:t>
          </w:r>
        </w:sdtContent>
      </w:sdt>
    </w:p>
    <w:p w:rsidR="006579CA" w:rsidRPr="004E7753" w:rsidRDefault="006579CA" w:rsidP="006579CA">
      <w:pPr>
        <w:pBdr>
          <w:top w:val="single" w:sz="4" w:space="1" w:color="auto"/>
          <w:left w:val="single" w:sz="4" w:space="1" w:color="auto"/>
          <w:bottom w:val="single" w:sz="4" w:space="1" w:color="auto"/>
          <w:right w:val="single" w:sz="4" w:space="1" w:color="auto"/>
        </w:pBdr>
        <w:spacing w:after="120"/>
        <w:rPr>
          <w:lang w:val="sv-SE"/>
        </w:rPr>
      </w:pPr>
      <w:r w:rsidRPr="004E7753">
        <w:rPr>
          <w:lang w:val="sv-SE"/>
        </w:rPr>
        <w:t>Nivå och fördjupning:</w:t>
      </w:r>
      <w:r w:rsidRPr="004E7753">
        <w:rPr>
          <w:lang w:val="sv-SE"/>
        </w:rPr>
        <w:tab/>
      </w:r>
      <w:r w:rsidRPr="004E7753">
        <w:rPr>
          <w:lang w:val="sv-SE"/>
        </w:rPr>
        <w:tab/>
      </w:r>
      <w:sdt>
        <w:sdtPr>
          <w:alias w:val="Nivå"/>
          <w:tag w:val="Nivå"/>
          <w:id w:val="-581450643"/>
          <w:placeholder>
            <w:docPart w:val="CCBF2A74EB914E4C9930511B09BB4F40"/>
          </w:placeholder>
          <w:showingPlcHdr/>
          <w:dropDownList>
            <w:listItem w:displayText="G2E - kandidatarbete" w:value="G2E - kandidatarbete"/>
            <w:listItem w:displayText="A1E - magisterarbete" w:value="A1E - magisterarbete"/>
            <w:listItem w:displayText="A2E - masterarbete" w:value="A2E - masterarbete"/>
          </w:dropDownList>
        </w:sdtPr>
        <w:sdtEndPr/>
        <w:sdtContent>
          <w:r w:rsidRPr="004E7753">
            <w:rPr>
              <w:rStyle w:val="Platshllartext"/>
              <w:lang w:val="sv-SE"/>
            </w:rPr>
            <w:t>Välj ett objekt.</w:t>
          </w:r>
        </w:sdtContent>
      </w:sdt>
    </w:p>
    <w:p w:rsidR="006579CA" w:rsidRPr="004E7753" w:rsidRDefault="006579CA" w:rsidP="006579CA">
      <w:pPr>
        <w:pBdr>
          <w:top w:val="single" w:sz="4" w:space="1" w:color="auto"/>
          <w:left w:val="single" w:sz="4" w:space="1" w:color="auto"/>
          <w:bottom w:val="single" w:sz="4" w:space="1" w:color="auto"/>
          <w:right w:val="single" w:sz="4" w:space="1" w:color="auto"/>
        </w:pBdr>
        <w:spacing w:after="120"/>
        <w:rPr>
          <w:bdr w:val="single" w:sz="4" w:space="0" w:color="auto"/>
          <w:lang w:val="sv-SE"/>
        </w:rPr>
      </w:pPr>
      <w:r w:rsidRPr="004E7753">
        <w:rPr>
          <w:lang w:val="sv-SE"/>
        </w:rPr>
        <w:t>Omfattning:</w:t>
      </w:r>
      <w:r w:rsidRPr="004E7753">
        <w:rPr>
          <w:lang w:val="sv-SE"/>
        </w:rPr>
        <w:tab/>
      </w:r>
      <w:r w:rsidRPr="004E7753">
        <w:rPr>
          <w:lang w:val="sv-SE"/>
        </w:rPr>
        <w:tab/>
      </w:r>
      <w:r w:rsidRPr="004E7753">
        <w:rPr>
          <w:lang w:val="sv-SE"/>
        </w:rPr>
        <w:tab/>
      </w:r>
      <w:sdt>
        <w:sdtPr>
          <w:alias w:val="Omfattning"/>
          <w:tag w:val="Omfattning"/>
          <w:id w:val="-420019151"/>
          <w:placeholder>
            <w:docPart w:val="7BBDAA0D22C3473585E495B9159D0480"/>
          </w:placeholder>
          <w:showingPlcHdr/>
          <w:dropDownList>
            <w:listItem w:displayText="15 hp" w:value="15 hp"/>
            <w:listItem w:displayText="30 hp" w:value="30 hp"/>
            <w:listItem w:displayText="45 hp" w:value="45 hp"/>
            <w:listItem w:displayText="60 hp" w:value="60 hp"/>
          </w:dropDownList>
        </w:sdtPr>
        <w:sdtEndPr/>
        <w:sdtContent>
          <w:r w:rsidRPr="004E7753">
            <w:rPr>
              <w:rStyle w:val="Platshllartext"/>
              <w:lang w:val="sv-SE"/>
            </w:rPr>
            <w:t>Välj ett objekt.</w:t>
          </w:r>
        </w:sdtContent>
      </w:sdt>
    </w:p>
    <w:p w:rsidR="00252365" w:rsidRPr="004E7753" w:rsidRDefault="00252365" w:rsidP="00AA2315">
      <w:pPr>
        <w:spacing w:after="0"/>
        <w:rPr>
          <w:rFonts w:cs="Times New Roman"/>
          <w:sz w:val="20"/>
          <w:szCs w:val="20"/>
          <w:lang w:val="sv-SE"/>
        </w:rPr>
      </w:pPr>
    </w:p>
    <w:p w:rsidR="0010517C" w:rsidRPr="004E7753" w:rsidRDefault="0032188E" w:rsidP="00AA2315">
      <w:pPr>
        <w:spacing w:after="0"/>
        <w:rPr>
          <w:rFonts w:cs="Times New Roman"/>
          <w:b/>
          <w:lang w:val="sv-SE"/>
        </w:rPr>
      </w:pPr>
      <w:r w:rsidRPr="004E7753">
        <w:rPr>
          <w:rFonts w:cs="Times New Roman"/>
          <w:b/>
          <w:lang w:val="sv-SE"/>
        </w:rPr>
        <w:t>Student</w:t>
      </w:r>
      <w:r w:rsidR="00CE59CB" w:rsidRPr="004E7753">
        <w:rPr>
          <w:rFonts w:cs="Times New Roman"/>
          <w:b/>
          <w:lang w:val="sv-SE"/>
        </w:rPr>
        <w:t>information</w:t>
      </w:r>
    </w:p>
    <w:p w:rsidR="0010517C" w:rsidRPr="004E7753" w:rsidRDefault="00520903"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heme="minorHAnsi"/>
          <w:sz w:val="20"/>
          <w:szCs w:val="20"/>
          <w:lang w:val="sv-SE"/>
        </w:rPr>
        <w:t>Namn</w:t>
      </w:r>
      <w:r w:rsidR="00A7737C" w:rsidRPr="004E7753">
        <w:rPr>
          <w:rFonts w:cstheme="minorHAnsi"/>
          <w:sz w:val="20"/>
          <w:szCs w:val="20"/>
          <w:lang w:val="sv-SE"/>
        </w:rPr>
        <w:t>:</w:t>
      </w:r>
      <w:r w:rsidR="00AA2315" w:rsidRPr="004E7753">
        <w:rPr>
          <w:rFonts w:cstheme="minorHAnsi"/>
          <w:sz w:val="20"/>
          <w:szCs w:val="20"/>
          <w:lang w:val="sv-SE"/>
        </w:rPr>
        <w:tab/>
      </w:r>
      <w:r w:rsidR="006579CA" w:rsidRPr="004E7753">
        <w:rPr>
          <w:rFonts w:cstheme="minorHAnsi"/>
          <w:sz w:val="20"/>
          <w:szCs w:val="20"/>
          <w:lang w:val="sv-SE"/>
        </w:rPr>
        <w:tab/>
      </w:r>
      <w:sdt>
        <w:sdtPr>
          <w:rPr>
            <w:rFonts w:cs="Times New Roman"/>
            <w:sz w:val="20"/>
            <w:szCs w:val="20"/>
          </w:rPr>
          <w:alias w:val="Namn"/>
          <w:tag w:val="Namn"/>
          <w:id w:val="6635849"/>
          <w:placeholder>
            <w:docPart w:val="6A11D0BFFDF3498393FAD6B17576216F"/>
          </w:placeholder>
          <w:temporary/>
          <w:showingPlcHdr/>
          <w:text/>
        </w:sdtPr>
        <w:sdtEndPr/>
        <w:sdtContent>
          <w:r w:rsidRPr="004E7753">
            <w:rPr>
              <w:rStyle w:val="Platshllartext"/>
              <w:sz w:val="20"/>
              <w:szCs w:val="20"/>
              <w:lang w:val="sv-SE"/>
            </w:rPr>
            <w:t>Klicka här för att ange text.</w:t>
          </w:r>
        </w:sdtContent>
      </w:sdt>
    </w:p>
    <w:p w:rsidR="0010517C" w:rsidRPr="004E7753" w:rsidRDefault="00520903"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Personnummer</w:t>
      </w:r>
      <w:r w:rsidR="00252365" w:rsidRPr="004E7753">
        <w:rPr>
          <w:rFonts w:cs="Times New Roman"/>
          <w:sz w:val="20"/>
          <w:szCs w:val="20"/>
          <w:lang w:val="sv-SE"/>
        </w:rPr>
        <w:t>:</w:t>
      </w:r>
      <w:r w:rsidR="00A7737C" w:rsidRPr="004E7753">
        <w:rPr>
          <w:rFonts w:cs="Times New Roman"/>
          <w:sz w:val="20"/>
          <w:szCs w:val="20"/>
          <w:lang w:val="sv-SE"/>
        </w:rPr>
        <w:t xml:space="preserve"> </w:t>
      </w:r>
      <w:r w:rsidR="006579CA" w:rsidRPr="004E7753">
        <w:rPr>
          <w:rFonts w:cs="Times New Roman"/>
          <w:sz w:val="20"/>
          <w:szCs w:val="20"/>
          <w:lang w:val="sv-SE"/>
        </w:rPr>
        <w:tab/>
      </w:r>
      <w:sdt>
        <w:sdtPr>
          <w:rPr>
            <w:rFonts w:cs="Times New Roman"/>
            <w:sz w:val="20"/>
            <w:szCs w:val="20"/>
          </w:rPr>
          <w:alias w:val="Personnummer"/>
          <w:tag w:val="Personnummer"/>
          <w:id w:val="28294627"/>
          <w:placeholder>
            <w:docPart w:val="9B5B1E756C334051809BE9B068AF69A2"/>
          </w:placeholder>
          <w:showingPlcHdr/>
        </w:sdtPr>
        <w:sdtEndPr/>
        <w:sdtContent>
          <w:r w:rsidRPr="004E7753">
            <w:rPr>
              <w:rStyle w:val="Platshllartext"/>
              <w:sz w:val="20"/>
              <w:szCs w:val="20"/>
              <w:lang w:val="sv-SE"/>
            </w:rPr>
            <w:t>Klicka här för att ange text.</w:t>
          </w:r>
        </w:sdtContent>
      </w:sdt>
    </w:p>
    <w:p w:rsidR="00252365" w:rsidRPr="004E7753" w:rsidRDefault="00252365" w:rsidP="00AA2315">
      <w:pPr>
        <w:spacing w:after="0"/>
        <w:rPr>
          <w:rFonts w:cs="Times New Roman"/>
          <w:lang w:val="sv-SE"/>
        </w:rPr>
      </w:pPr>
    </w:p>
    <w:p w:rsidR="0010517C" w:rsidRPr="004E7753" w:rsidRDefault="004D627C" w:rsidP="00AA2315">
      <w:pPr>
        <w:spacing w:after="0"/>
        <w:rPr>
          <w:rFonts w:cs="Times New Roman"/>
          <w:b/>
          <w:lang w:val="sv-SE"/>
        </w:rPr>
      </w:pPr>
      <w:r w:rsidRPr="004E7753">
        <w:rPr>
          <w:rFonts w:cs="Times New Roman"/>
          <w:b/>
          <w:lang w:val="sv-SE"/>
        </w:rPr>
        <w:t>Huvudhandledare</w:t>
      </w:r>
    </w:p>
    <w:p w:rsidR="0010517C" w:rsidRPr="004E7753" w:rsidRDefault="00520903"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Namn</w:t>
      </w:r>
      <w:r w:rsidR="00AA2315" w:rsidRPr="004E7753">
        <w:rPr>
          <w:rFonts w:cs="Times New Roman"/>
          <w:sz w:val="20"/>
          <w:szCs w:val="20"/>
          <w:lang w:val="sv-SE"/>
        </w:rPr>
        <w:t>:</w:t>
      </w:r>
      <w:r w:rsidR="00AA2315" w:rsidRPr="004E7753">
        <w:rPr>
          <w:rFonts w:cs="Times New Roman"/>
          <w:sz w:val="20"/>
          <w:szCs w:val="20"/>
          <w:lang w:val="sv-SE"/>
        </w:rPr>
        <w:tab/>
      </w:r>
      <w:r w:rsidRPr="004E7753">
        <w:rPr>
          <w:rFonts w:cs="Times New Roman"/>
          <w:sz w:val="20"/>
          <w:szCs w:val="20"/>
          <w:lang w:val="sv-SE"/>
        </w:rPr>
        <w:tab/>
      </w:r>
      <w:sdt>
        <w:sdtPr>
          <w:rPr>
            <w:rFonts w:cs="Times New Roman"/>
            <w:sz w:val="20"/>
            <w:szCs w:val="20"/>
          </w:rPr>
          <w:alias w:val="Namn"/>
          <w:tag w:val="Namn"/>
          <w:id w:val="6635851"/>
          <w:placeholder>
            <w:docPart w:val="EA7D518468FF42FA9A09148A50F89BC2"/>
          </w:placeholder>
          <w:showingPlcHdr/>
          <w:text/>
        </w:sdtPr>
        <w:sdtEndPr/>
        <w:sdtContent>
          <w:r w:rsidRPr="004E7753">
            <w:rPr>
              <w:rStyle w:val="Platshllartext"/>
              <w:sz w:val="20"/>
              <w:szCs w:val="20"/>
              <w:lang w:val="sv-SE"/>
            </w:rPr>
            <w:t>Klicka här för att ange text.</w:t>
          </w:r>
        </w:sdtContent>
      </w:sdt>
    </w:p>
    <w:p w:rsidR="0010517C" w:rsidRPr="004E7753" w:rsidRDefault="00520903"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Institution</w:t>
      </w:r>
      <w:r w:rsidR="00252365" w:rsidRPr="004E7753">
        <w:rPr>
          <w:rFonts w:cs="Times New Roman"/>
          <w:sz w:val="20"/>
          <w:szCs w:val="20"/>
          <w:lang w:val="sv-SE"/>
        </w:rPr>
        <w:t>:</w:t>
      </w:r>
      <w:r w:rsidR="00AA2315" w:rsidRPr="004E7753">
        <w:rPr>
          <w:rFonts w:cs="Times New Roman"/>
          <w:sz w:val="20"/>
          <w:szCs w:val="20"/>
          <w:lang w:val="sv-SE"/>
        </w:rPr>
        <w:tab/>
      </w:r>
      <w:r w:rsidRPr="004E7753">
        <w:rPr>
          <w:rFonts w:cs="Times New Roman"/>
          <w:sz w:val="20"/>
          <w:szCs w:val="20"/>
          <w:lang w:val="sv-SE"/>
        </w:rPr>
        <w:tab/>
      </w:r>
      <w:sdt>
        <w:sdtPr>
          <w:rPr>
            <w:sz w:val="20"/>
            <w:szCs w:val="20"/>
          </w:rPr>
          <w:alias w:val="Institution"/>
          <w:tag w:val="Institution"/>
          <w:id w:val="6635867"/>
          <w:placeholder>
            <w:docPart w:val="650B03F194E444FB819C050C70CC46EF"/>
          </w:placeholder>
          <w:showingPlcHdr/>
          <w:dropDownList>
            <w:listItem w:displayText="AFB" w:value="AFB"/>
            <w:listItem w:displayText="BT" w:value="BT"/>
            <w:listItem w:displayText="BVF" w:value="BVF"/>
            <w:listItem w:displayText="HGEN" w:value="HGEN"/>
            <w:listItem w:displayText="HMH" w:value="HMH"/>
            <w:listItem w:displayText="HUV" w:value="HUV"/>
            <w:listItem w:displayText="KV" w:value="KV"/>
            <w:listItem w:displayText="NJV" w:value="NJV"/>
          </w:dropDownList>
        </w:sdtPr>
        <w:sdtEndPr/>
        <w:sdtContent>
          <w:r w:rsidRPr="004E7753">
            <w:rPr>
              <w:rStyle w:val="Platshllartext"/>
              <w:sz w:val="20"/>
              <w:szCs w:val="20"/>
              <w:lang w:val="sv-SE"/>
            </w:rPr>
            <w:t>Välj ett objekt.</w:t>
          </w:r>
        </w:sdtContent>
      </w:sdt>
    </w:p>
    <w:p w:rsidR="00252365" w:rsidRPr="004E7753" w:rsidRDefault="00252365" w:rsidP="00AA2315">
      <w:pPr>
        <w:spacing w:after="0"/>
        <w:rPr>
          <w:rFonts w:cs="Times New Roman"/>
          <w:lang w:val="sv-SE"/>
        </w:rPr>
      </w:pPr>
    </w:p>
    <w:p w:rsidR="0010517C" w:rsidRPr="004E7753" w:rsidRDefault="004D627C" w:rsidP="00AA2315">
      <w:pPr>
        <w:spacing w:after="0"/>
        <w:rPr>
          <w:rFonts w:cs="Times New Roman"/>
          <w:b/>
          <w:lang w:val="sv-SE"/>
        </w:rPr>
      </w:pPr>
      <w:r w:rsidRPr="004E7753">
        <w:rPr>
          <w:rFonts w:cs="Times New Roman"/>
          <w:b/>
          <w:lang w:val="sv-SE"/>
        </w:rPr>
        <w:t>Biträdande handledare</w:t>
      </w:r>
    </w:p>
    <w:p w:rsidR="0010517C" w:rsidRPr="004E7753" w:rsidRDefault="00AA2315"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Namn:</w:t>
      </w:r>
      <w:r w:rsidRPr="004E7753">
        <w:rPr>
          <w:rFonts w:cs="Times New Roman"/>
          <w:sz w:val="20"/>
          <w:szCs w:val="20"/>
          <w:lang w:val="sv-SE"/>
        </w:rPr>
        <w:tab/>
      </w:r>
      <w:r w:rsidR="0032188E" w:rsidRPr="004E7753">
        <w:rPr>
          <w:rFonts w:cs="Times New Roman"/>
          <w:sz w:val="20"/>
          <w:szCs w:val="20"/>
          <w:lang w:val="sv-SE"/>
        </w:rPr>
        <w:tab/>
      </w:r>
      <w:sdt>
        <w:sdtPr>
          <w:rPr>
            <w:rFonts w:cs="Times New Roman"/>
            <w:sz w:val="20"/>
            <w:szCs w:val="20"/>
          </w:rPr>
          <w:alias w:val="Namn"/>
          <w:tag w:val="Namn"/>
          <w:id w:val="28294628"/>
          <w:placeholder>
            <w:docPart w:val="651031546557441B89803F9FD9F5655A"/>
          </w:placeholder>
          <w:showingPlcHdr/>
        </w:sdtPr>
        <w:sdtEndPr/>
        <w:sdtContent>
          <w:r w:rsidR="0032188E" w:rsidRPr="004E7753">
            <w:rPr>
              <w:rStyle w:val="Platshllartext"/>
              <w:sz w:val="20"/>
              <w:szCs w:val="20"/>
              <w:lang w:val="sv-SE"/>
            </w:rPr>
            <w:t>Klicka här för att ange text.</w:t>
          </w:r>
        </w:sdtContent>
      </w:sdt>
    </w:p>
    <w:p w:rsidR="0010517C" w:rsidRPr="004E7753" w:rsidRDefault="0032188E"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Institution/extern</w:t>
      </w:r>
      <w:r w:rsidR="00DC57CF" w:rsidRPr="004E7753">
        <w:rPr>
          <w:rFonts w:cs="Times New Roman"/>
          <w:sz w:val="20"/>
          <w:szCs w:val="20"/>
          <w:lang w:val="sv-SE"/>
        </w:rPr>
        <w:t>:</w:t>
      </w:r>
      <w:r w:rsidRPr="004E7753">
        <w:rPr>
          <w:rFonts w:cs="Times New Roman"/>
          <w:sz w:val="20"/>
          <w:szCs w:val="20"/>
          <w:lang w:val="sv-SE"/>
        </w:rPr>
        <w:tab/>
      </w:r>
      <w:sdt>
        <w:sdtPr>
          <w:rPr>
            <w:rFonts w:cs="Times New Roman"/>
            <w:sz w:val="20"/>
            <w:szCs w:val="20"/>
          </w:rPr>
          <w:alias w:val="Inst/extern"/>
          <w:tag w:val="Inst/extern"/>
          <w:id w:val="22564387"/>
          <w:placeholder>
            <w:docPart w:val="651031546557441B89803F9FD9F5655A"/>
          </w:placeholder>
          <w:showingPlcHdr/>
        </w:sdtPr>
        <w:sdtEndPr/>
        <w:sdtContent>
          <w:r w:rsidR="003F3E91" w:rsidRPr="004E7753">
            <w:rPr>
              <w:rStyle w:val="Platshllartext"/>
              <w:sz w:val="20"/>
              <w:szCs w:val="20"/>
              <w:lang w:val="sv-SE"/>
            </w:rPr>
            <w:t>Klicka här för att ange text.</w:t>
          </w:r>
        </w:sdtContent>
      </w:sdt>
    </w:p>
    <w:p w:rsidR="0010517C" w:rsidRPr="004E7753" w:rsidRDefault="0032188E"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Adress</w:t>
      </w:r>
      <w:r w:rsidR="006579CA" w:rsidRPr="004E7753">
        <w:rPr>
          <w:rFonts w:cs="Times New Roman"/>
          <w:sz w:val="20"/>
          <w:szCs w:val="20"/>
          <w:lang w:val="sv-SE"/>
        </w:rPr>
        <w:t xml:space="preserve"> (om extern)</w:t>
      </w:r>
      <w:r w:rsidR="00DC57CF" w:rsidRPr="004E7753">
        <w:rPr>
          <w:rFonts w:cs="Times New Roman"/>
          <w:sz w:val="20"/>
          <w:szCs w:val="20"/>
          <w:lang w:val="sv-SE"/>
        </w:rPr>
        <w:t>:</w:t>
      </w:r>
      <w:r w:rsidR="00AA2315" w:rsidRPr="004E7753">
        <w:rPr>
          <w:rFonts w:cs="Times New Roman"/>
          <w:sz w:val="20"/>
          <w:szCs w:val="20"/>
          <w:lang w:val="sv-SE"/>
        </w:rPr>
        <w:tab/>
      </w:r>
      <w:sdt>
        <w:sdtPr>
          <w:rPr>
            <w:rFonts w:cs="Times New Roman"/>
            <w:sz w:val="20"/>
            <w:szCs w:val="20"/>
          </w:rPr>
          <w:alias w:val="Adress"/>
          <w:tag w:val="Adress"/>
          <w:id w:val="28294630"/>
          <w:placeholder>
            <w:docPart w:val="651031546557441B89803F9FD9F5655A"/>
          </w:placeholder>
          <w:showingPlcHdr/>
        </w:sdtPr>
        <w:sdtEndPr/>
        <w:sdtContent>
          <w:r w:rsidR="003F3E91" w:rsidRPr="004E7753">
            <w:rPr>
              <w:rStyle w:val="Platshllartext"/>
              <w:sz w:val="20"/>
              <w:szCs w:val="20"/>
              <w:lang w:val="sv-SE"/>
            </w:rPr>
            <w:t>Klicka här för att ange text.</w:t>
          </w:r>
        </w:sdtContent>
      </w:sdt>
    </w:p>
    <w:p w:rsidR="0010517C" w:rsidRPr="004E7753" w:rsidRDefault="0032188E" w:rsidP="00AA2315">
      <w:pPr>
        <w:pBdr>
          <w:top w:val="single" w:sz="4" w:space="1" w:color="auto"/>
          <w:left w:val="single" w:sz="4" w:space="4" w:color="auto"/>
          <w:bottom w:val="single" w:sz="4" w:space="1" w:color="auto"/>
          <w:right w:val="single" w:sz="4" w:space="4" w:color="auto"/>
        </w:pBdr>
        <w:spacing w:after="120"/>
        <w:rPr>
          <w:rFonts w:cs="Times New Roman"/>
          <w:b/>
          <w:sz w:val="20"/>
          <w:szCs w:val="20"/>
          <w:lang w:val="sv-SE"/>
        </w:rPr>
      </w:pPr>
      <w:r w:rsidRPr="004E7753">
        <w:rPr>
          <w:rFonts w:cs="Times New Roman"/>
          <w:sz w:val="20"/>
          <w:szCs w:val="20"/>
          <w:lang w:val="sv-SE"/>
        </w:rPr>
        <w:t>Telefon</w:t>
      </w:r>
      <w:r w:rsidR="006579CA" w:rsidRPr="004E7753">
        <w:rPr>
          <w:rFonts w:cs="Times New Roman"/>
          <w:sz w:val="20"/>
          <w:szCs w:val="20"/>
          <w:lang w:val="sv-SE"/>
        </w:rPr>
        <w:t xml:space="preserve"> (om extern)</w:t>
      </w:r>
      <w:r w:rsidR="00DC57CF" w:rsidRPr="004E7753">
        <w:rPr>
          <w:rFonts w:cs="Times New Roman"/>
          <w:sz w:val="20"/>
          <w:szCs w:val="20"/>
          <w:lang w:val="sv-SE"/>
        </w:rPr>
        <w:t>:</w:t>
      </w:r>
      <w:r w:rsidR="00AA2315" w:rsidRPr="004E7753">
        <w:rPr>
          <w:rFonts w:cs="Times New Roman"/>
          <w:sz w:val="20"/>
          <w:szCs w:val="20"/>
          <w:lang w:val="sv-SE"/>
        </w:rPr>
        <w:tab/>
      </w:r>
      <w:sdt>
        <w:sdtPr>
          <w:rPr>
            <w:rFonts w:cs="Times New Roman"/>
            <w:sz w:val="20"/>
            <w:szCs w:val="20"/>
          </w:rPr>
          <w:alias w:val="Telefon"/>
          <w:tag w:val="Telefon"/>
          <w:id w:val="28294635"/>
          <w:placeholder>
            <w:docPart w:val="651031546557441B89803F9FD9F5655A"/>
          </w:placeholder>
          <w:showingPlcHdr/>
        </w:sdtPr>
        <w:sdtEndPr/>
        <w:sdtContent>
          <w:r w:rsidR="003F3E91" w:rsidRPr="004E7753">
            <w:rPr>
              <w:rStyle w:val="Platshllartext"/>
              <w:sz w:val="20"/>
              <w:szCs w:val="20"/>
              <w:lang w:val="sv-SE"/>
            </w:rPr>
            <w:t>Klicka här för att ange text.</w:t>
          </w:r>
        </w:sdtContent>
      </w:sdt>
    </w:p>
    <w:p w:rsidR="004D627C" w:rsidRPr="004E7753" w:rsidRDefault="0032188E" w:rsidP="00AA2315">
      <w:pPr>
        <w:pBdr>
          <w:top w:val="single" w:sz="4" w:space="1" w:color="auto"/>
          <w:left w:val="single" w:sz="4" w:space="4" w:color="auto"/>
          <w:bottom w:val="single" w:sz="4" w:space="1" w:color="auto"/>
          <w:right w:val="single" w:sz="4" w:space="4" w:color="auto"/>
        </w:pBdr>
        <w:spacing w:after="0"/>
        <w:rPr>
          <w:rFonts w:cs="Times New Roman"/>
          <w:b/>
          <w:sz w:val="20"/>
          <w:szCs w:val="20"/>
          <w:lang w:val="sv-SE"/>
        </w:rPr>
      </w:pPr>
      <w:r w:rsidRPr="004E7753">
        <w:rPr>
          <w:rFonts w:cs="Times New Roman"/>
          <w:sz w:val="20"/>
          <w:szCs w:val="20"/>
          <w:lang w:val="sv-SE"/>
        </w:rPr>
        <w:t>E-post</w:t>
      </w:r>
      <w:r w:rsidR="006579CA" w:rsidRPr="004E7753">
        <w:rPr>
          <w:rFonts w:cs="Times New Roman"/>
          <w:sz w:val="20"/>
          <w:szCs w:val="20"/>
          <w:lang w:val="sv-SE"/>
        </w:rPr>
        <w:t xml:space="preserve"> (om extern)</w:t>
      </w:r>
      <w:r w:rsidR="00DC57CF" w:rsidRPr="004E7753">
        <w:rPr>
          <w:rFonts w:cs="Times New Roman"/>
          <w:sz w:val="20"/>
          <w:szCs w:val="20"/>
          <w:lang w:val="sv-SE"/>
        </w:rPr>
        <w:t>:</w:t>
      </w:r>
      <w:r w:rsidR="00AA2315" w:rsidRPr="004E7753">
        <w:rPr>
          <w:rFonts w:cs="Times New Roman"/>
          <w:sz w:val="20"/>
          <w:szCs w:val="20"/>
          <w:lang w:val="sv-SE"/>
        </w:rPr>
        <w:tab/>
      </w:r>
      <w:sdt>
        <w:sdtPr>
          <w:rPr>
            <w:rFonts w:cs="Times New Roman"/>
            <w:sz w:val="20"/>
            <w:szCs w:val="20"/>
          </w:rPr>
          <w:alias w:val="E-post"/>
          <w:tag w:val="E-post"/>
          <w:id w:val="28294636"/>
          <w:placeholder>
            <w:docPart w:val="651031546557441B89803F9FD9F5655A"/>
          </w:placeholder>
          <w:showingPlcHdr/>
        </w:sdtPr>
        <w:sdtEndPr/>
        <w:sdtContent>
          <w:r w:rsidR="003F3E91" w:rsidRPr="004E7753">
            <w:rPr>
              <w:rStyle w:val="Platshllartext"/>
              <w:sz w:val="20"/>
              <w:szCs w:val="20"/>
              <w:lang w:val="sv-SE"/>
            </w:rPr>
            <w:t>Klicka här för att ange text.</w:t>
          </w:r>
        </w:sdtContent>
      </w:sdt>
    </w:p>
    <w:p w:rsidR="00DC57CF" w:rsidRPr="004E7753" w:rsidRDefault="00DC57CF" w:rsidP="00AA2315">
      <w:pPr>
        <w:spacing w:after="0"/>
        <w:rPr>
          <w:rFonts w:cs="Times New Roman"/>
          <w:lang w:val="sv-SE"/>
        </w:rPr>
      </w:pPr>
    </w:p>
    <w:p w:rsidR="004D627C" w:rsidRPr="004E7753" w:rsidRDefault="004D627C" w:rsidP="00AA2315">
      <w:pPr>
        <w:spacing w:after="0"/>
        <w:rPr>
          <w:rFonts w:cs="Times New Roman"/>
          <w:b/>
          <w:lang w:val="sv-SE"/>
        </w:rPr>
      </w:pPr>
      <w:r w:rsidRPr="004E7753">
        <w:rPr>
          <w:rFonts w:cs="Times New Roman"/>
          <w:b/>
          <w:lang w:val="sv-SE"/>
        </w:rPr>
        <w:t>Examinator</w:t>
      </w:r>
    </w:p>
    <w:p w:rsidR="0032188E" w:rsidRPr="004E7753" w:rsidRDefault="00345240" w:rsidP="00AA2315">
      <w:pPr>
        <w:pBdr>
          <w:top w:val="single" w:sz="4" w:space="0" w:color="auto"/>
          <w:left w:val="single" w:sz="4" w:space="4" w:color="auto"/>
          <w:bottom w:val="single" w:sz="4" w:space="1" w:color="auto"/>
          <w:right w:val="single" w:sz="4" w:space="4" w:color="auto"/>
        </w:pBdr>
        <w:spacing w:after="0"/>
        <w:rPr>
          <w:rFonts w:cs="Times New Roman"/>
          <w:sz w:val="20"/>
          <w:szCs w:val="20"/>
          <w:lang w:val="sv-SE"/>
        </w:rPr>
      </w:pPr>
      <w:r w:rsidRPr="004E7753">
        <w:rPr>
          <w:rFonts w:cs="Times New Roman"/>
          <w:sz w:val="20"/>
          <w:szCs w:val="20"/>
          <w:lang w:val="sv-SE"/>
        </w:rPr>
        <w:t>Namn</w:t>
      </w:r>
      <w:r w:rsidR="00AA2315" w:rsidRPr="004E7753">
        <w:rPr>
          <w:rFonts w:cs="Times New Roman"/>
          <w:sz w:val="20"/>
          <w:szCs w:val="20"/>
          <w:lang w:val="sv-SE"/>
        </w:rPr>
        <w:t>:</w:t>
      </w:r>
      <w:r w:rsidR="00AA2315" w:rsidRPr="004E7753">
        <w:rPr>
          <w:rFonts w:cs="Times New Roman"/>
          <w:sz w:val="20"/>
          <w:szCs w:val="20"/>
          <w:lang w:val="sv-SE"/>
        </w:rPr>
        <w:tab/>
      </w:r>
      <w:r w:rsidR="00DC57CF" w:rsidRPr="004E7753">
        <w:rPr>
          <w:rFonts w:cs="Times New Roman"/>
          <w:sz w:val="20"/>
          <w:szCs w:val="20"/>
          <w:lang w:val="sv-SE"/>
        </w:rPr>
        <w:tab/>
      </w:r>
      <w:sdt>
        <w:sdtPr>
          <w:rPr>
            <w:rFonts w:cs="Times New Roman"/>
            <w:sz w:val="20"/>
            <w:szCs w:val="20"/>
          </w:rPr>
          <w:alias w:val="Namn"/>
          <w:tag w:val="Namn"/>
          <w:id w:val="-1546366391"/>
          <w:placeholder>
            <w:docPart w:val="FCB0B1C528D3415FA77BD42E3BDC7546"/>
          </w:placeholder>
          <w:showingPlcHdr/>
        </w:sdtPr>
        <w:sdtEndPr/>
        <w:sdtContent>
          <w:r w:rsidR="006455C4" w:rsidRPr="004E7753">
            <w:rPr>
              <w:rStyle w:val="Platshllartext"/>
              <w:sz w:val="20"/>
              <w:szCs w:val="20"/>
              <w:lang w:val="sv-SE"/>
            </w:rPr>
            <w:t>Klicka här för att ange text.</w:t>
          </w:r>
        </w:sdtContent>
      </w:sdt>
    </w:p>
    <w:p w:rsidR="00DC57CF" w:rsidRPr="004E7753" w:rsidRDefault="00DC57CF" w:rsidP="00AA2315">
      <w:pPr>
        <w:spacing w:after="0"/>
        <w:rPr>
          <w:rFonts w:cs="Times New Roman"/>
          <w:lang w:val="sv-SE"/>
        </w:rPr>
      </w:pPr>
    </w:p>
    <w:p w:rsidR="006579CA" w:rsidRPr="004E7753" w:rsidRDefault="006579CA" w:rsidP="00AA2315">
      <w:pPr>
        <w:spacing w:after="0"/>
        <w:rPr>
          <w:rFonts w:cs="Times New Roman"/>
          <w:lang w:val="sv-SE"/>
        </w:rPr>
      </w:pPr>
      <w:r w:rsidRPr="004E7753">
        <w:rPr>
          <w:rFonts w:cs="Times New Roman"/>
          <w:lang w:val="sv-SE"/>
        </w:rPr>
        <w:br w:type="page"/>
      </w:r>
    </w:p>
    <w:p w:rsidR="0032188E" w:rsidRPr="004E7753" w:rsidRDefault="0032188E" w:rsidP="00AA2315">
      <w:pPr>
        <w:spacing w:after="0"/>
        <w:rPr>
          <w:rFonts w:cs="Times New Roman"/>
          <w:b/>
          <w:lang w:val="sv-SE"/>
        </w:rPr>
      </w:pPr>
      <w:r w:rsidRPr="004E7753">
        <w:rPr>
          <w:rFonts w:cs="Times New Roman"/>
          <w:b/>
          <w:lang w:val="sv-SE"/>
        </w:rPr>
        <w:lastRenderedPageBreak/>
        <w:t>Preliminär titel på examensarbetet</w:t>
      </w:r>
    </w:p>
    <w:p w:rsidR="00C04413" w:rsidRPr="004E7753" w:rsidRDefault="00C04413" w:rsidP="00AA2315">
      <w:pPr>
        <w:pBdr>
          <w:top w:val="single" w:sz="4" w:space="1" w:color="auto"/>
          <w:left w:val="single" w:sz="4" w:space="4" w:color="auto"/>
          <w:bottom w:val="single" w:sz="4" w:space="1" w:color="auto"/>
          <w:right w:val="single" w:sz="4" w:space="4" w:color="auto"/>
        </w:pBdr>
        <w:spacing w:after="120"/>
        <w:rPr>
          <w:rFonts w:cs="Times New Roman"/>
          <w:sz w:val="20"/>
          <w:szCs w:val="20"/>
          <w:lang w:val="sv-SE"/>
        </w:rPr>
      </w:pPr>
      <w:r w:rsidRPr="004E7753">
        <w:rPr>
          <w:rFonts w:cs="Times New Roman"/>
          <w:sz w:val="20"/>
          <w:szCs w:val="20"/>
          <w:lang w:val="sv-SE"/>
        </w:rPr>
        <w:t>Preliminär svensk t</w:t>
      </w:r>
      <w:r w:rsidR="00345240" w:rsidRPr="004E7753">
        <w:rPr>
          <w:rFonts w:cs="Times New Roman"/>
          <w:sz w:val="20"/>
          <w:szCs w:val="20"/>
          <w:lang w:val="sv-SE"/>
        </w:rPr>
        <w:t>itel</w:t>
      </w:r>
      <w:r w:rsidR="00AA2315" w:rsidRPr="004E7753">
        <w:rPr>
          <w:rFonts w:cs="Times New Roman"/>
          <w:sz w:val="20"/>
          <w:szCs w:val="20"/>
          <w:lang w:val="sv-SE"/>
        </w:rPr>
        <w:t>:</w:t>
      </w:r>
      <w:r w:rsidRPr="004E7753">
        <w:rPr>
          <w:rFonts w:cs="Times New Roman"/>
          <w:sz w:val="20"/>
          <w:szCs w:val="20"/>
          <w:lang w:val="sv-SE"/>
        </w:rPr>
        <w:tab/>
      </w:r>
      <w:sdt>
        <w:sdtPr>
          <w:rPr>
            <w:rFonts w:cs="Times New Roman"/>
            <w:sz w:val="20"/>
            <w:szCs w:val="20"/>
          </w:rPr>
          <w:alias w:val="Svensk titel"/>
          <w:tag w:val="Svensk titel"/>
          <w:id w:val="1889995956"/>
          <w:placeholder>
            <w:docPart w:val="9CAEBF413857419B86A1627B3B714FF6"/>
          </w:placeholder>
          <w:showingPlcHdr/>
        </w:sdtPr>
        <w:sdtEndPr/>
        <w:sdtContent>
          <w:r w:rsidRPr="004E7753">
            <w:rPr>
              <w:rStyle w:val="Platshllartext"/>
              <w:sz w:val="20"/>
              <w:szCs w:val="20"/>
              <w:lang w:val="sv-SE"/>
            </w:rPr>
            <w:t>Klicka här för att ange text.</w:t>
          </w:r>
        </w:sdtContent>
      </w:sdt>
    </w:p>
    <w:p w:rsidR="00345240" w:rsidRPr="004E7753" w:rsidRDefault="00C04413" w:rsidP="00AA2315">
      <w:pPr>
        <w:pBdr>
          <w:top w:val="single" w:sz="4" w:space="1" w:color="auto"/>
          <w:left w:val="single" w:sz="4" w:space="4" w:color="auto"/>
          <w:bottom w:val="single" w:sz="4" w:space="1" w:color="auto"/>
          <w:right w:val="single" w:sz="4" w:space="4" w:color="auto"/>
        </w:pBdr>
        <w:spacing w:after="0"/>
        <w:rPr>
          <w:rFonts w:cs="Times New Roman"/>
          <w:sz w:val="20"/>
          <w:szCs w:val="20"/>
          <w:lang w:val="sv-SE"/>
        </w:rPr>
      </w:pPr>
      <w:r w:rsidRPr="004E7753">
        <w:rPr>
          <w:rFonts w:cs="Times New Roman"/>
          <w:sz w:val="20"/>
          <w:szCs w:val="20"/>
          <w:lang w:val="sv-SE"/>
        </w:rPr>
        <w:t>Preliminär engelsk titel:</w:t>
      </w:r>
      <w:r w:rsidRPr="004E7753">
        <w:rPr>
          <w:rFonts w:cs="Times New Roman"/>
          <w:sz w:val="20"/>
          <w:szCs w:val="20"/>
          <w:lang w:val="sv-SE"/>
        </w:rPr>
        <w:tab/>
      </w:r>
      <w:sdt>
        <w:sdtPr>
          <w:rPr>
            <w:rFonts w:cs="Times New Roman"/>
            <w:sz w:val="20"/>
            <w:szCs w:val="20"/>
          </w:rPr>
          <w:alias w:val="Engelsk titel"/>
          <w:tag w:val="Engelsk titel"/>
          <w:id w:val="160358816"/>
          <w:placeholder>
            <w:docPart w:val="95507F951B5F400C93E98579889CBBC0"/>
          </w:placeholder>
          <w:showingPlcHdr/>
        </w:sdtPr>
        <w:sdtEndPr/>
        <w:sdtContent>
          <w:r w:rsidRPr="004E7753">
            <w:rPr>
              <w:rStyle w:val="Platshllartext"/>
              <w:sz w:val="20"/>
              <w:szCs w:val="20"/>
              <w:lang w:val="sv-SE"/>
            </w:rPr>
            <w:t>Klicka här för att ange text.</w:t>
          </w:r>
        </w:sdtContent>
      </w:sdt>
    </w:p>
    <w:p w:rsidR="00C04413" w:rsidRPr="004E7753" w:rsidRDefault="00C04413" w:rsidP="00AA2315">
      <w:pPr>
        <w:spacing w:after="0"/>
        <w:rPr>
          <w:rFonts w:cs="Times New Roman"/>
          <w:lang w:val="sv-SE"/>
        </w:rPr>
      </w:pPr>
    </w:p>
    <w:p w:rsidR="0032188E" w:rsidRPr="004E7753" w:rsidRDefault="0032188E" w:rsidP="00AA2315">
      <w:pPr>
        <w:spacing w:after="0"/>
        <w:rPr>
          <w:rFonts w:cs="Times New Roman"/>
          <w:b/>
          <w:lang w:val="sv-SE"/>
        </w:rPr>
      </w:pPr>
      <w:r w:rsidRPr="004E7753">
        <w:rPr>
          <w:rFonts w:cs="Times New Roman"/>
          <w:b/>
          <w:lang w:val="sv-SE"/>
        </w:rPr>
        <w:t>Mål</w:t>
      </w:r>
      <w:r w:rsidR="00C04413" w:rsidRPr="004E7753">
        <w:rPr>
          <w:rFonts w:cs="Times New Roman"/>
          <w:b/>
          <w:lang w:val="sv-SE"/>
        </w:rPr>
        <w:t>sättning och syfte</w:t>
      </w:r>
    </w:p>
    <w:sdt>
      <w:sdtPr>
        <w:rPr>
          <w:rFonts w:cs="Times New Roman"/>
        </w:rPr>
        <w:alias w:val="Mål och syfte"/>
        <w:tag w:val="Mål och syfte"/>
        <w:id w:val="-1961872943"/>
        <w:placeholder>
          <w:docPart w:val="F7F81F65E265481482B35F0D8714E4B8"/>
        </w:placeholder>
        <w:showingPlcHdr/>
      </w:sdtPr>
      <w:sdtEndPr/>
      <w:sdtContent>
        <w:p w:rsidR="00345240" w:rsidRPr="004E7753" w:rsidRDefault="00C04413" w:rsidP="00AA2315">
          <w:pPr>
            <w:pBdr>
              <w:top w:val="single" w:sz="4" w:space="1" w:color="auto"/>
              <w:left w:val="single" w:sz="4" w:space="4" w:color="auto"/>
              <w:bottom w:val="single" w:sz="4" w:space="1" w:color="auto"/>
              <w:right w:val="single" w:sz="4" w:space="4" w:color="auto"/>
            </w:pBdr>
            <w:spacing w:after="0"/>
            <w:rPr>
              <w:rFonts w:cs="Times New Roman"/>
              <w:lang w:val="sv-SE"/>
            </w:rPr>
          </w:pPr>
          <w:r w:rsidRPr="004E7753">
            <w:rPr>
              <w:rStyle w:val="Platshllartext"/>
              <w:sz w:val="20"/>
              <w:szCs w:val="20"/>
              <w:lang w:val="sv-SE"/>
            </w:rPr>
            <w:t>Klicka här för att ange text.</w:t>
          </w:r>
        </w:p>
      </w:sdtContent>
    </w:sdt>
    <w:p w:rsidR="00C04413" w:rsidRPr="004E7753" w:rsidRDefault="00C04413" w:rsidP="00AA2315">
      <w:pPr>
        <w:spacing w:after="0"/>
        <w:rPr>
          <w:rFonts w:cs="Times New Roman"/>
          <w:lang w:val="sv-SE"/>
        </w:rPr>
      </w:pPr>
    </w:p>
    <w:p w:rsidR="0032188E" w:rsidRPr="004E7753" w:rsidRDefault="0032188E" w:rsidP="00AA2315">
      <w:pPr>
        <w:spacing w:after="0"/>
        <w:rPr>
          <w:rFonts w:cs="Times New Roman"/>
          <w:b/>
          <w:lang w:val="sv-SE"/>
        </w:rPr>
      </w:pPr>
      <w:r w:rsidRPr="004E7753">
        <w:rPr>
          <w:rFonts w:cs="Times New Roman"/>
          <w:b/>
          <w:lang w:val="sv-SE"/>
        </w:rPr>
        <w:t>Metoder och genomförande</w:t>
      </w:r>
    </w:p>
    <w:sdt>
      <w:sdtPr>
        <w:rPr>
          <w:rFonts w:cs="Times New Roman"/>
        </w:rPr>
        <w:alias w:val="Metoder och genomförande"/>
        <w:tag w:val="Metoder och genomförande"/>
        <w:id w:val="-1514368933"/>
        <w:placeholder>
          <w:docPart w:val="A5E0A022C46C41FCB8854B0A19EA5639"/>
        </w:placeholder>
        <w:showingPlcHdr/>
      </w:sdtPr>
      <w:sdtEndPr/>
      <w:sdtContent>
        <w:p w:rsidR="00345240" w:rsidRPr="004E7753" w:rsidRDefault="00C04413" w:rsidP="00AA2315">
          <w:pPr>
            <w:pBdr>
              <w:top w:val="single" w:sz="4" w:space="1" w:color="auto"/>
              <w:left w:val="single" w:sz="4" w:space="4" w:color="auto"/>
              <w:bottom w:val="single" w:sz="4" w:space="1" w:color="auto"/>
              <w:right w:val="single" w:sz="4" w:space="4" w:color="auto"/>
            </w:pBdr>
            <w:spacing w:after="0"/>
            <w:rPr>
              <w:rFonts w:cs="Times New Roman"/>
              <w:lang w:val="sv-SE"/>
            </w:rPr>
          </w:pPr>
          <w:r w:rsidRPr="004E7753">
            <w:rPr>
              <w:rStyle w:val="Platshllartext"/>
              <w:sz w:val="20"/>
              <w:szCs w:val="20"/>
              <w:lang w:val="sv-SE"/>
            </w:rPr>
            <w:t>Klicka här för att ange text.</w:t>
          </w:r>
        </w:p>
      </w:sdtContent>
    </w:sdt>
    <w:p w:rsidR="00C04413" w:rsidRPr="004E7753" w:rsidRDefault="00C04413" w:rsidP="00AA2315">
      <w:pPr>
        <w:spacing w:after="0"/>
        <w:rPr>
          <w:rFonts w:cs="Times New Roman"/>
          <w:lang w:val="sv-SE"/>
        </w:rPr>
      </w:pPr>
    </w:p>
    <w:p w:rsidR="0032188E" w:rsidRPr="004E7753" w:rsidRDefault="0032188E" w:rsidP="00AA2315">
      <w:pPr>
        <w:spacing w:after="0"/>
        <w:rPr>
          <w:rFonts w:cs="Times New Roman"/>
          <w:b/>
          <w:lang w:val="sv-SE"/>
        </w:rPr>
      </w:pPr>
      <w:r w:rsidRPr="004E7753">
        <w:rPr>
          <w:rFonts w:cs="Times New Roman"/>
          <w:b/>
          <w:lang w:val="sv-SE"/>
        </w:rPr>
        <w:t>Material och litteratur</w:t>
      </w:r>
    </w:p>
    <w:sdt>
      <w:sdtPr>
        <w:rPr>
          <w:rFonts w:cs="Times New Roman"/>
        </w:rPr>
        <w:alias w:val="Material och litteratur"/>
        <w:tag w:val="Material och litteratur"/>
        <w:id w:val="-1968957883"/>
        <w:placeholder>
          <w:docPart w:val="0FCB9FFEFA04489695AF8C2C0CCAB867"/>
        </w:placeholder>
        <w:showingPlcHdr/>
      </w:sdtPr>
      <w:sdtEndPr/>
      <w:sdtContent>
        <w:p w:rsidR="00345240" w:rsidRPr="004E7753" w:rsidRDefault="00C04413" w:rsidP="00AA2315">
          <w:pPr>
            <w:pBdr>
              <w:top w:val="single" w:sz="4" w:space="1" w:color="auto"/>
              <w:left w:val="single" w:sz="4" w:space="4" w:color="auto"/>
              <w:bottom w:val="single" w:sz="4" w:space="1" w:color="auto"/>
              <w:right w:val="single" w:sz="4" w:space="4" w:color="auto"/>
            </w:pBdr>
            <w:spacing w:after="0"/>
            <w:rPr>
              <w:rFonts w:cs="Times New Roman"/>
              <w:lang w:val="sv-SE"/>
            </w:rPr>
          </w:pPr>
          <w:r w:rsidRPr="004E7753">
            <w:rPr>
              <w:rStyle w:val="Platshllartext"/>
              <w:sz w:val="20"/>
              <w:szCs w:val="20"/>
              <w:lang w:val="sv-SE"/>
            </w:rPr>
            <w:t>Klicka här för att ange text.</w:t>
          </w:r>
        </w:p>
      </w:sdtContent>
    </w:sdt>
    <w:p w:rsidR="00C04413" w:rsidRPr="004E7753" w:rsidRDefault="00C04413" w:rsidP="00AA2315">
      <w:pPr>
        <w:spacing w:after="0"/>
        <w:rPr>
          <w:rFonts w:cs="Times New Roman"/>
          <w:lang w:val="sv-SE"/>
        </w:rPr>
      </w:pPr>
    </w:p>
    <w:p w:rsidR="0032188E" w:rsidRPr="004E7753" w:rsidRDefault="0032188E" w:rsidP="00AA2315">
      <w:pPr>
        <w:spacing w:after="0"/>
        <w:rPr>
          <w:rFonts w:cs="Times New Roman"/>
          <w:b/>
          <w:lang w:val="sv-SE"/>
        </w:rPr>
      </w:pPr>
      <w:r w:rsidRPr="004E7753">
        <w:rPr>
          <w:rFonts w:cs="Times New Roman"/>
          <w:b/>
          <w:lang w:val="sv-SE"/>
        </w:rPr>
        <w:t>Handledningsformer (förväntad handledningstid, antal tillfällen och former för handledningen)</w:t>
      </w:r>
    </w:p>
    <w:sdt>
      <w:sdtPr>
        <w:rPr>
          <w:rFonts w:cs="Times New Roman"/>
        </w:rPr>
        <w:alias w:val="Handledningsformer"/>
        <w:tag w:val="Handledningsformer"/>
        <w:id w:val="489765598"/>
        <w:placeholder>
          <w:docPart w:val="9840720341DD438C8B7E37C343582E9B"/>
        </w:placeholder>
        <w:showingPlcHdr/>
      </w:sdtPr>
      <w:sdtEndPr/>
      <w:sdtContent>
        <w:p w:rsidR="00C04413" w:rsidRPr="004E7753" w:rsidRDefault="00C04413" w:rsidP="00AA2315">
          <w:pPr>
            <w:pBdr>
              <w:top w:val="single" w:sz="4" w:space="1" w:color="auto"/>
              <w:left w:val="single" w:sz="4" w:space="4" w:color="auto"/>
              <w:bottom w:val="single" w:sz="4" w:space="1" w:color="auto"/>
              <w:right w:val="single" w:sz="4" w:space="4" w:color="auto"/>
            </w:pBdr>
            <w:spacing w:after="0"/>
            <w:rPr>
              <w:rFonts w:cs="Times New Roman"/>
              <w:lang w:val="sv-SE"/>
            </w:rPr>
          </w:pPr>
          <w:r w:rsidRPr="004E7753">
            <w:rPr>
              <w:rStyle w:val="Platshllartext"/>
              <w:sz w:val="20"/>
              <w:szCs w:val="20"/>
              <w:lang w:val="sv-SE"/>
            </w:rPr>
            <w:t>Klicka här för att ange text.</w:t>
          </w:r>
        </w:p>
      </w:sdtContent>
    </w:sdt>
    <w:p w:rsidR="00C04413" w:rsidRPr="004E7753" w:rsidRDefault="00C04413" w:rsidP="00AA2315">
      <w:pPr>
        <w:spacing w:after="0"/>
        <w:rPr>
          <w:rFonts w:cs="Times New Roman"/>
          <w:lang w:val="sv-SE"/>
        </w:rPr>
      </w:pPr>
    </w:p>
    <w:p w:rsidR="0032188E" w:rsidRPr="004E7753" w:rsidRDefault="00C04413" w:rsidP="00AA2315">
      <w:pPr>
        <w:spacing w:after="0"/>
        <w:rPr>
          <w:rFonts w:cs="Times New Roman"/>
          <w:b/>
          <w:lang w:val="sv-SE"/>
        </w:rPr>
      </w:pPr>
      <w:r w:rsidRPr="004E7753">
        <w:rPr>
          <w:rFonts w:cs="Times New Roman"/>
          <w:b/>
          <w:lang w:val="sv-SE"/>
        </w:rPr>
        <w:t>Tidsplan</w:t>
      </w:r>
    </w:p>
    <w:p w:rsidR="00794C27" w:rsidRPr="004E7753" w:rsidRDefault="0032188E" w:rsidP="00AA2315">
      <w:pPr>
        <w:pBdr>
          <w:top w:val="single" w:sz="4" w:space="1" w:color="auto"/>
          <w:left w:val="single" w:sz="4" w:space="4" w:color="auto"/>
          <w:bottom w:val="single" w:sz="4" w:space="1" w:color="auto"/>
          <w:right w:val="single" w:sz="4" w:space="4" w:color="auto"/>
        </w:pBdr>
        <w:spacing w:after="120"/>
        <w:rPr>
          <w:rFonts w:cs="Times New Roman"/>
          <w:sz w:val="20"/>
          <w:szCs w:val="20"/>
          <w:lang w:val="sv-SE"/>
        </w:rPr>
      </w:pPr>
      <w:r w:rsidRPr="004E7753">
        <w:rPr>
          <w:rFonts w:cs="Times New Roman"/>
          <w:sz w:val="20"/>
          <w:szCs w:val="20"/>
          <w:lang w:val="sv-SE"/>
        </w:rPr>
        <w:t>Start:</w:t>
      </w:r>
      <w:r w:rsidR="00794C27" w:rsidRPr="004E7753">
        <w:rPr>
          <w:rFonts w:cs="Times New Roman"/>
          <w:sz w:val="20"/>
          <w:szCs w:val="20"/>
          <w:lang w:val="sv-SE"/>
        </w:rPr>
        <w:tab/>
      </w:r>
      <w:r w:rsidR="00794C27" w:rsidRPr="004E7753">
        <w:rPr>
          <w:rFonts w:cs="Times New Roman"/>
          <w:sz w:val="20"/>
          <w:szCs w:val="20"/>
          <w:lang w:val="sv-SE"/>
        </w:rPr>
        <w:tab/>
      </w:r>
      <w:sdt>
        <w:sdtPr>
          <w:rPr>
            <w:rFonts w:cs="Times New Roman"/>
            <w:sz w:val="20"/>
            <w:szCs w:val="20"/>
          </w:rPr>
          <w:alias w:val="Startdatum"/>
          <w:tag w:val="Startdatum"/>
          <w:id w:val="-893885855"/>
          <w:placeholder>
            <w:docPart w:val="87B881D60D3A4DBFA3181E5B87F738D8"/>
          </w:placeholder>
          <w:showingPlcHdr/>
          <w:date>
            <w:dateFormat w:val="yyyy-MM-dd"/>
            <w:lid w:val="sv-SE"/>
            <w:storeMappedDataAs w:val="dateTime"/>
            <w:calendar w:val="gregorian"/>
          </w:date>
        </w:sdtPr>
        <w:sdtEndPr/>
        <w:sdtContent>
          <w:r w:rsidR="00794C27" w:rsidRPr="00E35F54">
            <w:rPr>
              <w:rStyle w:val="Platshllartext"/>
              <w:sz w:val="20"/>
              <w:szCs w:val="20"/>
            </w:rPr>
            <w:t>Klicka här för att ange datum.</w:t>
          </w:r>
        </w:sdtContent>
      </w:sdt>
    </w:p>
    <w:p w:rsidR="0032188E" w:rsidRPr="004E7753" w:rsidRDefault="00794C27" w:rsidP="00AA2315">
      <w:pPr>
        <w:pBdr>
          <w:top w:val="single" w:sz="4" w:space="1" w:color="auto"/>
          <w:left w:val="single" w:sz="4" w:space="4" w:color="auto"/>
          <w:bottom w:val="single" w:sz="4" w:space="1" w:color="auto"/>
          <w:right w:val="single" w:sz="4" w:space="4" w:color="auto"/>
        </w:pBdr>
        <w:spacing w:after="0"/>
        <w:rPr>
          <w:rFonts w:cs="Times New Roman"/>
          <w:sz w:val="20"/>
          <w:szCs w:val="20"/>
          <w:lang w:val="sv-SE"/>
        </w:rPr>
      </w:pPr>
      <w:r w:rsidRPr="004E7753">
        <w:rPr>
          <w:rFonts w:cs="Times New Roman"/>
          <w:sz w:val="20"/>
          <w:szCs w:val="20"/>
          <w:lang w:val="sv-SE"/>
        </w:rPr>
        <w:t>Planerat examinationsdatum:</w:t>
      </w:r>
      <w:r w:rsidRPr="004E7753">
        <w:rPr>
          <w:rFonts w:cs="Times New Roman"/>
          <w:sz w:val="20"/>
          <w:szCs w:val="20"/>
          <w:lang w:val="sv-SE"/>
        </w:rPr>
        <w:tab/>
      </w:r>
      <w:sdt>
        <w:sdtPr>
          <w:rPr>
            <w:rFonts w:cs="Times New Roman"/>
            <w:sz w:val="20"/>
            <w:szCs w:val="20"/>
          </w:rPr>
          <w:alias w:val="Examinationsdatum"/>
          <w:tag w:val="Examinationsdatum"/>
          <w:id w:val="2146538902"/>
          <w:placeholder>
            <w:docPart w:val="DF3B4ACDBE4D45E1BD6A8FE7B2CFD8ED"/>
          </w:placeholder>
          <w:showingPlcHdr/>
          <w:date>
            <w:dateFormat w:val="yyyy-MM-dd"/>
            <w:lid w:val="sv-SE"/>
            <w:storeMappedDataAs w:val="dateTime"/>
            <w:calendar w:val="gregorian"/>
          </w:date>
        </w:sdtPr>
        <w:sdtEndPr/>
        <w:sdtContent>
          <w:r w:rsidRPr="004E7753">
            <w:rPr>
              <w:rStyle w:val="Platshllartext"/>
              <w:sz w:val="20"/>
              <w:szCs w:val="20"/>
              <w:lang w:val="sv-SE"/>
            </w:rPr>
            <w:t>Klicka här för att ange datum.</w:t>
          </w:r>
        </w:sdtContent>
      </w:sdt>
    </w:p>
    <w:p w:rsidR="00794C27" w:rsidRPr="004E7753" w:rsidRDefault="00794C27" w:rsidP="00AA2315">
      <w:pPr>
        <w:spacing w:after="0"/>
        <w:rPr>
          <w:rFonts w:cs="Times New Roman"/>
          <w:lang w:val="sv-SE"/>
        </w:rPr>
      </w:pPr>
    </w:p>
    <w:p w:rsidR="0032188E" w:rsidRPr="004E7753" w:rsidRDefault="0032188E" w:rsidP="00AA2315">
      <w:pPr>
        <w:spacing w:after="0"/>
        <w:rPr>
          <w:rFonts w:cs="Times New Roman"/>
          <w:b/>
          <w:lang w:val="sv-SE"/>
        </w:rPr>
      </w:pPr>
      <w:r w:rsidRPr="004E7753">
        <w:rPr>
          <w:rFonts w:cs="Times New Roman"/>
          <w:b/>
          <w:lang w:val="sv-SE"/>
        </w:rPr>
        <w:t>Tidsplan (med deadlines, beräknad tid för olika moment, tid för rapportskrivning, etc.)</w:t>
      </w:r>
    </w:p>
    <w:sdt>
      <w:sdtPr>
        <w:rPr>
          <w:rFonts w:cs="Times New Roman"/>
          <w:sz w:val="20"/>
          <w:szCs w:val="20"/>
        </w:rPr>
        <w:alias w:val="Tidsplan"/>
        <w:tag w:val="Tidsplan"/>
        <w:id w:val="682562488"/>
        <w:placeholder>
          <w:docPart w:val="C63E24543A874F6995AD1E4213472A5B"/>
        </w:placeholder>
        <w:showingPlcHdr/>
      </w:sdtPr>
      <w:sdtEndPr/>
      <w:sdtContent>
        <w:p w:rsidR="00345240" w:rsidRPr="004E7753" w:rsidRDefault="00794C27" w:rsidP="00AA2315">
          <w:pPr>
            <w:pBdr>
              <w:top w:val="single" w:sz="4" w:space="1" w:color="auto"/>
              <w:left w:val="single" w:sz="4" w:space="4" w:color="auto"/>
              <w:bottom w:val="single" w:sz="4" w:space="1" w:color="auto"/>
              <w:right w:val="single" w:sz="4" w:space="4" w:color="auto"/>
            </w:pBdr>
            <w:spacing w:after="0"/>
            <w:rPr>
              <w:rFonts w:cs="Times New Roman"/>
              <w:sz w:val="20"/>
              <w:szCs w:val="20"/>
              <w:lang w:val="sv-SE"/>
            </w:rPr>
          </w:pPr>
          <w:r w:rsidRPr="004E7753">
            <w:rPr>
              <w:rStyle w:val="Platshllartext"/>
              <w:sz w:val="20"/>
              <w:szCs w:val="20"/>
              <w:lang w:val="sv-SE"/>
            </w:rPr>
            <w:t>Klicka här för att ange text.</w:t>
          </w:r>
        </w:p>
      </w:sdtContent>
    </w:sdt>
    <w:p w:rsidR="00C879DB" w:rsidRPr="004E7753" w:rsidRDefault="00C879DB" w:rsidP="00AA2315">
      <w:pPr>
        <w:spacing w:after="0"/>
        <w:rPr>
          <w:rFonts w:cs="Times New Roman"/>
          <w:lang w:val="sv-SE"/>
        </w:rPr>
      </w:pPr>
    </w:p>
    <w:p w:rsidR="006579CA" w:rsidRPr="00E167E8" w:rsidRDefault="00E167E8" w:rsidP="00561DD9">
      <w:pPr>
        <w:spacing w:after="0"/>
        <w:rPr>
          <w:rFonts w:cstheme="minorHAnsi"/>
          <w:b/>
        </w:rPr>
      </w:pPr>
      <w:proofErr w:type="spellStart"/>
      <w:r w:rsidRPr="00E167E8">
        <w:rPr>
          <w:rFonts w:cstheme="minorHAnsi"/>
          <w:b/>
        </w:rPr>
        <w:t>Djurförsöksetisk</w:t>
      </w:r>
      <w:proofErr w:type="spellEnd"/>
      <w:r w:rsidRPr="00E167E8">
        <w:rPr>
          <w:rFonts w:cstheme="minorHAnsi"/>
          <w:b/>
        </w:rPr>
        <w:t xml:space="preserve"> </w:t>
      </w:r>
      <w:proofErr w:type="spellStart"/>
      <w:r w:rsidRPr="00E167E8">
        <w:rPr>
          <w:rFonts w:cstheme="minorHAnsi"/>
          <w:b/>
        </w:rPr>
        <w:t>prövning</w:t>
      </w:r>
      <w:proofErr w:type="spellEnd"/>
    </w:p>
    <w:p w:rsidR="00E167E8" w:rsidRPr="004E7753" w:rsidRDefault="00E167E8" w:rsidP="00E167E8">
      <w:pPr>
        <w:pBdr>
          <w:top w:val="single" w:sz="4" w:space="1" w:color="auto"/>
          <w:left w:val="single" w:sz="4" w:space="4" w:color="auto"/>
          <w:bottom w:val="single" w:sz="4" w:space="1" w:color="auto"/>
          <w:right w:val="single" w:sz="4" w:space="4" w:color="auto"/>
        </w:pBdr>
        <w:spacing w:after="120"/>
        <w:rPr>
          <w:rFonts w:cs="Times New Roman"/>
          <w:sz w:val="20"/>
          <w:szCs w:val="20"/>
          <w:lang w:val="sv-SE"/>
        </w:rPr>
      </w:pPr>
      <w:r w:rsidRPr="004E7753">
        <w:rPr>
          <w:rFonts w:cs="Times New Roman"/>
          <w:sz w:val="20"/>
          <w:szCs w:val="20"/>
          <w:lang w:val="sv-SE"/>
        </w:rPr>
        <w:t xml:space="preserve">Etisk prövning bedöms </w:t>
      </w:r>
      <w:proofErr w:type="gramStart"/>
      <w:r w:rsidRPr="004E7753">
        <w:rPr>
          <w:rFonts w:cs="Times New Roman"/>
          <w:sz w:val="20"/>
          <w:szCs w:val="20"/>
          <w:lang w:val="sv-SE"/>
        </w:rPr>
        <w:t>ej</w:t>
      </w:r>
      <w:proofErr w:type="gramEnd"/>
      <w:r w:rsidRPr="004E7753">
        <w:rPr>
          <w:rFonts w:cs="Times New Roman"/>
          <w:sz w:val="20"/>
          <w:szCs w:val="20"/>
          <w:lang w:val="sv-SE"/>
        </w:rPr>
        <w:t xml:space="preserve"> nödvändig: </w:t>
      </w:r>
      <w:r w:rsidRPr="004E7753">
        <w:rPr>
          <w:rFonts w:cs="Times New Roman"/>
          <w:sz w:val="20"/>
          <w:szCs w:val="20"/>
          <w:lang w:val="sv-SE"/>
        </w:rPr>
        <w:tab/>
      </w:r>
      <w:sdt>
        <w:sdtPr>
          <w:rPr>
            <w:rFonts w:cs="Times New Roman"/>
            <w:sz w:val="20"/>
            <w:szCs w:val="20"/>
            <w:lang w:val="sv-SE"/>
          </w:rPr>
          <w:id w:val="217713660"/>
          <w14:checkbox>
            <w14:checked w14:val="0"/>
            <w14:checkedState w14:val="2612" w14:font="MS Gothic"/>
            <w14:uncheckedState w14:val="2610" w14:font="MS Gothic"/>
          </w14:checkbox>
        </w:sdtPr>
        <w:sdtEndPr/>
        <w:sdtContent>
          <w:r w:rsidRPr="004E7753">
            <w:rPr>
              <w:rFonts w:ascii="MS Gothic" w:eastAsia="MS Gothic" w:cs="Times New Roman" w:hint="eastAsia"/>
              <w:sz w:val="20"/>
              <w:szCs w:val="20"/>
              <w:lang w:val="sv-SE"/>
            </w:rPr>
            <w:t>☐</w:t>
          </w:r>
        </w:sdtContent>
      </w:sdt>
    </w:p>
    <w:p w:rsidR="00E167E8" w:rsidRPr="004E7753" w:rsidRDefault="00E167E8" w:rsidP="00E167E8">
      <w:pPr>
        <w:pBdr>
          <w:top w:val="single" w:sz="4" w:space="1" w:color="auto"/>
          <w:left w:val="single" w:sz="4" w:space="4" w:color="auto"/>
          <w:bottom w:val="single" w:sz="4" w:space="1" w:color="auto"/>
          <w:right w:val="single" w:sz="4" w:space="4" w:color="auto"/>
        </w:pBdr>
        <w:spacing w:after="120"/>
        <w:rPr>
          <w:rFonts w:cs="Times New Roman"/>
          <w:sz w:val="20"/>
          <w:szCs w:val="20"/>
          <w:lang w:val="sv-SE"/>
        </w:rPr>
      </w:pPr>
      <w:r w:rsidRPr="004E7753">
        <w:rPr>
          <w:rFonts w:cs="Times New Roman"/>
          <w:sz w:val="20"/>
          <w:szCs w:val="20"/>
          <w:lang w:val="sv-SE"/>
        </w:rPr>
        <w:t>Etisk prövning godkänd:</w:t>
      </w:r>
      <w:r w:rsidRPr="004E7753">
        <w:rPr>
          <w:rFonts w:cs="Times New Roman"/>
          <w:sz w:val="20"/>
          <w:szCs w:val="20"/>
          <w:lang w:val="sv-SE"/>
        </w:rPr>
        <w:tab/>
      </w:r>
      <w:r w:rsidRPr="004E7753">
        <w:rPr>
          <w:rFonts w:cs="Times New Roman"/>
          <w:sz w:val="20"/>
          <w:szCs w:val="20"/>
          <w:lang w:val="sv-SE"/>
        </w:rPr>
        <w:tab/>
        <w:t xml:space="preserve">Dnr: </w:t>
      </w:r>
      <w:sdt>
        <w:sdtPr>
          <w:rPr>
            <w:rFonts w:cs="Times New Roman"/>
            <w:sz w:val="20"/>
            <w:szCs w:val="20"/>
          </w:rPr>
          <w:id w:val="-791661953"/>
          <w:placeholder>
            <w:docPart w:val="3754A0DD22524E94BA2225E059E1A8C0"/>
          </w:placeholder>
          <w:showingPlcHdr/>
        </w:sdtPr>
        <w:sdtEndPr/>
        <w:sdtContent>
          <w:r w:rsidR="003F3E91" w:rsidRPr="004E7753">
            <w:rPr>
              <w:rStyle w:val="Platshllartext"/>
              <w:sz w:val="20"/>
              <w:szCs w:val="20"/>
              <w:lang w:val="sv-SE"/>
            </w:rPr>
            <w:t>Klicka här för att ange diarienr.</w:t>
          </w:r>
        </w:sdtContent>
      </w:sdt>
    </w:p>
    <w:p w:rsidR="00561DD9" w:rsidRPr="004E7753" w:rsidRDefault="00561DD9" w:rsidP="00561DD9">
      <w:pPr>
        <w:spacing w:after="0"/>
        <w:rPr>
          <w:rFonts w:cstheme="minorHAnsi"/>
          <w:lang w:val="sv-SE"/>
        </w:rPr>
      </w:pPr>
    </w:p>
    <w:p w:rsidR="003F3E91" w:rsidRPr="004E7753" w:rsidRDefault="003F3E91" w:rsidP="00561DD9">
      <w:pPr>
        <w:spacing w:after="0"/>
        <w:rPr>
          <w:rFonts w:cstheme="minorHAnsi"/>
          <w:lang w:val="sv-SE"/>
        </w:rPr>
      </w:pPr>
      <w:r w:rsidRPr="004E7753">
        <w:rPr>
          <w:rFonts w:cstheme="minorHAnsi"/>
          <w:lang w:val="sv-SE"/>
        </w:rPr>
        <w:br w:type="page"/>
      </w:r>
    </w:p>
    <w:p w:rsidR="00561DD9" w:rsidRPr="004E7753" w:rsidRDefault="00561DD9" w:rsidP="00561DD9">
      <w:pPr>
        <w:spacing w:after="0"/>
        <w:rPr>
          <w:rFonts w:cstheme="minorHAnsi"/>
          <w:b/>
          <w:lang w:val="sv-SE"/>
        </w:rPr>
      </w:pPr>
      <w:r w:rsidRPr="004E7753">
        <w:rPr>
          <w:rFonts w:cstheme="minorHAnsi"/>
          <w:b/>
          <w:lang w:val="sv-SE"/>
        </w:rPr>
        <w:lastRenderedPageBreak/>
        <w:t>Underskrifter</w:t>
      </w:r>
    </w:p>
    <w:p w:rsidR="00561DD9" w:rsidRPr="004E7753" w:rsidRDefault="00561DD9" w:rsidP="00561DD9">
      <w:pPr>
        <w:spacing w:after="0"/>
        <w:rPr>
          <w:rFonts w:cstheme="minorHAnsi"/>
          <w:lang w:val="sv-SE"/>
        </w:rPr>
      </w:pPr>
    </w:p>
    <w:p w:rsidR="006579CA" w:rsidRPr="004E7753" w:rsidRDefault="006579CA" w:rsidP="00561DD9">
      <w:pPr>
        <w:spacing w:after="0"/>
        <w:rPr>
          <w:rFonts w:cstheme="minorHAnsi"/>
          <w:i/>
          <w:lang w:val="sv-SE"/>
        </w:rPr>
      </w:pPr>
      <w:r w:rsidRPr="004E7753">
        <w:rPr>
          <w:rFonts w:cstheme="minorHAnsi"/>
          <w:i/>
          <w:lang w:val="sv-SE"/>
        </w:rPr>
        <w:t>Student:</w:t>
      </w:r>
    </w:p>
    <w:p w:rsidR="00561DD9" w:rsidRPr="004E7753" w:rsidRDefault="00561DD9" w:rsidP="00E33F9B">
      <w:pPr>
        <w:rPr>
          <w:rFonts w:cstheme="minorHAnsi"/>
          <w:lang w:val="sv-SE"/>
        </w:rPr>
      </w:pPr>
      <w:r w:rsidRPr="004E7753">
        <w:rPr>
          <w:rFonts w:cstheme="minorHAnsi"/>
          <w:lang w:val="sv-SE"/>
        </w:rPr>
        <w:t xml:space="preserve">Undertecknad intygar härmed att arbetsplanen </w:t>
      </w:r>
      <w:r w:rsidR="001600EC" w:rsidRPr="004E7753">
        <w:rPr>
          <w:rFonts w:cstheme="minorHAnsi"/>
          <w:lang w:val="sv-SE"/>
        </w:rPr>
        <w:t>godkänns</w:t>
      </w:r>
      <w:r w:rsidRPr="004E7753">
        <w:rPr>
          <w:rFonts w:cstheme="minorHAnsi"/>
          <w:lang w:val="sv-SE"/>
        </w:rPr>
        <w:t>.</w:t>
      </w:r>
    </w:p>
    <w:p w:rsidR="0032188E" w:rsidRPr="004E7753" w:rsidRDefault="0032188E" w:rsidP="00AA2315">
      <w:pPr>
        <w:spacing w:after="0"/>
        <w:rPr>
          <w:rFonts w:cstheme="minorHAnsi"/>
          <w:lang w:val="sv-SE"/>
        </w:rPr>
      </w:pPr>
      <w:r w:rsidRPr="004E7753">
        <w:rPr>
          <w:rFonts w:cstheme="minorHAnsi"/>
          <w:lang w:val="sv-SE"/>
        </w:rPr>
        <w:t>_______________________</w:t>
      </w:r>
      <w:r w:rsidR="004D627C" w:rsidRPr="004E7753">
        <w:rPr>
          <w:rFonts w:cstheme="minorHAnsi"/>
          <w:lang w:val="sv-SE"/>
        </w:rPr>
        <w:t>_________________________________</w:t>
      </w:r>
      <w:r w:rsidR="00E35F54" w:rsidRPr="004E7753">
        <w:rPr>
          <w:rFonts w:cstheme="minorHAnsi"/>
          <w:lang w:val="sv-SE"/>
        </w:rPr>
        <w:t>____</w:t>
      </w:r>
      <w:r w:rsidR="00C879DB" w:rsidRPr="004E7753">
        <w:rPr>
          <w:rFonts w:cstheme="minorHAnsi"/>
          <w:lang w:val="sv-SE"/>
        </w:rPr>
        <w:t>_______</w:t>
      </w:r>
    </w:p>
    <w:p w:rsidR="00C879DB" w:rsidRPr="004E7753" w:rsidRDefault="00C879DB" w:rsidP="00AA2315">
      <w:pPr>
        <w:spacing w:after="0"/>
        <w:rPr>
          <w:rFonts w:cstheme="minorHAnsi"/>
          <w:sz w:val="18"/>
          <w:szCs w:val="18"/>
          <w:lang w:val="sv-SE"/>
        </w:rPr>
      </w:pPr>
      <w:r w:rsidRPr="004E7753">
        <w:rPr>
          <w:rFonts w:cstheme="minorHAnsi"/>
          <w:sz w:val="18"/>
          <w:szCs w:val="18"/>
          <w:lang w:val="sv-SE"/>
        </w:rPr>
        <w:t>Datum</w:t>
      </w:r>
      <w:r w:rsidRPr="004E7753">
        <w:rPr>
          <w:rFonts w:cstheme="minorHAnsi"/>
          <w:sz w:val="18"/>
          <w:szCs w:val="18"/>
          <w:lang w:val="sv-SE"/>
        </w:rPr>
        <w:tab/>
      </w:r>
      <w:r w:rsidRPr="004E7753">
        <w:rPr>
          <w:rFonts w:cstheme="minorHAnsi"/>
          <w:sz w:val="18"/>
          <w:szCs w:val="18"/>
          <w:lang w:val="sv-SE"/>
        </w:rPr>
        <w:tab/>
        <w:t>Namnteckning</w:t>
      </w:r>
      <w:r w:rsidRPr="004E7753">
        <w:rPr>
          <w:rFonts w:cstheme="minorHAnsi"/>
          <w:sz w:val="18"/>
          <w:szCs w:val="18"/>
          <w:lang w:val="sv-SE"/>
        </w:rPr>
        <w:tab/>
      </w:r>
      <w:r w:rsidRPr="004E7753">
        <w:rPr>
          <w:rFonts w:cstheme="minorHAnsi"/>
          <w:sz w:val="18"/>
          <w:szCs w:val="18"/>
          <w:lang w:val="sv-SE"/>
        </w:rPr>
        <w:tab/>
        <w:t>Namnförtydligande</w:t>
      </w:r>
    </w:p>
    <w:p w:rsidR="00E35F54" w:rsidRPr="004E7753" w:rsidRDefault="00E35F54" w:rsidP="00AA2315">
      <w:pPr>
        <w:spacing w:after="0"/>
        <w:rPr>
          <w:rFonts w:cstheme="minorHAnsi"/>
          <w:lang w:val="sv-SE"/>
        </w:rPr>
      </w:pPr>
    </w:p>
    <w:p w:rsidR="003F3E91" w:rsidRPr="004E7753" w:rsidRDefault="003F3E91" w:rsidP="00AA2315">
      <w:pPr>
        <w:spacing w:after="0"/>
        <w:rPr>
          <w:rFonts w:cstheme="minorHAnsi"/>
          <w:lang w:val="sv-SE"/>
        </w:rPr>
      </w:pPr>
    </w:p>
    <w:p w:rsidR="003F3E91" w:rsidRPr="004E7753" w:rsidRDefault="003F3E91" w:rsidP="00AA2315">
      <w:pPr>
        <w:spacing w:after="0"/>
        <w:rPr>
          <w:rFonts w:cstheme="minorHAnsi"/>
          <w:lang w:val="sv-SE"/>
        </w:rPr>
      </w:pPr>
    </w:p>
    <w:p w:rsidR="003F3E91" w:rsidRPr="004E7753" w:rsidRDefault="003F3E91" w:rsidP="00AA2315">
      <w:pPr>
        <w:spacing w:after="0"/>
        <w:rPr>
          <w:rFonts w:cstheme="minorHAnsi"/>
          <w:lang w:val="sv-SE"/>
        </w:rPr>
      </w:pPr>
    </w:p>
    <w:p w:rsidR="006579CA" w:rsidRPr="004E7753" w:rsidRDefault="006579CA" w:rsidP="006579CA">
      <w:pPr>
        <w:spacing w:after="0"/>
        <w:rPr>
          <w:rFonts w:cs="Times New Roman"/>
          <w:i/>
          <w:lang w:val="sv-SE"/>
        </w:rPr>
      </w:pPr>
      <w:r w:rsidRPr="004E7753">
        <w:rPr>
          <w:rFonts w:cs="Times New Roman"/>
          <w:i/>
          <w:lang w:val="sv-SE"/>
        </w:rPr>
        <w:t>Handledare:</w:t>
      </w:r>
    </w:p>
    <w:p w:rsidR="006579CA" w:rsidRPr="004E7753" w:rsidRDefault="006579CA" w:rsidP="00E33F9B">
      <w:pPr>
        <w:rPr>
          <w:rFonts w:cs="Times New Roman"/>
          <w:lang w:val="sv-SE"/>
        </w:rPr>
      </w:pPr>
      <w:r w:rsidRPr="004E7753">
        <w:rPr>
          <w:rFonts w:cs="Times New Roman"/>
          <w:lang w:val="sv-SE"/>
        </w:rPr>
        <w:t>Undertecknad intygar härmed att diskussion kring tänkbara risker under examens</w:t>
      </w:r>
      <w:r w:rsidR="00561DD9" w:rsidRPr="004E7753">
        <w:rPr>
          <w:rFonts w:cs="Times New Roman"/>
          <w:lang w:val="sv-SE"/>
        </w:rPr>
        <w:softHyphen/>
      </w:r>
      <w:r w:rsidRPr="004E7753">
        <w:rPr>
          <w:rFonts w:cs="Times New Roman"/>
          <w:lang w:val="sv-SE"/>
        </w:rPr>
        <w:t>arbetet har ägt rum med studenten, samt att arbetsplanen har upprättats</w:t>
      </w:r>
      <w:r w:rsidR="00561DD9" w:rsidRPr="004E7753">
        <w:rPr>
          <w:rFonts w:cs="Times New Roman"/>
          <w:lang w:val="sv-SE"/>
        </w:rPr>
        <w:t xml:space="preserve"> av studen</w:t>
      </w:r>
      <w:r w:rsidR="00561DD9" w:rsidRPr="004E7753">
        <w:rPr>
          <w:rFonts w:cs="Times New Roman"/>
          <w:lang w:val="sv-SE"/>
        </w:rPr>
        <w:softHyphen/>
        <w:t>ten</w:t>
      </w:r>
      <w:r w:rsidRPr="004E7753">
        <w:rPr>
          <w:rFonts w:cs="Times New Roman"/>
          <w:lang w:val="sv-SE"/>
        </w:rPr>
        <w:t xml:space="preserve"> i samråd med mig.</w:t>
      </w:r>
    </w:p>
    <w:p w:rsidR="00561DD9" w:rsidRPr="004E7753" w:rsidRDefault="00561DD9" w:rsidP="00561DD9">
      <w:pPr>
        <w:spacing w:after="0"/>
        <w:rPr>
          <w:rFonts w:cstheme="minorHAnsi"/>
          <w:lang w:val="sv-SE"/>
        </w:rPr>
      </w:pPr>
      <w:r w:rsidRPr="004E7753">
        <w:rPr>
          <w:rFonts w:cstheme="minorHAnsi"/>
          <w:lang w:val="sv-SE"/>
        </w:rPr>
        <w:t>___________________________________________________________________</w:t>
      </w:r>
    </w:p>
    <w:p w:rsidR="00561DD9" w:rsidRPr="004E7753" w:rsidRDefault="00561DD9" w:rsidP="00561DD9">
      <w:pPr>
        <w:spacing w:after="0"/>
        <w:rPr>
          <w:rFonts w:cstheme="minorHAnsi"/>
          <w:sz w:val="18"/>
          <w:szCs w:val="18"/>
          <w:lang w:val="sv-SE"/>
        </w:rPr>
      </w:pPr>
      <w:r w:rsidRPr="004E7753">
        <w:rPr>
          <w:rFonts w:cstheme="minorHAnsi"/>
          <w:sz w:val="18"/>
          <w:szCs w:val="18"/>
          <w:lang w:val="sv-SE"/>
        </w:rPr>
        <w:t>Datum</w:t>
      </w:r>
      <w:r w:rsidRPr="004E7753">
        <w:rPr>
          <w:rFonts w:cstheme="minorHAnsi"/>
          <w:sz w:val="18"/>
          <w:szCs w:val="18"/>
          <w:lang w:val="sv-SE"/>
        </w:rPr>
        <w:tab/>
      </w:r>
      <w:r w:rsidRPr="004E7753">
        <w:rPr>
          <w:rFonts w:cstheme="minorHAnsi"/>
          <w:sz w:val="18"/>
          <w:szCs w:val="18"/>
          <w:lang w:val="sv-SE"/>
        </w:rPr>
        <w:tab/>
        <w:t>Namnteckning</w:t>
      </w:r>
      <w:r w:rsidRPr="004E7753">
        <w:rPr>
          <w:rFonts w:cstheme="minorHAnsi"/>
          <w:sz w:val="18"/>
          <w:szCs w:val="18"/>
          <w:lang w:val="sv-SE"/>
        </w:rPr>
        <w:tab/>
      </w:r>
      <w:r w:rsidRPr="004E7753">
        <w:rPr>
          <w:rFonts w:cstheme="minorHAnsi"/>
          <w:sz w:val="18"/>
          <w:szCs w:val="18"/>
          <w:lang w:val="sv-SE"/>
        </w:rPr>
        <w:tab/>
        <w:t>Namnförtydligande</w:t>
      </w:r>
    </w:p>
    <w:p w:rsidR="00561DD9" w:rsidRPr="004E7753" w:rsidRDefault="00561DD9" w:rsidP="00561DD9">
      <w:pPr>
        <w:spacing w:after="0"/>
        <w:rPr>
          <w:rFonts w:cstheme="minorHAnsi"/>
          <w:lang w:val="sv-SE"/>
        </w:rPr>
      </w:pPr>
    </w:p>
    <w:p w:rsidR="00E167E8" w:rsidRPr="004E7753" w:rsidRDefault="00E167E8" w:rsidP="00561DD9">
      <w:pPr>
        <w:spacing w:after="0"/>
        <w:rPr>
          <w:rFonts w:cstheme="minorHAnsi"/>
          <w:lang w:val="sv-SE"/>
        </w:rPr>
      </w:pPr>
    </w:p>
    <w:p w:rsidR="00E167E8" w:rsidRPr="004E7753" w:rsidRDefault="00E167E8" w:rsidP="00561DD9">
      <w:pPr>
        <w:spacing w:after="0"/>
        <w:rPr>
          <w:rFonts w:cstheme="minorHAnsi"/>
          <w:lang w:val="sv-SE"/>
        </w:rPr>
      </w:pPr>
    </w:p>
    <w:p w:rsidR="00E167E8" w:rsidRPr="004E7753" w:rsidRDefault="00E167E8" w:rsidP="00561DD9">
      <w:pPr>
        <w:spacing w:after="0"/>
        <w:rPr>
          <w:rFonts w:cstheme="minorHAnsi"/>
          <w:lang w:val="sv-SE"/>
        </w:rPr>
      </w:pPr>
    </w:p>
    <w:p w:rsidR="00561DD9" w:rsidRPr="004E7753" w:rsidRDefault="00561DD9" w:rsidP="00561DD9">
      <w:pPr>
        <w:spacing w:after="0"/>
        <w:rPr>
          <w:rFonts w:cstheme="minorHAnsi"/>
          <w:i/>
          <w:lang w:val="sv-SE"/>
        </w:rPr>
      </w:pPr>
      <w:r w:rsidRPr="004E7753">
        <w:rPr>
          <w:rFonts w:cstheme="minorHAnsi"/>
          <w:i/>
          <w:lang w:val="sv-SE"/>
        </w:rPr>
        <w:t>Examinator:</w:t>
      </w:r>
    </w:p>
    <w:p w:rsidR="00561DD9" w:rsidRPr="004E7753" w:rsidRDefault="00561DD9" w:rsidP="00E33F9B">
      <w:pPr>
        <w:rPr>
          <w:rFonts w:cstheme="minorHAnsi"/>
          <w:lang w:val="sv-SE"/>
        </w:rPr>
      </w:pPr>
      <w:r w:rsidRPr="004E7753">
        <w:rPr>
          <w:rFonts w:cstheme="minorHAnsi"/>
          <w:lang w:val="sv-SE"/>
        </w:rPr>
        <w:t>Undertecknad intygar härmed att arbetsplanen godkänns.</w:t>
      </w:r>
    </w:p>
    <w:p w:rsidR="00561DD9" w:rsidRPr="004E7753" w:rsidRDefault="00561DD9" w:rsidP="00561DD9">
      <w:pPr>
        <w:spacing w:after="0"/>
        <w:rPr>
          <w:rFonts w:cstheme="minorHAnsi"/>
          <w:lang w:val="sv-SE"/>
        </w:rPr>
      </w:pPr>
      <w:r w:rsidRPr="004E7753">
        <w:rPr>
          <w:rFonts w:cstheme="minorHAnsi"/>
          <w:lang w:val="sv-SE"/>
        </w:rPr>
        <w:t>___________________________________________________________________</w:t>
      </w:r>
    </w:p>
    <w:p w:rsidR="00561DD9" w:rsidRPr="004E7753" w:rsidRDefault="00561DD9" w:rsidP="00561DD9">
      <w:pPr>
        <w:spacing w:after="0"/>
        <w:rPr>
          <w:rFonts w:cstheme="minorHAnsi"/>
          <w:sz w:val="18"/>
          <w:szCs w:val="18"/>
          <w:lang w:val="sv-SE"/>
        </w:rPr>
      </w:pPr>
      <w:r w:rsidRPr="004E7753">
        <w:rPr>
          <w:rFonts w:cstheme="minorHAnsi"/>
          <w:sz w:val="18"/>
          <w:szCs w:val="18"/>
          <w:lang w:val="sv-SE"/>
        </w:rPr>
        <w:t>Datum</w:t>
      </w:r>
      <w:r w:rsidRPr="004E7753">
        <w:rPr>
          <w:rFonts w:cstheme="minorHAnsi"/>
          <w:sz w:val="18"/>
          <w:szCs w:val="18"/>
          <w:lang w:val="sv-SE"/>
        </w:rPr>
        <w:tab/>
      </w:r>
      <w:r w:rsidRPr="004E7753">
        <w:rPr>
          <w:rFonts w:cstheme="minorHAnsi"/>
          <w:sz w:val="18"/>
          <w:szCs w:val="18"/>
          <w:lang w:val="sv-SE"/>
        </w:rPr>
        <w:tab/>
        <w:t>Namnteckning</w:t>
      </w:r>
      <w:r w:rsidRPr="004E7753">
        <w:rPr>
          <w:rFonts w:cstheme="minorHAnsi"/>
          <w:sz w:val="18"/>
          <w:szCs w:val="18"/>
          <w:lang w:val="sv-SE"/>
        </w:rPr>
        <w:tab/>
      </w:r>
      <w:r w:rsidRPr="004E7753">
        <w:rPr>
          <w:rFonts w:cstheme="minorHAnsi"/>
          <w:sz w:val="18"/>
          <w:szCs w:val="18"/>
          <w:lang w:val="sv-SE"/>
        </w:rPr>
        <w:tab/>
        <w:t>Namnförtydligande</w:t>
      </w:r>
    </w:p>
    <w:p w:rsidR="00561DD9" w:rsidRPr="004E7753" w:rsidRDefault="00561DD9" w:rsidP="00561DD9">
      <w:pPr>
        <w:spacing w:after="0"/>
        <w:rPr>
          <w:rFonts w:cstheme="minorHAnsi"/>
          <w:lang w:val="sv-SE"/>
        </w:rPr>
      </w:pPr>
    </w:p>
    <w:p w:rsidR="00E167E8" w:rsidRPr="004E7753" w:rsidRDefault="00E167E8" w:rsidP="00561DD9">
      <w:pPr>
        <w:spacing w:after="0"/>
        <w:rPr>
          <w:rFonts w:cstheme="minorHAnsi"/>
          <w:lang w:val="sv-SE"/>
        </w:rPr>
      </w:pPr>
    </w:p>
    <w:p w:rsidR="00E167E8" w:rsidRPr="004E7753" w:rsidRDefault="00E167E8" w:rsidP="00561DD9">
      <w:pPr>
        <w:spacing w:after="0"/>
        <w:rPr>
          <w:rFonts w:cstheme="minorHAnsi"/>
          <w:lang w:val="sv-SE"/>
        </w:rPr>
      </w:pPr>
    </w:p>
    <w:p w:rsidR="00E167E8" w:rsidRPr="004E7753" w:rsidRDefault="00E167E8" w:rsidP="00561DD9">
      <w:pPr>
        <w:spacing w:after="0"/>
        <w:rPr>
          <w:rFonts w:cstheme="minorHAnsi"/>
          <w:lang w:val="sv-SE"/>
        </w:rPr>
      </w:pPr>
    </w:p>
    <w:p w:rsidR="00C879DB" w:rsidRPr="004E7753" w:rsidRDefault="0032188E" w:rsidP="00561DD9">
      <w:pPr>
        <w:spacing w:after="0"/>
        <w:rPr>
          <w:rFonts w:cstheme="minorHAnsi"/>
          <w:i/>
          <w:lang w:val="sv-SE"/>
        </w:rPr>
      </w:pPr>
      <w:r w:rsidRPr="004E7753">
        <w:rPr>
          <w:rFonts w:cstheme="minorHAnsi"/>
          <w:i/>
          <w:lang w:val="sv-SE"/>
        </w:rPr>
        <w:t>Kursledare</w:t>
      </w:r>
      <w:r w:rsidR="00DF3715" w:rsidRPr="004E7753">
        <w:rPr>
          <w:rFonts w:cstheme="minorHAnsi"/>
          <w:i/>
          <w:lang w:val="sv-SE"/>
        </w:rPr>
        <w:t>/institutionsstudierektor</w:t>
      </w:r>
      <w:r w:rsidR="00C879DB" w:rsidRPr="004E7753">
        <w:rPr>
          <w:rFonts w:cstheme="minorHAnsi"/>
          <w:i/>
          <w:lang w:val="sv-SE"/>
        </w:rPr>
        <w:t>:</w:t>
      </w:r>
    </w:p>
    <w:p w:rsidR="00561DD9" w:rsidRPr="004E7753" w:rsidRDefault="00561DD9" w:rsidP="00E33F9B">
      <w:pPr>
        <w:rPr>
          <w:rFonts w:cstheme="minorHAnsi"/>
          <w:lang w:val="sv-SE"/>
        </w:rPr>
      </w:pPr>
      <w:r w:rsidRPr="004E7753">
        <w:rPr>
          <w:rFonts w:cstheme="minorHAnsi"/>
          <w:lang w:val="sv-SE"/>
        </w:rPr>
        <w:t>Undertecknad intygar härmed att studenten uppfyller behörighetsvillkoren för ovanstående kurs, samt kan registreras i Ladok.</w:t>
      </w:r>
    </w:p>
    <w:p w:rsidR="00C879DB" w:rsidRPr="004E7753" w:rsidRDefault="00C879DB" w:rsidP="00AA2315">
      <w:pPr>
        <w:spacing w:after="0"/>
        <w:rPr>
          <w:rFonts w:cstheme="minorHAnsi"/>
          <w:lang w:val="sv-SE"/>
        </w:rPr>
      </w:pPr>
      <w:r w:rsidRPr="004E7753">
        <w:rPr>
          <w:rFonts w:cstheme="minorHAnsi"/>
          <w:lang w:val="sv-SE"/>
        </w:rPr>
        <w:t>___________________________________________________________________</w:t>
      </w:r>
    </w:p>
    <w:p w:rsidR="00C879DB" w:rsidRPr="004E7753" w:rsidRDefault="00C879DB" w:rsidP="00AA2315">
      <w:pPr>
        <w:spacing w:after="0"/>
        <w:rPr>
          <w:rFonts w:cstheme="minorHAnsi"/>
          <w:sz w:val="18"/>
          <w:szCs w:val="18"/>
          <w:lang w:val="sv-SE"/>
        </w:rPr>
      </w:pPr>
      <w:r w:rsidRPr="004E7753">
        <w:rPr>
          <w:rFonts w:cstheme="minorHAnsi"/>
          <w:sz w:val="18"/>
          <w:szCs w:val="18"/>
          <w:lang w:val="sv-SE"/>
        </w:rPr>
        <w:t>Datum</w:t>
      </w:r>
      <w:r w:rsidRPr="004E7753">
        <w:rPr>
          <w:rFonts w:cstheme="minorHAnsi"/>
          <w:sz w:val="18"/>
          <w:szCs w:val="18"/>
          <w:lang w:val="sv-SE"/>
        </w:rPr>
        <w:tab/>
      </w:r>
      <w:r w:rsidRPr="004E7753">
        <w:rPr>
          <w:rFonts w:cstheme="minorHAnsi"/>
          <w:sz w:val="18"/>
          <w:szCs w:val="18"/>
          <w:lang w:val="sv-SE"/>
        </w:rPr>
        <w:tab/>
        <w:t>Namnteckning</w:t>
      </w:r>
      <w:r w:rsidRPr="004E7753">
        <w:rPr>
          <w:rFonts w:cstheme="minorHAnsi"/>
          <w:sz w:val="18"/>
          <w:szCs w:val="18"/>
          <w:lang w:val="sv-SE"/>
        </w:rPr>
        <w:tab/>
      </w:r>
      <w:r w:rsidRPr="004E7753">
        <w:rPr>
          <w:rFonts w:cstheme="minorHAnsi"/>
          <w:sz w:val="18"/>
          <w:szCs w:val="18"/>
          <w:lang w:val="sv-SE"/>
        </w:rPr>
        <w:tab/>
        <w:t>Namnförtydligande</w:t>
      </w:r>
    </w:p>
    <w:p w:rsidR="00C879DB" w:rsidRPr="004E7753" w:rsidRDefault="00C879DB" w:rsidP="00AA2315">
      <w:pPr>
        <w:spacing w:after="0"/>
        <w:rPr>
          <w:rFonts w:cs="Times New Roman"/>
          <w:sz w:val="20"/>
          <w:szCs w:val="20"/>
          <w:lang w:val="sv-SE"/>
        </w:rPr>
      </w:pPr>
    </w:p>
    <w:p w:rsidR="00DF3715" w:rsidRPr="004E7753" w:rsidRDefault="00DF3715" w:rsidP="00AA2315">
      <w:pPr>
        <w:spacing w:after="0"/>
        <w:rPr>
          <w:rFonts w:cs="Times New Roman"/>
          <w:sz w:val="20"/>
          <w:szCs w:val="20"/>
          <w:lang w:val="sv-SE"/>
        </w:rPr>
      </w:pPr>
    </w:p>
    <w:p w:rsidR="00A7737C" w:rsidRPr="004E7753" w:rsidRDefault="00A7737C" w:rsidP="00AA2315">
      <w:pPr>
        <w:spacing w:after="0"/>
        <w:rPr>
          <w:rFonts w:cs="Times New Roman"/>
          <w:sz w:val="20"/>
          <w:szCs w:val="20"/>
          <w:lang w:val="sv-SE"/>
        </w:rPr>
      </w:pPr>
    </w:p>
    <w:p w:rsidR="00561DD9" w:rsidRPr="004E7753" w:rsidRDefault="00561DD9" w:rsidP="00AA2315">
      <w:pPr>
        <w:spacing w:after="0"/>
        <w:rPr>
          <w:rFonts w:cs="Times New Roman"/>
          <w:sz w:val="20"/>
          <w:szCs w:val="20"/>
          <w:lang w:val="sv-SE"/>
        </w:rPr>
      </w:pPr>
    </w:p>
    <w:p w:rsidR="00561DD9" w:rsidRPr="004E7753" w:rsidRDefault="00561DD9" w:rsidP="00AA2315">
      <w:pPr>
        <w:spacing w:after="0"/>
        <w:rPr>
          <w:rFonts w:cs="Times New Roman"/>
          <w:sz w:val="20"/>
          <w:szCs w:val="20"/>
          <w:lang w:val="sv-SE"/>
        </w:rPr>
      </w:pPr>
    </w:p>
    <w:p w:rsidR="00A7737C" w:rsidRPr="004E7753" w:rsidRDefault="00A7737C" w:rsidP="00AA2315">
      <w:pPr>
        <w:spacing w:after="0"/>
        <w:rPr>
          <w:rFonts w:cs="Times New Roman"/>
          <w:sz w:val="20"/>
          <w:szCs w:val="20"/>
          <w:lang w:val="sv-SE"/>
        </w:rPr>
      </w:pPr>
    </w:p>
    <w:p w:rsidR="00C879DB" w:rsidRPr="004E7753" w:rsidRDefault="00C879DB" w:rsidP="00AA2315">
      <w:pPr>
        <w:spacing w:after="0"/>
        <w:rPr>
          <w:rFonts w:cs="Times New Roman"/>
          <w:sz w:val="20"/>
          <w:szCs w:val="20"/>
          <w:lang w:val="sv-SE"/>
        </w:rPr>
      </w:pPr>
    </w:p>
    <w:p w:rsidR="0032188E" w:rsidRPr="004E7753" w:rsidRDefault="0032188E" w:rsidP="00561DD9">
      <w:pPr>
        <w:pBdr>
          <w:top w:val="single" w:sz="4" w:space="1" w:color="auto"/>
        </w:pBdr>
        <w:spacing w:after="120"/>
        <w:rPr>
          <w:i/>
          <w:sz w:val="20"/>
          <w:szCs w:val="20"/>
          <w:lang w:val="sv-SE"/>
        </w:rPr>
      </w:pPr>
      <w:r w:rsidRPr="004E7753">
        <w:rPr>
          <w:i/>
          <w:sz w:val="20"/>
          <w:szCs w:val="20"/>
          <w:lang w:val="sv-SE"/>
        </w:rPr>
        <w:t>Institu</w:t>
      </w:r>
      <w:r w:rsidR="00E35F54" w:rsidRPr="004E7753">
        <w:rPr>
          <w:i/>
          <w:sz w:val="20"/>
          <w:szCs w:val="20"/>
          <w:lang w:val="sv-SE"/>
        </w:rPr>
        <w:t>tionens noteringar:</w:t>
      </w:r>
      <w:r w:rsidR="00E35F54" w:rsidRPr="004E7753">
        <w:rPr>
          <w:i/>
          <w:sz w:val="20"/>
          <w:szCs w:val="20"/>
          <w:lang w:val="sv-SE"/>
        </w:rPr>
        <w:tab/>
      </w:r>
      <w:r w:rsidRPr="004E7753">
        <w:rPr>
          <w:i/>
          <w:sz w:val="20"/>
          <w:szCs w:val="20"/>
          <w:lang w:val="sv-SE"/>
        </w:rPr>
        <w:t>– arbetsplan mottagen, datum __________________</w:t>
      </w:r>
      <w:r w:rsidR="004D627C" w:rsidRPr="004E7753">
        <w:rPr>
          <w:i/>
          <w:sz w:val="20"/>
          <w:szCs w:val="20"/>
          <w:lang w:val="sv-SE"/>
        </w:rPr>
        <w:t>_</w:t>
      </w:r>
      <w:r w:rsidR="00561DD9" w:rsidRPr="004E7753">
        <w:rPr>
          <w:i/>
          <w:sz w:val="20"/>
          <w:szCs w:val="20"/>
          <w:lang w:val="sv-SE"/>
        </w:rPr>
        <w:t>____</w:t>
      </w:r>
    </w:p>
    <w:p w:rsidR="00C04413" w:rsidRDefault="0032188E" w:rsidP="00AA2315">
      <w:pPr>
        <w:spacing w:after="120"/>
        <w:ind w:left="737" w:firstLine="1871"/>
        <w:rPr>
          <w:rFonts w:cs="Times New Roman"/>
          <w:b/>
          <w:iCs/>
          <w:sz w:val="20"/>
          <w:szCs w:val="20"/>
        </w:rPr>
      </w:pPr>
      <w:r w:rsidRPr="00B11008">
        <w:rPr>
          <w:i/>
          <w:sz w:val="20"/>
          <w:szCs w:val="20"/>
        </w:rPr>
        <w:t xml:space="preserve">– </w:t>
      </w:r>
      <w:proofErr w:type="spellStart"/>
      <w:proofErr w:type="gramStart"/>
      <w:r w:rsidRPr="00B11008">
        <w:rPr>
          <w:i/>
          <w:sz w:val="20"/>
          <w:szCs w:val="20"/>
        </w:rPr>
        <w:t>inläggning</w:t>
      </w:r>
      <w:proofErr w:type="spellEnd"/>
      <w:proofErr w:type="gramEnd"/>
      <w:r w:rsidRPr="00B11008">
        <w:rPr>
          <w:i/>
          <w:sz w:val="20"/>
          <w:szCs w:val="20"/>
        </w:rPr>
        <w:t xml:space="preserve"> </w:t>
      </w:r>
      <w:proofErr w:type="spellStart"/>
      <w:r w:rsidRPr="00B11008">
        <w:rPr>
          <w:i/>
          <w:sz w:val="20"/>
          <w:szCs w:val="20"/>
        </w:rPr>
        <w:t>i</w:t>
      </w:r>
      <w:proofErr w:type="spellEnd"/>
      <w:r w:rsidRPr="00B11008">
        <w:rPr>
          <w:i/>
          <w:sz w:val="20"/>
          <w:szCs w:val="20"/>
        </w:rPr>
        <w:t xml:space="preserve"> Ladok, datum </w:t>
      </w:r>
      <w:r w:rsidRPr="00E35F54">
        <w:rPr>
          <w:i/>
          <w:sz w:val="20"/>
          <w:szCs w:val="20"/>
        </w:rPr>
        <w:t>________________</w:t>
      </w:r>
      <w:r w:rsidR="004D627C" w:rsidRPr="00E35F54">
        <w:rPr>
          <w:i/>
          <w:sz w:val="20"/>
          <w:szCs w:val="20"/>
        </w:rPr>
        <w:t>____</w:t>
      </w:r>
      <w:r w:rsidR="00561DD9">
        <w:rPr>
          <w:i/>
          <w:sz w:val="20"/>
          <w:szCs w:val="20"/>
        </w:rPr>
        <w:t>___</w:t>
      </w:r>
      <w:r w:rsidR="004D627C" w:rsidRPr="00E35F54">
        <w:rPr>
          <w:i/>
          <w:sz w:val="20"/>
          <w:szCs w:val="20"/>
        </w:rPr>
        <w:t>_</w:t>
      </w:r>
      <w:r w:rsidR="00C04413">
        <w:rPr>
          <w:rFonts w:cs="Times New Roman"/>
          <w:b/>
          <w:iCs/>
          <w:sz w:val="20"/>
          <w:szCs w:val="20"/>
        </w:rPr>
        <w:br w:type="page"/>
      </w:r>
    </w:p>
    <w:p w:rsidR="0032188E" w:rsidRPr="00B11008" w:rsidRDefault="006455C4" w:rsidP="00AA2315">
      <w:pPr>
        <w:spacing w:after="200"/>
        <w:rPr>
          <w:rFonts w:cs="Times New Roman"/>
          <w:b/>
          <w:iCs/>
          <w:sz w:val="20"/>
          <w:szCs w:val="20"/>
        </w:rPr>
      </w:pPr>
      <w:r>
        <w:rPr>
          <w:rFonts w:cs="Times New Roman"/>
          <w:b/>
          <w:iCs/>
          <w:sz w:val="20"/>
          <w:szCs w:val="20"/>
        </w:rPr>
        <w:lastRenderedPageBreak/>
        <w:t>A</w:t>
      </w:r>
      <w:r w:rsidR="0032188E" w:rsidRPr="00B11008">
        <w:rPr>
          <w:rFonts w:cs="Times New Roman"/>
          <w:b/>
          <w:iCs/>
          <w:sz w:val="20"/>
          <w:szCs w:val="20"/>
        </w:rPr>
        <w:t>nvisningar</w:t>
      </w:r>
    </w:p>
    <w:p w:rsidR="00B24FD3" w:rsidRPr="004E7753" w:rsidRDefault="0032188E" w:rsidP="00AA2315">
      <w:pPr>
        <w:rPr>
          <w:rFonts w:cs="Times New Roman"/>
          <w:sz w:val="20"/>
          <w:szCs w:val="20"/>
          <w:lang w:val="sv-SE"/>
        </w:rPr>
      </w:pPr>
      <w:r w:rsidRPr="004E7753">
        <w:rPr>
          <w:rFonts w:cs="Times New Roman"/>
          <w:sz w:val="20"/>
          <w:szCs w:val="20"/>
          <w:lang w:val="sv-SE"/>
        </w:rPr>
        <w:t xml:space="preserve">Examensarbetet ska genomföras i enlighet med </w:t>
      </w:r>
      <w:hyperlink r:id="rId9" w:history="1">
        <w:proofErr w:type="gramStart"/>
        <w:r w:rsidRPr="004E7753">
          <w:rPr>
            <w:rStyle w:val="Hyperlnk"/>
            <w:rFonts w:cs="Times New Roman"/>
            <w:sz w:val="20"/>
            <w:szCs w:val="20"/>
            <w:lang w:val="sv-SE"/>
          </w:rPr>
          <w:t>SLU:s</w:t>
        </w:r>
        <w:proofErr w:type="gramEnd"/>
        <w:r w:rsidRPr="004E7753">
          <w:rPr>
            <w:rStyle w:val="Hyperlnk"/>
            <w:rFonts w:cs="Times New Roman"/>
            <w:sz w:val="20"/>
            <w:szCs w:val="20"/>
            <w:lang w:val="sv-SE"/>
          </w:rPr>
          <w:t xml:space="preserve"> riktlinjer för sj</w:t>
        </w:r>
        <w:r w:rsidRPr="004E7753">
          <w:rPr>
            <w:rStyle w:val="Hyperlnk"/>
            <w:rFonts w:cs="Times New Roman"/>
            <w:sz w:val="20"/>
            <w:szCs w:val="20"/>
            <w:lang w:val="sv-SE"/>
          </w:rPr>
          <w:t>ä</w:t>
        </w:r>
        <w:r w:rsidRPr="004E7753">
          <w:rPr>
            <w:rStyle w:val="Hyperlnk"/>
            <w:rFonts w:cs="Times New Roman"/>
            <w:sz w:val="20"/>
            <w:szCs w:val="20"/>
            <w:lang w:val="sv-SE"/>
          </w:rPr>
          <w:t>lvständiga arbeten</w:t>
        </w:r>
      </w:hyperlink>
      <w:r w:rsidRPr="004E7753">
        <w:rPr>
          <w:sz w:val="20"/>
          <w:szCs w:val="20"/>
          <w:lang w:val="sv-SE"/>
        </w:rPr>
        <w:t>.</w:t>
      </w:r>
      <w:r w:rsidRPr="004E7753">
        <w:rPr>
          <w:rFonts w:cs="Times New Roman"/>
          <w:sz w:val="20"/>
          <w:szCs w:val="20"/>
          <w:lang w:val="sv-SE"/>
        </w:rPr>
        <w:t xml:space="preserve"> </w:t>
      </w:r>
    </w:p>
    <w:p w:rsidR="004E7753" w:rsidRDefault="0032188E" w:rsidP="00AA2315">
      <w:pPr>
        <w:rPr>
          <w:sz w:val="20"/>
          <w:szCs w:val="20"/>
          <w:lang w:val="sv-SE"/>
        </w:rPr>
      </w:pPr>
      <w:r w:rsidRPr="004E7753">
        <w:rPr>
          <w:rFonts w:cs="Times New Roman"/>
          <w:sz w:val="20"/>
          <w:szCs w:val="20"/>
          <w:lang w:val="sv-SE"/>
        </w:rPr>
        <w:t xml:space="preserve">Examensarbetet är ett självständigt arbete, vilket innebär att </w:t>
      </w:r>
      <w:r w:rsidR="00C879DB" w:rsidRPr="004E7753">
        <w:rPr>
          <w:rFonts w:cs="Times New Roman"/>
          <w:sz w:val="20"/>
          <w:szCs w:val="20"/>
          <w:lang w:val="sv-SE"/>
        </w:rPr>
        <w:t>du som student själv ska sk</w:t>
      </w:r>
      <w:r w:rsidR="00764371" w:rsidRPr="004E7753">
        <w:rPr>
          <w:rFonts w:cs="Times New Roman"/>
          <w:sz w:val="20"/>
          <w:szCs w:val="20"/>
          <w:lang w:val="sv-SE"/>
        </w:rPr>
        <w:t>r</w:t>
      </w:r>
      <w:r w:rsidR="00C879DB" w:rsidRPr="004E7753">
        <w:rPr>
          <w:rFonts w:cs="Times New Roman"/>
          <w:sz w:val="20"/>
          <w:szCs w:val="20"/>
          <w:lang w:val="sv-SE"/>
        </w:rPr>
        <w:t xml:space="preserve">iva </w:t>
      </w:r>
      <w:r w:rsidRPr="004E7753">
        <w:rPr>
          <w:rFonts w:cs="Times New Roman"/>
          <w:sz w:val="20"/>
          <w:szCs w:val="20"/>
          <w:lang w:val="sv-SE"/>
        </w:rPr>
        <w:t>arbetsplanen efter diskussioner med handledaren.</w:t>
      </w:r>
      <w:r w:rsidR="008F4A77" w:rsidRPr="004E7753">
        <w:rPr>
          <w:rFonts w:cs="Times New Roman"/>
          <w:sz w:val="20"/>
          <w:szCs w:val="20"/>
          <w:lang w:val="sv-SE"/>
        </w:rPr>
        <w:t xml:space="preserve"> </w:t>
      </w:r>
      <w:r w:rsidR="00764371" w:rsidRPr="004E7753">
        <w:rPr>
          <w:rFonts w:cs="Times New Roman"/>
          <w:sz w:val="20"/>
          <w:szCs w:val="20"/>
          <w:lang w:val="sv-SE"/>
        </w:rPr>
        <w:t>Fyll i arbetsplanen</w:t>
      </w:r>
      <w:r w:rsidRPr="004E7753">
        <w:rPr>
          <w:rFonts w:cs="Times New Roman"/>
          <w:sz w:val="20"/>
          <w:szCs w:val="20"/>
          <w:lang w:val="sv-SE"/>
        </w:rPr>
        <w:t xml:space="preserve"> elektroniskt </w:t>
      </w:r>
      <w:r w:rsidR="00C879DB" w:rsidRPr="004E7753">
        <w:rPr>
          <w:rFonts w:cs="Times New Roman"/>
          <w:sz w:val="20"/>
          <w:szCs w:val="20"/>
          <w:lang w:val="sv-SE"/>
        </w:rPr>
        <w:t xml:space="preserve">fram t.o.m. </w:t>
      </w:r>
      <w:r w:rsidR="00E005FC" w:rsidRPr="004E7753">
        <w:rPr>
          <w:rFonts w:cs="Times New Roman"/>
          <w:sz w:val="20"/>
          <w:szCs w:val="20"/>
          <w:lang w:val="sv-SE"/>
        </w:rPr>
        <w:t xml:space="preserve">fältet </w:t>
      </w:r>
      <w:r w:rsidR="003F3E91" w:rsidRPr="004E7753">
        <w:rPr>
          <w:rFonts w:cs="Times New Roman"/>
          <w:sz w:val="20"/>
          <w:szCs w:val="20"/>
          <w:lang w:val="sv-SE"/>
        </w:rPr>
        <w:t>Djurförsöksetisk prövning</w:t>
      </w:r>
      <w:r w:rsidR="00E005FC" w:rsidRPr="004E7753">
        <w:rPr>
          <w:rFonts w:cs="Times New Roman"/>
          <w:sz w:val="20"/>
          <w:szCs w:val="20"/>
          <w:lang w:val="sv-SE"/>
        </w:rPr>
        <w:t xml:space="preserve"> </w:t>
      </w:r>
      <w:r w:rsidR="00764371" w:rsidRPr="004E7753">
        <w:rPr>
          <w:rFonts w:cs="Times New Roman"/>
          <w:sz w:val="20"/>
          <w:szCs w:val="20"/>
          <w:lang w:val="sv-SE"/>
        </w:rPr>
        <w:t>och s</w:t>
      </w:r>
      <w:r w:rsidR="00561DD9" w:rsidRPr="004E7753">
        <w:rPr>
          <w:rFonts w:cs="Times New Roman"/>
          <w:sz w:val="20"/>
          <w:szCs w:val="20"/>
          <w:lang w:val="sv-SE"/>
        </w:rPr>
        <w:t xml:space="preserve">kriv sedan ut </w:t>
      </w:r>
      <w:r w:rsidR="00764371" w:rsidRPr="004E7753">
        <w:rPr>
          <w:rFonts w:cs="Times New Roman"/>
          <w:sz w:val="20"/>
          <w:szCs w:val="20"/>
          <w:lang w:val="sv-SE"/>
        </w:rPr>
        <w:t>den</w:t>
      </w:r>
      <w:r w:rsidR="00561DD9" w:rsidRPr="004E7753">
        <w:rPr>
          <w:rFonts w:cs="Times New Roman"/>
          <w:sz w:val="20"/>
          <w:szCs w:val="20"/>
          <w:lang w:val="sv-SE"/>
        </w:rPr>
        <w:t>. Se</w:t>
      </w:r>
      <w:r w:rsidRPr="004E7753">
        <w:rPr>
          <w:rFonts w:cs="Times New Roman"/>
          <w:sz w:val="20"/>
          <w:szCs w:val="20"/>
          <w:lang w:val="sv-SE"/>
        </w:rPr>
        <w:t xml:space="preserve"> till </w:t>
      </w:r>
      <w:r w:rsidR="00561DD9" w:rsidRPr="004E7753">
        <w:rPr>
          <w:rFonts w:cs="Times New Roman"/>
          <w:sz w:val="20"/>
          <w:szCs w:val="20"/>
          <w:lang w:val="sv-SE"/>
        </w:rPr>
        <w:t>att alla berörda parter skriver under</w:t>
      </w:r>
      <w:r w:rsidR="00764371" w:rsidRPr="004E7753">
        <w:rPr>
          <w:sz w:val="20"/>
          <w:szCs w:val="20"/>
          <w:lang w:val="sv-SE"/>
        </w:rPr>
        <w:t>.</w:t>
      </w:r>
    </w:p>
    <w:p w:rsidR="0032188E" w:rsidRPr="004E7753" w:rsidRDefault="0032188E" w:rsidP="00AA2315">
      <w:pPr>
        <w:rPr>
          <w:rFonts w:cs="Times New Roman"/>
          <w:sz w:val="20"/>
          <w:szCs w:val="20"/>
          <w:lang w:val="sv-SE"/>
        </w:rPr>
      </w:pPr>
      <w:r w:rsidRPr="004E7753">
        <w:rPr>
          <w:rFonts w:cs="Times New Roman"/>
          <w:sz w:val="20"/>
          <w:szCs w:val="20"/>
          <w:lang w:val="sv-SE"/>
        </w:rPr>
        <w:t>Om examensarbetets inriktning avsevärt förändras ska en ny arbetsplan skrivas och lämnas</w:t>
      </w:r>
      <w:r w:rsidR="00764371" w:rsidRPr="004E7753">
        <w:rPr>
          <w:rFonts w:cs="Times New Roman"/>
          <w:sz w:val="20"/>
          <w:szCs w:val="20"/>
          <w:lang w:val="sv-SE"/>
        </w:rPr>
        <w:t xml:space="preserve"> in.</w:t>
      </w:r>
    </w:p>
    <w:p w:rsidR="0032188E" w:rsidRPr="004E7753" w:rsidRDefault="0032188E" w:rsidP="00AA2315">
      <w:pPr>
        <w:rPr>
          <w:rFonts w:cs="Times New Roman"/>
          <w:sz w:val="20"/>
          <w:szCs w:val="20"/>
          <w:lang w:val="sv-SE"/>
        </w:rPr>
      </w:pPr>
      <w:r w:rsidRPr="004E7753">
        <w:rPr>
          <w:rFonts w:cs="Times New Roman"/>
          <w:b/>
          <w:sz w:val="20"/>
          <w:szCs w:val="20"/>
          <w:lang w:val="sv-SE"/>
        </w:rPr>
        <w:t>Biträdande handledare</w:t>
      </w:r>
      <w:r w:rsidRPr="004E7753">
        <w:rPr>
          <w:rFonts w:cs="Times New Roman"/>
          <w:sz w:val="20"/>
          <w:szCs w:val="20"/>
          <w:lang w:val="sv-SE"/>
        </w:rPr>
        <w:t xml:space="preserve">. Om du har fler biträdande handledare, kopiera </w:t>
      </w:r>
      <w:r w:rsidR="008C700B" w:rsidRPr="004E7753">
        <w:rPr>
          <w:rFonts w:cs="Times New Roman"/>
          <w:sz w:val="20"/>
          <w:szCs w:val="20"/>
          <w:lang w:val="sv-SE"/>
        </w:rPr>
        <w:t>och klistra in textrutan så många gånger som behövs.</w:t>
      </w:r>
    </w:p>
    <w:p w:rsidR="0032188E" w:rsidRPr="004E7753" w:rsidRDefault="0032188E" w:rsidP="00AA2315">
      <w:pPr>
        <w:rPr>
          <w:rFonts w:cs="Times New Roman"/>
          <w:bCs/>
          <w:sz w:val="20"/>
          <w:szCs w:val="20"/>
          <w:lang w:val="sv-SE"/>
        </w:rPr>
      </w:pPr>
      <w:r w:rsidRPr="004E7753">
        <w:rPr>
          <w:rFonts w:cs="Times New Roman"/>
          <w:b/>
          <w:sz w:val="20"/>
          <w:szCs w:val="20"/>
          <w:lang w:val="sv-SE"/>
        </w:rPr>
        <w:t xml:space="preserve">Målsättning och syfte. </w:t>
      </w:r>
      <w:r w:rsidRPr="004E7753">
        <w:rPr>
          <w:rFonts w:cs="Times New Roman"/>
          <w:sz w:val="20"/>
          <w:szCs w:val="20"/>
          <w:lang w:val="sv-SE"/>
        </w:rPr>
        <w:t>Redovisa vad huvudavsikten med arbetet är och vad det ska leda till, samt vilken eventuell hypotes som ska prövas.</w:t>
      </w:r>
    </w:p>
    <w:p w:rsidR="0032188E" w:rsidRPr="004E7753" w:rsidRDefault="0032188E" w:rsidP="00AA2315">
      <w:pPr>
        <w:rPr>
          <w:rFonts w:cs="Times New Roman"/>
          <w:sz w:val="20"/>
          <w:szCs w:val="20"/>
          <w:lang w:val="sv-SE"/>
        </w:rPr>
      </w:pPr>
      <w:r w:rsidRPr="004E7753">
        <w:rPr>
          <w:rFonts w:cs="Times New Roman"/>
          <w:b/>
          <w:sz w:val="20"/>
          <w:szCs w:val="20"/>
          <w:lang w:val="sv-SE"/>
        </w:rPr>
        <w:t>Metoder och genomförande</w:t>
      </w:r>
      <w:r w:rsidRPr="004E7753">
        <w:rPr>
          <w:rFonts w:cs="Times New Roman"/>
          <w:sz w:val="20"/>
          <w:szCs w:val="20"/>
          <w:lang w:val="sv-SE"/>
        </w:rPr>
        <w:t>. Beskriv de metoder som ska användas för undersökning och analys samt hur arbetet planeras utföras. Riskbedömning ska också göras.</w:t>
      </w:r>
    </w:p>
    <w:p w:rsidR="0032188E" w:rsidRPr="004E7753" w:rsidRDefault="0032188E" w:rsidP="00AA2315">
      <w:pPr>
        <w:rPr>
          <w:rFonts w:cs="Times New Roman"/>
          <w:sz w:val="20"/>
          <w:szCs w:val="20"/>
          <w:lang w:val="sv-SE"/>
        </w:rPr>
      </w:pPr>
      <w:r w:rsidRPr="004E7753">
        <w:rPr>
          <w:rFonts w:cs="Times New Roman"/>
          <w:b/>
          <w:sz w:val="20"/>
          <w:szCs w:val="20"/>
          <w:lang w:val="sv-SE"/>
        </w:rPr>
        <w:t>Material och litteratur.</w:t>
      </w:r>
      <w:r w:rsidRPr="004E7753">
        <w:rPr>
          <w:rFonts w:cs="Times New Roman"/>
          <w:sz w:val="20"/>
          <w:szCs w:val="20"/>
          <w:lang w:val="sv-SE"/>
        </w:rPr>
        <w:t xml:space="preserve"> Beskriv omfattningen av arbetet vad gäller material i studien och eventuella kontrollgrupper; ange t.ex. antal djur och prov. Beskriv översiktligt vilken typ av litteratur som ska användas i arbetet (databaser, journaler, böcker, etc.).</w:t>
      </w:r>
    </w:p>
    <w:p w:rsidR="0032188E" w:rsidRPr="004E7753" w:rsidRDefault="0032188E" w:rsidP="00AA2315">
      <w:pPr>
        <w:rPr>
          <w:rFonts w:cs="Times New Roman"/>
          <w:bCs/>
          <w:sz w:val="20"/>
          <w:szCs w:val="20"/>
          <w:lang w:val="sv-SE"/>
        </w:rPr>
      </w:pPr>
      <w:r w:rsidRPr="004E7753">
        <w:rPr>
          <w:rFonts w:cs="Times New Roman"/>
          <w:b/>
          <w:sz w:val="20"/>
          <w:szCs w:val="20"/>
          <w:lang w:val="sv-SE"/>
        </w:rPr>
        <w:t xml:space="preserve">Handledningsformer. </w:t>
      </w:r>
      <w:r w:rsidRPr="004E7753">
        <w:rPr>
          <w:rFonts w:cs="Times New Roman"/>
          <w:sz w:val="20"/>
          <w:szCs w:val="20"/>
          <w:lang w:val="sv-SE"/>
        </w:rPr>
        <w:t>Genom diskussion med handledare</w:t>
      </w:r>
      <w:r w:rsidR="008C700B" w:rsidRPr="004E7753">
        <w:rPr>
          <w:rFonts w:cs="Times New Roman"/>
          <w:sz w:val="20"/>
          <w:szCs w:val="20"/>
          <w:lang w:val="sv-SE"/>
        </w:rPr>
        <w:t>n</w:t>
      </w:r>
      <w:r w:rsidRPr="004E7753">
        <w:rPr>
          <w:rFonts w:cs="Times New Roman"/>
          <w:sz w:val="20"/>
          <w:szCs w:val="20"/>
          <w:lang w:val="sv-SE"/>
        </w:rPr>
        <w:t xml:space="preserve"> kommer ni överens om hur handledningen ska ske, t.ex. hur många tillfällen, hur lång tid och vad som förväntas av </w:t>
      </w:r>
      <w:r w:rsidR="008C700B" w:rsidRPr="004E7753">
        <w:rPr>
          <w:rFonts w:cs="Times New Roman"/>
          <w:sz w:val="20"/>
          <w:szCs w:val="20"/>
          <w:lang w:val="sv-SE"/>
        </w:rPr>
        <w:t xml:space="preserve">både dig </w:t>
      </w:r>
      <w:r w:rsidRPr="004E7753">
        <w:rPr>
          <w:rFonts w:cs="Times New Roman"/>
          <w:sz w:val="20"/>
          <w:szCs w:val="20"/>
          <w:lang w:val="sv-SE"/>
        </w:rPr>
        <w:t>och handledare</w:t>
      </w:r>
      <w:r w:rsidR="008C700B" w:rsidRPr="004E7753">
        <w:rPr>
          <w:rFonts w:cs="Times New Roman"/>
          <w:sz w:val="20"/>
          <w:szCs w:val="20"/>
          <w:lang w:val="sv-SE"/>
        </w:rPr>
        <w:t>n/-</w:t>
      </w:r>
      <w:r w:rsidR="00A7737C" w:rsidRPr="004E7753">
        <w:rPr>
          <w:rFonts w:cs="Times New Roman"/>
          <w:sz w:val="20"/>
          <w:szCs w:val="20"/>
          <w:lang w:val="sv-SE"/>
        </w:rPr>
        <w:t>led</w:t>
      </w:r>
      <w:r w:rsidR="008C700B" w:rsidRPr="004E7753">
        <w:rPr>
          <w:rFonts w:cs="Times New Roman"/>
          <w:sz w:val="20"/>
          <w:szCs w:val="20"/>
          <w:lang w:val="sv-SE"/>
        </w:rPr>
        <w:t>arna</w:t>
      </w:r>
      <w:r w:rsidRPr="004E7753">
        <w:rPr>
          <w:rFonts w:cs="Times New Roman"/>
          <w:sz w:val="20"/>
          <w:szCs w:val="20"/>
          <w:lang w:val="sv-SE"/>
        </w:rPr>
        <w:t xml:space="preserve"> (huvudhandledare respektive biträdande handledare) vid de olika tillfällena/faserna i arbetet.</w:t>
      </w:r>
    </w:p>
    <w:p w:rsidR="0032188E" w:rsidRPr="004E7753" w:rsidRDefault="0032188E" w:rsidP="00AA2315">
      <w:pPr>
        <w:rPr>
          <w:rFonts w:cs="Times New Roman"/>
          <w:sz w:val="20"/>
          <w:szCs w:val="20"/>
          <w:lang w:val="sv-SE"/>
        </w:rPr>
      </w:pPr>
      <w:r w:rsidRPr="004E7753">
        <w:rPr>
          <w:rFonts w:cs="Times New Roman"/>
          <w:b/>
          <w:sz w:val="20"/>
          <w:szCs w:val="20"/>
          <w:lang w:val="sv-SE"/>
        </w:rPr>
        <w:t xml:space="preserve">Tidsplan. </w:t>
      </w:r>
      <w:r w:rsidRPr="004E7753">
        <w:rPr>
          <w:rFonts w:cs="Times New Roman"/>
          <w:sz w:val="20"/>
          <w:szCs w:val="20"/>
          <w:lang w:val="sv-SE"/>
        </w:rPr>
        <w:t xml:space="preserve">I tidsplanen ska det framgå hur arbetet planeras under den period som examensarbetet fortgår och vid vilket datum examinationen planeras ske. Tidsplanen kan med fördel presenteras i tabellform och kan innehålla t.ex. planering, litteratursökning och litteraturstudier, start av rapportskrivning, genomförande av undersökningar, analys av insamlade data, halvtidsredovisning, tolkning av resultat, rapportskrivande, inlämning av en första version av rapporten, slutlig sammanställning av rapport, planering av muntlig presentation och examination. Eftersom många moment blir utspridda under arbetets gång, som t.ex. skrivprocessen (som du rekommenderas starta med på en gång), kan ett </w:t>
      </w:r>
      <w:hyperlink r:id="rId10" w:history="1">
        <w:proofErr w:type="spellStart"/>
        <w:r w:rsidRPr="004E7753">
          <w:rPr>
            <w:rStyle w:val="Hyperlnk"/>
            <w:rFonts w:cs="Times New Roman"/>
            <w:sz w:val="20"/>
            <w:szCs w:val="20"/>
            <w:lang w:val="sv-SE"/>
          </w:rPr>
          <w:t>Ga</w:t>
        </w:r>
        <w:r w:rsidRPr="004E7753">
          <w:rPr>
            <w:rStyle w:val="Hyperlnk"/>
            <w:rFonts w:cs="Times New Roman"/>
            <w:sz w:val="20"/>
            <w:szCs w:val="20"/>
            <w:lang w:val="sv-SE"/>
          </w:rPr>
          <w:t>n</w:t>
        </w:r>
        <w:r w:rsidRPr="004E7753">
          <w:rPr>
            <w:rStyle w:val="Hyperlnk"/>
            <w:rFonts w:cs="Times New Roman"/>
            <w:sz w:val="20"/>
            <w:szCs w:val="20"/>
            <w:lang w:val="sv-SE"/>
          </w:rPr>
          <w:t>tt</w:t>
        </w:r>
        <w:proofErr w:type="spellEnd"/>
        <w:r w:rsidRPr="004E7753">
          <w:rPr>
            <w:rStyle w:val="Hyperlnk"/>
            <w:rFonts w:cs="Times New Roman"/>
            <w:sz w:val="20"/>
            <w:szCs w:val="20"/>
            <w:lang w:val="sv-SE"/>
          </w:rPr>
          <w:t>-schema</w:t>
        </w:r>
      </w:hyperlink>
      <w:bookmarkStart w:id="0" w:name="_GoBack"/>
      <w:bookmarkEnd w:id="0"/>
      <w:r w:rsidRPr="004E7753">
        <w:rPr>
          <w:rFonts w:cs="Times New Roman"/>
          <w:sz w:val="20"/>
          <w:szCs w:val="20"/>
          <w:lang w:val="sv-SE"/>
        </w:rPr>
        <w:t xml:space="preserve"> vara till stor hjälp i planeringen.</w:t>
      </w:r>
    </w:p>
    <w:p w:rsidR="0032188E" w:rsidRPr="004E7753" w:rsidRDefault="0032188E" w:rsidP="00AA2315">
      <w:pPr>
        <w:rPr>
          <w:rFonts w:cs="Times New Roman"/>
          <w:sz w:val="20"/>
          <w:szCs w:val="20"/>
          <w:lang w:val="sv-SE"/>
        </w:rPr>
      </w:pPr>
      <w:r w:rsidRPr="004E7753">
        <w:rPr>
          <w:rFonts w:cs="Times New Roman"/>
          <w:sz w:val="20"/>
          <w:szCs w:val="20"/>
          <w:lang w:val="sv-SE"/>
        </w:rPr>
        <w:t>Arbetsplanen ska kunna användas av handledare, kursledare</w:t>
      </w:r>
      <w:r w:rsidRPr="004E7753">
        <w:rPr>
          <w:rFonts w:cs="Times New Roman"/>
          <w:i/>
          <w:sz w:val="20"/>
          <w:szCs w:val="20"/>
          <w:lang w:val="sv-SE"/>
        </w:rPr>
        <w:t xml:space="preserve"> </w:t>
      </w:r>
      <w:r w:rsidRPr="004E7753">
        <w:rPr>
          <w:rFonts w:cs="Times New Roman"/>
          <w:sz w:val="20"/>
          <w:szCs w:val="20"/>
          <w:lang w:val="sv-SE"/>
        </w:rPr>
        <w:t>och examinator för att göra bedömningar om arbetets rimliga omfattning vad gäller antal arbetsveckor och andra delar, t.ex. antal provtagningar och tillgången till material för studien.</w:t>
      </w:r>
    </w:p>
    <w:p w:rsidR="003F3E91" w:rsidRPr="004E7753" w:rsidRDefault="003F3E91" w:rsidP="003F3E91">
      <w:pPr>
        <w:rPr>
          <w:rFonts w:cs="Times New Roman"/>
          <w:sz w:val="20"/>
          <w:szCs w:val="20"/>
          <w:lang w:val="sv-SE"/>
        </w:rPr>
      </w:pPr>
      <w:r w:rsidRPr="004E7753">
        <w:rPr>
          <w:rFonts w:cs="Times New Roman"/>
          <w:b/>
          <w:sz w:val="20"/>
          <w:szCs w:val="20"/>
          <w:lang w:val="sv-SE"/>
        </w:rPr>
        <w:t xml:space="preserve">Djurförsöksetisk prövning. </w:t>
      </w:r>
      <w:r w:rsidRPr="004E7753">
        <w:rPr>
          <w:rFonts w:cs="Times New Roman"/>
          <w:sz w:val="20"/>
          <w:szCs w:val="20"/>
          <w:lang w:val="sv-SE"/>
        </w:rPr>
        <w:t>Om prövning bedöms nödvändig ska den ska vara beslutad innan arbetsplanen godkänns. Ange diarienummer för beslutet. Om prövning inte anses nödvändig bockas rutan för detta alternativ i.</w:t>
      </w:r>
    </w:p>
    <w:p w:rsidR="0032188E" w:rsidRPr="00B11008" w:rsidRDefault="0032188E" w:rsidP="00AA2315">
      <w:pPr>
        <w:spacing w:before="120"/>
        <w:rPr>
          <w:rFonts w:cs="Times New Roman"/>
          <w:sz w:val="20"/>
          <w:szCs w:val="20"/>
        </w:rPr>
      </w:pPr>
      <w:r w:rsidRPr="004E7753">
        <w:rPr>
          <w:rFonts w:cs="Times New Roman"/>
          <w:b/>
          <w:sz w:val="20"/>
          <w:szCs w:val="20"/>
          <w:lang w:val="sv-SE"/>
        </w:rPr>
        <w:t xml:space="preserve">Underskrift. </w:t>
      </w:r>
      <w:r w:rsidRPr="004E7753">
        <w:rPr>
          <w:rFonts w:cs="Times New Roman"/>
          <w:sz w:val="20"/>
          <w:szCs w:val="20"/>
          <w:lang w:val="sv-SE"/>
        </w:rPr>
        <w:t xml:space="preserve">När </w:t>
      </w:r>
      <w:r w:rsidR="005519FA" w:rsidRPr="004E7753">
        <w:rPr>
          <w:rFonts w:cs="Times New Roman"/>
          <w:sz w:val="20"/>
          <w:szCs w:val="20"/>
          <w:lang w:val="sv-SE"/>
        </w:rPr>
        <w:t>blanketten</w:t>
      </w:r>
      <w:r w:rsidRPr="004E7753">
        <w:rPr>
          <w:rFonts w:cs="Times New Roman"/>
          <w:sz w:val="20"/>
          <w:szCs w:val="20"/>
          <w:lang w:val="sv-SE"/>
        </w:rPr>
        <w:t xml:space="preserve"> är if</w:t>
      </w:r>
      <w:r w:rsidR="008C700B" w:rsidRPr="004E7753">
        <w:rPr>
          <w:rFonts w:cs="Times New Roman"/>
          <w:sz w:val="20"/>
          <w:szCs w:val="20"/>
          <w:lang w:val="sv-SE"/>
        </w:rPr>
        <w:t>ylld och underskriven behåller</w:t>
      </w:r>
      <w:r w:rsidR="00561DD9" w:rsidRPr="004E7753">
        <w:rPr>
          <w:rFonts w:cs="Times New Roman"/>
          <w:sz w:val="20"/>
          <w:szCs w:val="20"/>
          <w:lang w:val="sv-SE"/>
        </w:rPr>
        <w:t xml:space="preserve"> alla parter varsin kopia</w:t>
      </w:r>
      <w:r w:rsidRPr="004E7753">
        <w:rPr>
          <w:rFonts w:cs="Times New Roman"/>
          <w:sz w:val="20"/>
          <w:szCs w:val="20"/>
          <w:lang w:val="sv-SE"/>
        </w:rPr>
        <w:t>.</w:t>
      </w:r>
      <w:r w:rsidR="00DF3715" w:rsidRPr="004E7753">
        <w:rPr>
          <w:rFonts w:cs="Times New Roman"/>
          <w:sz w:val="20"/>
          <w:szCs w:val="20"/>
          <w:lang w:val="sv-SE"/>
        </w:rPr>
        <w:t xml:space="preserve"> </w:t>
      </w:r>
      <w:r w:rsidR="00DF3715" w:rsidRPr="00B06E81">
        <w:rPr>
          <w:rFonts w:cs="Times New Roman"/>
          <w:sz w:val="20"/>
          <w:szCs w:val="20"/>
          <w:lang w:val="sv-SE"/>
        </w:rPr>
        <w:t xml:space="preserve">Originalet förvaras </w:t>
      </w:r>
      <w:r w:rsidR="00B06E81" w:rsidRPr="00B06E81">
        <w:rPr>
          <w:rFonts w:cs="Times New Roman"/>
          <w:sz w:val="20"/>
          <w:szCs w:val="20"/>
          <w:lang w:val="sv-SE"/>
        </w:rPr>
        <w:t>hos</w:t>
      </w:r>
      <w:r w:rsidR="00B06E81">
        <w:rPr>
          <w:rFonts w:cs="Times New Roman"/>
          <w:sz w:val="20"/>
          <w:szCs w:val="20"/>
        </w:rPr>
        <w:t xml:space="preserve"> </w:t>
      </w:r>
      <w:r w:rsidR="00B06E81" w:rsidRPr="00B06E81">
        <w:rPr>
          <w:rFonts w:cs="Times New Roman"/>
          <w:sz w:val="20"/>
          <w:szCs w:val="20"/>
          <w:lang w:val="sv-SE"/>
        </w:rPr>
        <w:t>Utbildningsservice i VHC</w:t>
      </w:r>
      <w:r w:rsidR="00DF3715" w:rsidRPr="00B06E81">
        <w:rPr>
          <w:rFonts w:cs="Times New Roman"/>
          <w:sz w:val="20"/>
          <w:szCs w:val="20"/>
          <w:lang w:val="sv-SE"/>
        </w:rPr>
        <w:t>.</w:t>
      </w:r>
    </w:p>
    <w:sectPr w:rsidR="0032188E" w:rsidRPr="00B11008" w:rsidSect="001406CC">
      <w:headerReference w:type="even" r:id="rId11"/>
      <w:headerReference w:type="default" r:id="rId12"/>
      <w:footerReference w:type="default" r:id="rId13"/>
      <w:headerReference w:type="first" r:id="rId1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E8" w:rsidRDefault="00E167E8" w:rsidP="00B65B3A">
      <w:pPr>
        <w:spacing w:after="0" w:line="240" w:lineRule="auto"/>
      </w:pPr>
      <w:r>
        <w:separator/>
      </w:r>
    </w:p>
    <w:p w:rsidR="00E167E8" w:rsidRDefault="00E167E8"/>
  </w:endnote>
  <w:endnote w:type="continuationSeparator" w:id="0">
    <w:p w:rsidR="00E167E8" w:rsidRDefault="00E167E8" w:rsidP="00B65B3A">
      <w:pPr>
        <w:spacing w:after="0" w:line="240" w:lineRule="auto"/>
      </w:pPr>
      <w:r>
        <w:continuationSeparator/>
      </w:r>
    </w:p>
    <w:p w:rsidR="00E167E8" w:rsidRDefault="00E16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E8" w:rsidRPr="009A7227" w:rsidRDefault="00E167E8" w:rsidP="00842347">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B06E81">
      <w:rPr>
        <w:noProof/>
        <w:lang w:val="sv-SE"/>
      </w:rPr>
      <w:t>3</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B06E81">
      <w:rPr>
        <w:noProof/>
        <w:lang w:val="sv-SE"/>
      </w:rPr>
      <w:t>4</w:t>
    </w:r>
    <w:r w:rsidRPr="00F67052">
      <w:rPr>
        <w:noProof/>
        <w:lang w:val="sv-SE"/>
      </w:rPr>
      <w:fldChar w:fldCharType="end"/>
    </w:r>
    <w:r w:rsidRPr="00F67052">
      <w:rPr>
        <w:lang w:val="sv-SE"/>
      </w:rPr>
      <w:t>)</w:t>
    </w:r>
  </w:p>
  <w:p w:rsidR="00E167E8" w:rsidRDefault="00E167E8" w:rsidP="00C56D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E8" w:rsidRDefault="00E167E8" w:rsidP="00B65B3A">
      <w:pPr>
        <w:spacing w:after="0" w:line="240" w:lineRule="auto"/>
      </w:pPr>
      <w:r>
        <w:separator/>
      </w:r>
    </w:p>
  </w:footnote>
  <w:footnote w:type="continuationSeparator" w:id="0">
    <w:p w:rsidR="00E167E8" w:rsidRDefault="00E167E8"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E8" w:rsidRDefault="00E167E8" w:rsidP="00B65B3A">
    <w:pPr>
      <w:pStyle w:val="Sidhuvud"/>
      <w:spacing w:before="240" w:after="276"/>
    </w:pPr>
  </w:p>
  <w:p w:rsidR="00E167E8" w:rsidRDefault="00E167E8" w:rsidP="00B65B3A">
    <w:pPr>
      <w:spacing w:after="276"/>
    </w:pPr>
  </w:p>
  <w:p w:rsidR="00E167E8" w:rsidRDefault="00E167E8"/>
  <w:p w:rsidR="00E167E8" w:rsidRDefault="00E167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E8" w:rsidRPr="004E7753" w:rsidRDefault="00E167E8" w:rsidP="004E7753">
    <w:pPr>
      <w:pStyle w:val="Header-info"/>
      <w:jc w:val="center"/>
      <w:rPr>
        <w:sz w:val="18"/>
        <w:szCs w:val="18"/>
        <w:lang w:val="sv-SE"/>
      </w:rPr>
    </w:pPr>
    <w:r w:rsidRPr="004E7753">
      <w:rPr>
        <w:sz w:val="18"/>
        <w:szCs w:val="18"/>
        <w:lang w:val="sv-SE"/>
      </w:rPr>
      <w:t>Blankett B: Arbetsplan för examensarbete vid VH-fakulteten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E8" w:rsidRDefault="00E167E8" w:rsidP="00B30794">
    <w:pPr>
      <w:pStyle w:val="Header-info"/>
      <w:spacing w:after="734"/>
    </w:pPr>
    <w:r>
      <w:rPr>
        <w:noProof/>
        <w:lang w:eastAsia="sv-SE"/>
      </w:rPr>
      <w:drawing>
        <wp:anchor distT="0" distB="0" distL="114300" distR="114300" simplePos="0" relativeHeight="251663360" behindDoc="1" locked="0" layoutInCell="1" allowOverlap="1" wp14:anchorId="325BA05A" wp14:editId="00237531">
          <wp:simplePos x="0" y="0"/>
          <wp:positionH relativeFrom="column">
            <wp:posOffset>-1186815</wp:posOffset>
          </wp:positionH>
          <wp:positionV relativeFrom="paragraph">
            <wp:posOffset>-226695</wp:posOffset>
          </wp:positionV>
          <wp:extent cx="3881120" cy="1730375"/>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2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4384" behindDoc="0" locked="0" layoutInCell="1" allowOverlap="1" wp14:anchorId="1F7760F1" wp14:editId="41CEB752">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E167E8" w:rsidRDefault="00E167E8" w:rsidP="007B14B8">
                          <w:pPr>
                            <w:pStyle w:val="Header-info"/>
                            <w:ind w:right="851"/>
                            <w:jc w:val="right"/>
                          </w:pPr>
                          <w:r w:rsidRPr="009E1A60">
                            <w:fldChar w:fldCharType="begin"/>
                          </w:r>
                          <w:r w:rsidRPr="009E1A60">
                            <w:instrText xml:space="preserve"> PAGE   \* MERGEFORMAT </w:instrText>
                          </w:r>
                          <w:r w:rsidRPr="009E1A60">
                            <w:fldChar w:fldCharType="separate"/>
                          </w:r>
                          <w:r w:rsidR="004E7753">
                            <w:rPr>
                              <w:noProof/>
                            </w:rPr>
                            <w:t>1</w:t>
                          </w:r>
                          <w:r w:rsidRPr="009E1A60">
                            <w:fldChar w:fldCharType="end"/>
                          </w:r>
                          <w:r w:rsidRPr="009E1A60">
                            <w:t>(</w:t>
                          </w:r>
                          <w:r w:rsidR="00B06E81">
                            <w:fldChar w:fldCharType="begin"/>
                          </w:r>
                          <w:r w:rsidR="00B06E81">
                            <w:instrText xml:space="preserve"> NUMPAGES   \* MERGEFORMAT </w:instrText>
                          </w:r>
                          <w:r w:rsidR="00B06E81">
                            <w:fldChar w:fldCharType="separate"/>
                          </w:r>
                          <w:r w:rsidR="004E7753">
                            <w:rPr>
                              <w:noProof/>
                            </w:rPr>
                            <w:t>4</w:t>
                          </w:r>
                          <w:r w:rsidR="00B06E81">
                            <w:rPr>
                              <w:noProof/>
                            </w:rPr>
                            <w:fldChar w:fldCharType="end"/>
                          </w:r>
                          <w:r w:rsidRPr="009E1A60">
                            <w:t>)</w:t>
                          </w:r>
                        </w:p>
                        <w:p w:rsidR="00E167E8" w:rsidRDefault="00E167E8" w:rsidP="007B14B8">
                          <w:pPr>
                            <w:pStyle w:val="Header-info"/>
                            <w:ind w:right="851"/>
                            <w:jc w:val="right"/>
                          </w:pPr>
                        </w:p>
                        <w:p w:rsidR="00E167E8" w:rsidRPr="00B14659" w:rsidRDefault="00E167E8" w:rsidP="004B36BD">
                          <w:pPr>
                            <w:pStyle w:val="Header-info"/>
                            <w:ind w:right="851"/>
                            <w:jc w:val="right"/>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1F7760F1"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E167E8" w:rsidRDefault="00E167E8" w:rsidP="007B14B8">
                    <w:pPr>
                      <w:pStyle w:val="Header-info"/>
                      <w:ind w:right="851"/>
                      <w:jc w:val="right"/>
                    </w:pPr>
                    <w:r w:rsidRPr="009E1A60">
                      <w:fldChar w:fldCharType="begin"/>
                    </w:r>
                    <w:r w:rsidRPr="009E1A60">
                      <w:instrText xml:space="preserve"> PAGE   \* MERGEFORMAT </w:instrText>
                    </w:r>
                    <w:r w:rsidRPr="009E1A60">
                      <w:fldChar w:fldCharType="separate"/>
                    </w:r>
                    <w:r w:rsidR="004E7753">
                      <w:rPr>
                        <w:noProof/>
                      </w:rPr>
                      <w:t>1</w:t>
                    </w:r>
                    <w:r w:rsidRPr="009E1A60">
                      <w:fldChar w:fldCharType="end"/>
                    </w:r>
                    <w:r w:rsidRPr="009E1A60">
                      <w:t>(</w:t>
                    </w:r>
                    <w:r w:rsidR="00B06E81">
                      <w:fldChar w:fldCharType="begin"/>
                    </w:r>
                    <w:r w:rsidR="00B06E81">
                      <w:instrText xml:space="preserve"> NUMPAGES   \* MERGEFORMAT </w:instrText>
                    </w:r>
                    <w:r w:rsidR="00B06E81">
                      <w:fldChar w:fldCharType="separate"/>
                    </w:r>
                    <w:r w:rsidR="004E7753">
                      <w:rPr>
                        <w:noProof/>
                      </w:rPr>
                      <w:t>4</w:t>
                    </w:r>
                    <w:r w:rsidR="00B06E81">
                      <w:rPr>
                        <w:noProof/>
                      </w:rPr>
                      <w:fldChar w:fldCharType="end"/>
                    </w:r>
                    <w:r w:rsidRPr="009E1A60">
                      <w:t>)</w:t>
                    </w:r>
                  </w:p>
                  <w:p w:rsidR="00E167E8" w:rsidRDefault="00E167E8" w:rsidP="007B14B8">
                    <w:pPr>
                      <w:pStyle w:val="Header-info"/>
                      <w:ind w:right="851"/>
                      <w:jc w:val="right"/>
                    </w:pPr>
                  </w:p>
                  <w:p w:rsidR="00E167E8" w:rsidRPr="00B14659" w:rsidRDefault="00E167E8" w:rsidP="004B36BD">
                    <w:pPr>
                      <w:pStyle w:val="Header-info"/>
                      <w:ind w:right="851"/>
                      <w:jc w:val="right"/>
                      <w:rPr>
                        <w:noProof/>
                      </w:rPr>
                    </w:pPr>
                  </w:p>
                </w:txbxContent>
              </v:textbox>
              <w10:wrap anchorx="page" anchory="line"/>
            </v:shape>
          </w:pict>
        </mc:Fallback>
      </mc:AlternateContent>
    </w:r>
    <w:r>
      <w:t xml:space="preserve"> </w:t>
    </w:r>
  </w:p>
  <w:p w:rsidR="00E167E8" w:rsidRPr="00B30794" w:rsidRDefault="00E167E8"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248F09C"/>
    <w:lvl w:ilvl="0">
      <w:start w:val="1"/>
      <w:numFmt w:val="decimal"/>
      <w:lvlText w:val="%1."/>
      <w:lvlJc w:val="left"/>
      <w:pPr>
        <w:tabs>
          <w:tab w:val="num" w:pos="360"/>
        </w:tabs>
        <w:ind w:left="360" w:hanging="360"/>
      </w:pPr>
    </w:lvl>
  </w:abstractNum>
  <w:abstractNum w:abstractNumId="1"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8E"/>
    <w:rsid w:val="000066FE"/>
    <w:rsid w:val="0002287F"/>
    <w:rsid w:val="00022987"/>
    <w:rsid w:val="00062E60"/>
    <w:rsid w:val="0010517C"/>
    <w:rsid w:val="001406CC"/>
    <w:rsid w:val="001457BE"/>
    <w:rsid w:val="001600EC"/>
    <w:rsid w:val="00185FAD"/>
    <w:rsid w:val="001A1F63"/>
    <w:rsid w:val="002169D8"/>
    <w:rsid w:val="00252365"/>
    <w:rsid w:val="00316A97"/>
    <w:rsid w:val="0032188E"/>
    <w:rsid w:val="00345240"/>
    <w:rsid w:val="003729DF"/>
    <w:rsid w:val="00373994"/>
    <w:rsid w:val="003B2F68"/>
    <w:rsid w:val="003F3E91"/>
    <w:rsid w:val="004210DE"/>
    <w:rsid w:val="004343E5"/>
    <w:rsid w:val="0045434E"/>
    <w:rsid w:val="004B36BD"/>
    <w:rsid w:val="004D627C"/>
    <w:rsid w:val="004E7753"/>
    <w:rsid w:val="00505276"/>
    <w:rsid w:val="00520903"/>
    <w:rsid w:val="005267B8"/>
    <w:rsid w:val="005519FA"/>
    <w:rsid w:val="00561DD9"/>
    <w:rsid w:val="005B16A3"/>
    <w:rsid w:val="006455C4"/>
    <w:rsid w:val="006579CA"/>
    <w:rsid w:val="00695E24"/>
    <w:rsid w:val="006D0AC4"/>
    <w:rsid w:val="006E4110"/>
    <w:rsid w:val="006F223F"/>
    <w:rsid w:val="007002D7"/>
    <w:rsid w:val="00764371"/>
    <w:rsid w:val="0077745B"/>
    <w:rsid w:val="00794C27"/>
    <w:rsid w:val="007B002B"/>
    <w:rsid w:val="007B14B8"/>
    <w:rsid w:val="007C3BCA"/>
    <w:rsid w:val="00842347"/>
    <w:rsid w:val="00864EFB"/>
    <w:rsid w:val="008A5D2F"/>
    <w:rsid w:val="008C700B"/>
    <w:rsid w:val="008E2971"/>
    <w:rsid w:val="008F24D9"/>
    <w:rsid w:val="008F4A77"/>
    <w:rsid w:val="009109E8"/>
    <w:rsid w:val="00A16F57"/>
    <w:rsid w:val="00A172A4"/>
    <w:rsid w:val="00A47A74"/>
    <w:rsid w:val="00A7737C"/>
    <w:rsid w:val="00A8595D"/>
    <w:rsid w:val="00AA2315"/>
    <w:rsid w:val="00AF5948"/>
    <w:rsid w:val="00B06E81"/>
    <w:rsid w:val="00B11008"/>
    <w:rsid w:val="00B24FD3"/>
    <w:rsid w:val="00B27B0B"/>
    <w:rsid w:val="00B30794"/>
    <w:rsid w:val="00B54D19"/>
    <w:rsid w:val="00B65B3A"/>
    <w:rsid w:val="00C04413"/>
    <w:rsid w:val="00C56D4E"/>
    <w:rsid w:val="00C615EC"/>
    <w:rsid w:val="00C879DB"/>
    <w:rsid w:val="00CE59CB"/>
    <w:rsid w:val="00D83999"/>
    <w:rsid w:val="00DC57CF"/>
    <w:rsid w:val="00DF3715"/>
    <w:rsid w:val="00E005FC"/>
    <w:rsid w:val="00E01AE2"/>
    <w:rsid w:val="00E11BD3"/>
    <w:rsid w:val="00E167E8"/>
    <w:rsid w:val="00E253BE"/>
    <w:rsid w:val="00E33F9B"/>
    <w:rsid w:val="00E35F54"/>
    <w:rsid w:val="00E5258F"/>
    <w:rsid w:val="00E6362D"/>
    <w:rsid w:val="00ED6DF3"/>
    <w:rsid w:val="00F22D76"/>
    <w:rsid w:val="00F240C5"/>
    <w:rsid w:val="00F616DB"/>
    <w:rsid w:val="00FE084D"/>
    <w:rsid w:val="00FF5CC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808C2C-7B3C-4B80-96E6-87511F0D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53"/>
    <w:pPr>
      <w:spacing w:after="160" w:line="259" w:lineRule="auto"/>
    </w:pPr>
    <w:rPr>
      <w:lang w:val="en-US"/>
    </w:rPr>
  </w:style>
  <w:style w:type="paragraph" w:styleId="Rubrik1">
    <w:name w:val="heading 1"/>
    <w:basedOn w:val="Normal"/>
    <w:next w:val="Normal"/>
    <w:link w:val="Rubrik1Char"/>
    <w:uiPriority w:val="9"/>
    <w:qFormat/>
    <w:rsid w:val="00E167E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E167E8"/>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E167E8"/>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rsid w:val="004E775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4E7753"/>
  </w:style>
  <w:style w:type="character" w:customStyle="1" w:styleId="Rubrik1Char">
    <w:name w:val="Rubrik 1 Char"/>
    <w:basedOn w:val="Standardstycketeckensnitt"/>
    <w:link w:val="Rubrik1"/>
    <w:uiPriority w:val="9"/>
    <w:rsid w:val="00E167E8"/>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E167E8"/>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E167E8"/>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E167E8"/>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E167E8"/>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E167E8"/>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E167E8"/>
    <w:rPr>
      <w:rFonts w:asciiTheme="majorHAnsi" w:hAnsiTheme="majorHAnsi"/>
      <w:sz w:val="14"/>
    </w:rPr>
  </w:style>
  <w:style w:type="paragraph" w:styleId="Sidfot">
    <w:name w:val="footer"/>
    <w:basedOn w:val="Sidhuvud"/>
    <w:link w:val="SidfotChar"/>
    <w:uiPriority w:val="99"/>
    <w:rsid w:val="00E167E8"/>
    <w:pPr>
      <w:tabs>
        <w:tab w:val="clear" w:pos="3686"/>
        <w:tab w:val="left" w:pos="4111"/>
      </w:tabs>
    </w:pPr>
    <w:rPr>
      <w:lang w:val="en-GB"/>
    </w:rPr>
  </w:style>
  <w:style w:type="character" w:customStyle="1" w:styleId="SidfotChar">
    <w:name w:val="Sidfot Char"/>
    <w:basedOn w:val="Standardstycketeckensnitt"/>
    <w:link w:val="Sidfot"/>
    <w:uiPriority w:val="99"/>
    <w:rsid w:val="00E167E8"/>
    <w:rPr>
      <w:rFonts w:asciiTheme="majorHAnsi" w:hAnsiTheme="majorHAnsi"/>
      <w:sz w:val="14"/>
      <w:lang w:val="en-GB"/>
    </w:rPr>
  </w:style>
  <w:style w:type="character" w:styleId="Platshllartext">
    <w:name w:val="Placeholder Text"/>
    <w:basedOn w:val="Standardstycketeckensnitt"/>
    <w:uiPriority w:val="99"/>
    <w:semiHidden/>
    <w:rsid w:val="00E167E8"/>
    <w:rPr>
      <w:color w:val="808080"/>
    </w:rPr>
  </w:style>
  <w:style w:type="paragraph" w:styleId="Ballongtext">
    <w:name w:val="Balloon Text"/>
    <w:basedOn w:val="Normal"/>
    <w:link w:val="BallongtextChar"/>
    <w:uiPriority w:val="99"/>
    <w:semiHidden/>
    <w:unhideWhenUsed/>
    <w:rsid w:val="00E167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67E8"/>
    <w:rPr>
      <w:rFonts w:ascii="Tahoma" w:hAnsi="Tahoma" w:cs="Tahoma"/>
      <w:sz w:val="16"/>
      <w:szCs w:val="16"/>
    </w:rPr>
  </w:style>
  <w:style w:type="table" w:styleId="Tabellrutnt">
    <w:name w:val="Table Grid"/>
    <w:basedOn w:val="Normaltabell"/>
    <w:uiPriority w:val="59"/>
    <w:rsid w:val="00E1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E167E8"/>
    <w:pPr>
      <w:tabs>
        <w:tab w:val="clear" w:pos="9072"/>
        <w:tab w:val="right" w:pos="8789"/>
      </w:tabs>
    </w:pPr>
  </w:style>
  <w:style w:type="character" w:styleId="Hyperlnk">
    <w:name w:val="Hyperlink"/>
    <w:basedOn w:val="Standardstycketeckensnitt"/>
    <w:uiPriority w:val="99"/>
    <w:rsid w:val="00E167E8"/>
    <w:rPr>
      <w:color w:val="000000" w:themeColor="hyperlink"/>
      <w:u w:val="single"/>
    </w:rPr>
  </w:style>
  <w:style w:type="paragraph" w:styleId="Innehllsfrteckningsrubrik">
    <w:name w:val="TOC Heading"/>
    <w:basedOn w:val="Rubrik1"/>
    <w:next w:val="Normal"/>
    <w:uiPriority w:val="39"/>
    <w:semiHidden/>
    <w:rsid w:val="00E167E8"/>
    <w:pPr>
      <w:pageBreakBefore/>
      <w:suppressAutoHyphens w:val="0"/>
      <w:outlineLvl w:val="9"/>
    </w:pPr>
    <w:rPr>
      <w:lang w:eastAsia="ja-JP"/>
    </w:rPr>
  </w:style>
  <w:style w:type="paragraph" w:styleId="Citat">
    <w:name w:val="Quote"/>
    <w:basedOn w:val="Normal"/>
    <w:link w:val="CitatChar"/>
    <w:uiPriority w:val="2"/>
    <w:qFormat/>
    <w:rsid w:val="00E167E8"/>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E167E8"/>
    <w:rPr>
      <w:iCs/>
      <w:color w:val="000000" w:themeColor="text1"/>
      <w:shd w:val="clear" w:color="auto" w:fill="F2F2F2" w:themeFill="background1" w:themeFillShade="F2"/>
    </w:rPr>
  </w:style>
  <w:style w:type="paragraph" w:styleId="Innehll1">
    <w:name w:val="toc 1"/>
    <w:basedOn w:val="Normal"/>
    <w:next w:val="Normal"/>
    <w:uiPriority w:val="39"/>
    <w:semiHidden/>
    <w:rsid w:val="00E167E8"/>
    <w:pPr>
      <w:spacing w:beforeLines="100" w:before="100" w:after="0"/>
    </w:pPr>
  </w:style>
  <w:style w:type="paragraph" w:styleId="Innehll2">
    <w:name w:val="toc 2"/>
    <w:basedOn w:val="Normal"/>
    <w:next w:val="Normal"/>
    <w:uiPriority w:val="99"/>
    <w:semiHidden/>
    <w:rsid w:val="00E167E8"/>
    <w:pPr>
      <w:spacing w:after="0"/>
      <w:ind w:left="276"/>
    </w:pPr>
  </w:style>
  <w:style w:type="paragraph" w:styleId="Innehll3">
    <w:name w:val="toc 3"/>
    <w:basedOn w:val="Normal"/>
    <w:next w:val="Normal"/>
    <w:uiPriority w:val="99"/>
    <w:semiHidden/>
    <w:rsid w:val="00E167E8"/>
    <w:pPr>
      <w:spacing w:after="0"/>
      <w:ind w:left="552"/>
    </w:pPr>
  </w:style>
  <w:style w:type="character" w:styleId="Betoning">
    <w:name w:val="Emphasis"/>
    <w:basedOn w:val="Standardstycketeckensnitt"/>
    <w:uiPriority w:val="1"/>
    <w:qFormat/>
    <w:rsid w:val="00E167E8"/>
    <w:rPr>
      <w:i/>
      <w:iCs/>
    </w:rPr>
  </w:style>
  <w:style w:type="paragraph" w:styleId="Innehll4">
    <w:name w:val="toc 4"/>
    <w:basedOn w:val="Normal"/>
    <w:next w:val="Normal"/>
    <w:uiPriority w:val="99"/>
    <w:semiHidden/>
    <w:rsid w:val="00E167E8"/>
    <w:pPr>
      <w:spacing w:after="100"/>
      <w:ind w:left="660"/>
    </w:pPr>
  </w:style>
  <w:style w:type="paragraph" w:styleId="Innehll5">
    <w:name w:val="toc 5"/>
    <w:basedOn w:val="Normal"/>
    <w:next w:val="Normal"/>
    <w:uiPriority w:val="99"/>
    <w:semiHidden/>
    <w:rsid w:val="00E167E8"/>
    <w:pPr>
      <w:spacing w:after="100"/>
      <w:ind w:left="880"/>
    </w:pPr>
  </w:style>
  <w:style w:type="paragraph" w:styleId="Innehll6">
    <w:name w:val="toc 6"/>
    <w:basedOn w:val="Normal"/>
    <w:next w:val="Normal"/>
    <w:uiPriority w:val="99"/>
    <w:semiHidden/>
    <w:rsid w:val="00E167E8"/>
    <w:pPr>
      <w:spacing w:after="100"/>
      <w:ind w:left="1100"/>
    </w:pPr>
  </w:style>
  <w:style w:type="paragraph" w:styleId="Innehll7">
    <w:name w:val="toc 7"/>
    <w:basedOn w:val="Normal"/>
    <w:next w:val="Normal"/>
    <w:uiPriority w:val="99"/>
    <w:semiHidden/>
    <w:rsid w:val="00E167E8"/>
    <w:pPr>
      <w:spacing w:after="100"/>
      <w:ind w:left="1320"/>
    </w:pPr>
  </w:style>
  <w:style w:type="paragraph" w:styleId="Innehll8">
    <w:name w:val="toc 8"/>
    <w:basedOn w:val="Normal"/>
    <w:next w:val="Normal"/>
    <w:uiPriority w:val="99"/>
    <w:semiHidden/>
    <w:rsid w:val="00E167E8"/>
    <w:pPr>
      <w:spacing w:after="100"/>
      <w:ind w:left="1540"/>
    </w:pPr>
  </w:style>
  <w:style w:type="paragraph" w:styleId="Innehll9">
    <w:name w:val="toc 9"/>
    <w:basedOn w:val="Normal"/>
    <w:next w:val="Normal"/>
    <w:uiPriority w:val="99"/>
    <w:semiHidden/>
    <w:rsid w:val="00E167E8"/>
    <w:pPr>
      <w:spacing w:after="100"/>
      <w:ind w:left="1760"/>
    </w:pPr>
  </w:style>
  <w:style w:type="table" w:customStyle="1" w:styleId="Trelinjerstabell">
    <w:name w:val="Trelinjerstabell"/>
    <w:basedOn w:val="Normaltabell"/>
    <w:uiPriority w:val="99"/>
    <w:rsid w:val="00E167E8"/>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E167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E167E8"/>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E167E8"/>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E167E8"/>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E167E8"/>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E167E8"/>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E167E8"/>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E167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E167E8"/>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E167E8"/>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E167E8"/>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E167E8"/>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E167E8"/>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E167E8"/>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E167E8"/>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E167E8"/>
    <w:pPr>
      <w:ind w:right="4111"/>
    </w:pPr>
  </w:style>
  <w:style w:type="character" w:styleId="Stark">
    <w:name w:val="Strong"/>
    <w:basedOn w:val="Standardstycketeckensnitt"/>
    <w:uiPriority w:val="1"/>
    <w:qFormat/>
    <w:rsid w:val="00E167E8"/>
    <w:rPr>
      <w:b/>
      <w:bCs/>
    </w:rPr>
  </w:style>
  <w:style w:type="table" w:customStyle="1" w:styleId="Sidfottabell">
    <w:name w:val="Sidfot tabell"/>
    <w:basedOn w:val="Normaltabell"/>
    <w:uiPriority w:val="99"/>
    <w:rsid w:val="00E167E8"/>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E167E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167E8"/>
    <w:rPr>
      <w:sz w:val="20"/>
      <w:szCs w:val="20"/>
    </w:rPr>
  </w:style>
  <w:style w:type="character" w:styleId="Fotnotsreferens">
    <w:name w:val="footnote reference"/>
    <w:basedOn w:val="Standardstycketeckensnitt"/>
    <w:uiPriority w:val="99"/>
    <w:semiHidden/>
    <w:unhideWhenUsed/>
    <w:rsid w:val="00E167E8"/>
    <w:rPr>
      <w:vertAlign w:val="superscript"/>
    </w:rPr>
  </w:style>
  <w:style w:type="paragraph" w:customStyle="1" w:styleId="Default">
    <w:name w:val="Default"/>
    <w:rsid w:val="0032188E"/>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semiHidden/>
    <w:rsid w:val="00E35F54"/>
    <w:pPr>
      <w:ind w:left="720"/>
      <w:contextualSpacing/>
    </w:pPr>
  </w:style>
  <w:style w:type="character" w:styleId="AnvndHyperlnk">
    <w:name w:val="FollowedHyperlink"/>
    <w:basedOn w:val="Standardstycketeckensnitt"/>
    <w:uiPriority w:val="99"/>
    <w:semiHidden/>
    <w:unhideWhenUsed/>
    <w:rsid w:val="004E775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pport.office.com/sv-se/article/Presentera-data-i-ett-Gantt-schema-i-Excel-f8910ab4-ceda-4521-8207-f0fb34d9e2b6" TargetMode="External"/><Relationship Id="rId4" Type="http://schemas.openxmlformats.org/officeDocument/2006/relationships/styles" Target="styles.xml"/><Relationship Id="rId9" Type="http://schemas.openxmlformats.org/officeDocument/2006/relationships/hyperlink" Target="https://internt.slu.se/globalassets/.gamla_strukturen/internwebben/ledningskansliet/gur-och-un/riktlinjer-sjalvstandiga-arbeten-mm.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1031546557441B89803F9FD9F5655A"/>
        <w:category>
          <w:name w:val="Allmänt"/>
          <w:gallery w:val="placeholder"/>
        </w:category>
        <w:types>
          <w:type w:val="bbPlcHdr"/>
        </w:types>
        <w:behaviors>
          <w:behavior w:val="content"/>
        </w:behaviors>
        <w:guid w:val="{3E32E041-5EC9-48F1-A9C9-5B7A7089047D}"/>
      </w:docPartPr>
      <w:docPartBody>
        <w:p w:rsidR="00615D76" w:rsidRDefault="00CA4580" w:rsidP="00CA4580">
          <w:pPr>
            <w:pStyle w:val="651031546557441B89803F9FD9F5655A13"/>
          </w:pPr>
          <w:r w:rsidRPr="00B11008">
            <w:rPr>
              <w:rStyle w:val="Platshllartext"/>
              <w:sz w:val="20"/>
              <w:szCs w:val="20"/>
            </w:rPr>
            <w:t>Klicka här för att ange text.</w:t>
          </w:r>
        </w:p>
      </w:docPartBody>
    </w:docPart>
    <w:docPart>
      <w:docPartPr>
        <w:name w:val="6A11D0BFFDF3498393FAD6B17576216F"/>
        <w:category>
          <w:name w:val="Allmänt"/>
          <w:gallery w:val="placeholder"/>
        </w:category>
        <w:types>
          <w:type w:val="bbPlcHdr"/>
        </w:types>
        <w:behaviors>
          <w:behavior w:val="content"/>
        </w:behaviors>
        <w:guid w:val="{EC19A817-CD72-4D58-A03D-556B57D5CCCC}"/>
      </w:docPartPr>
      <w:docPartBody>
        <w:p w:rsidR="0057686B" w:rsidRDefault="00CA4580" w:rsidP="00CA4580">
          <w:pPr>
            <w:pStyle w:val="6A11D0BFFDF3498393FAD6B17576216F13"/>
          </w:pPr>
          <w:r w:rsidRPr="00B11008">
            <w:rPr>
              <w:rStyle w:val="Platshllartext"/>
              <w:sz w:val="20"/>
              <w:szCs w:val="20"/>
            </w:rPr>
            <w:t>Klicka här för att ange text.</w:t>
          </w:r>
        </w:p>
      </w:docPartBody>
    </w:docPart>
    <w:docPart>
      <w:docPartPr>
        <w:name w:val="9B5B1E756C334051809BE9B068AF69A2"/>
        <w:category>
          <w:name w:val="Allmänt"/>
          <w:gallery w:val="placeholder"/>
        </w:category>
        <w:types>
          <w:type w:val="bbPlcHdr"/>
        </w:types>
        <w:behaviors>
          <w:behavior w:val="content"/>
        </w:behaviors>
        <w:guid w:val="{4FADC1F2-25A3-430C-9841-CC5DB9579F95}"/>
      </w:docPartPr>
      <w:docPartBody>
        <w:p w:rsidR="0057686B" w:rsidRDefault="00CA4580" w:rsidP="00CA4580">
          <w:pPr>
            <w:pStyle w:val="9B5B1E756C334051809BE9B068AF69A213"/>
          </w:pPr>
          <w:r w:rsidRPr="00B11008">
            <w:rPr>
              <w:rStyle w:val="Platshllartext"/>
              <w:sz w:val="20"/>
              <w:szCs w:val="20"/>
            </w:rPr>
            <w:t>Klicka här för att ange text.</w:t>
          </w:r>
        </w:p>
      </w:docPartBody>
    </w:docPart>
    <w:docPart>
      <w:docPartPr>
        <w:name w:val="EA7D518468FF42FA9A09148A50F89BC2"/>
        <w:category>
          <w:name w:val="Allmänt"/>
          <w:gallery w:val="placeholder"/>
        </w:category>
        <w:types>
          <w:type w:val="bbPlcHdr"/>
        </w:types>
        <w:behaviors>
          <w:behavior w:val="content"/>
        </w:behaviors>
        <w:guid w:val="{E90C9CD7-6943-4AEF-A54C-CA45F46E2E47}"/>
      </w:docPartPr>
      <w:docPartBody>
        <w:p w:rsidR="0057686B" w:rsidRDefault="00CA4580" w:rsidP="00CA4580">
          <w:pPr>
            <w:pStyle w:val="EA7D518468FF42FA9A09148A50F89BC213"/>
          </w:pPr>
          <w:r w:rsidRPr="00B11008">
            <w:rPr>
              <w:rStyle w:val="Platshllartext"/>
              <w:sz w:val="20"/>
              <w:szCs w:val="20"/>
            </w:rPr>
            <w:t>Klicka här för att ange text.</w:t>
          </w:r>
        </w:p>
      </w:docPartBody>
    </w:docPart>
    <w:docPart>
      <w:docPartPr>
        <w:name w:val="650B03F194E444FB819C050C70CC46EF"/>
        <w:category>
          <w:name w:val="Allmänt"/>
          <w:gallery w:val="placeholder"/>
        </w:category>
        <w:types>
          <w:type w:val="bbPlcHdr"/>
        </w:types>
        <w:behaviors>
          <w:behavior w:val="content"/>
        </w:behaviors>
        <w:guid w:val="{52F7B3F8-A9D3-4DA8-824A-5DA6D3B482A0}"/>
      </w:docPartPr>
      <w:docPartBody>
        <w:p w:rsidR="0057686B" w:rsidRDefault="00CA4580" w:rsidP="00CA4580">
          <w:pPr>
            <w:pStyle w:val="650B03F194E444FB819C050C70CC46EF13"/>
          </w:pPr>
          <w:r w:rsidRPr="00B11008">
            <w:rPr>
              <w:rStyle w:val="Platshllartext"/>
              <w:sz w:val="20"/>
              <w:szCs w:val="20"/>
            </w:rPr>
            <w:t>Välj ett objekt.</w:t>
          </w:r>
        </w:p>
      </w:docPartBody>
    </w:docPart>
    <w:docPart>
      <w:docPartPr>
        <w:name w:val="794FA3A5D4134EF4BD7ECE4D55BB05A4"/>
        <w:category>
          <w:name w:val="Allmänt"/>
          <w:gallery w:val="placeholder"/>
        </w:category>
        <w:types>
          <w:type w:val="bbPlcHdr"/>
        </w:types>
        <w:behaviors>
          <w:behavior w:val="content"/>
        </w:behaviors>
        <w:guid w:val="{4254964C-B6B0-4F4A-9F5F-CF78F9E2C3BC}"/>
      </w:docPartPr>
      <w:docPartBody>
        <w:p w:rsidR="00EA1113" w:rsidRDefault="00CA4580" w:rsidP="00CA4580">
          <w:pPr>
            <w:pStyle w:val="794FA3A5D4134EF4BD7ECE4D55BB05A413"/>
          </w:pPr>
          <w:r w:rsidRPr="006579CA">
            <w:rPr>
              <w:rFonts w:cs="Times New Roman"/>
              <w:color w:val="7F7F7F" w:themeColor="text1" w:themeTint="80"/>
            </w:rPr>
            <w:t>Välj ett objekt.</w:t>
          </w:r>
        </w:p>
      </w:docPartBody>
    </w:docPart>
    <w:docPart>
      <w:docPartPr>
        <w:name w:val="FCB0B1C528D3415FA77BD42E3BDC7546"/>
        <w:category>
          <w:name w:val="Allmänt"/>
          <w:gallery w:val="placeholder"/>
        </w:category>
        <w:types>
          <w:type w:val="bbPlcHdr"/>
        </w:types>
        <w:behaviors>
          <w:behavior w:val="content"/>
        </w:behaviors>
        <w:guid w:val="{76516A8D-689A-4067-ACF7-DCBC9EFD9C37}"/>
      </w:docPartPr>
      <w:docPartBody>
        <w:p w:rsidR="00EA1113" w:rsidRDefault="00CA4580" w:rsidP="00CA4580">
          <w:pPr>
            <w:pStyle w:val="FCB0B1C528D3415FA77BD42E3BDC754613"/>
          </w:pPr>
          <w:r w:rsidRPr="00B11008">
            <w:rPr>
              <w:rStyle w:val="Platshllartext"/>
              <w:sz w:val="20"/>
              <w:szCs w:val="20"/>
            </w:rPr>
            <w:t>Klicka här för att ange text.</w:t>
          </w:r>
        </w:p>
      </w:docPartBody>
    </w:docPart>
    <w:docPart>
      <w:docPartPr>
        <w:name w:val="9CAEBF413857419B86A1627B3B714FF6"/>
        <w:category>
          <w:name w:val="Allmänt"/>
          <w:gallery w:val="placeholder"/>
        </w:category>
        <w:types>
          <w:type w:val="bbPlcHdr"/>
        </w:types>
        <w:behaviors>
          <w:behavior w:val="content"/>
        </w:behaviors>
        <w:guid w:val="{16A172AA-AE19-47D5-80DE-47A499A8F8BD}"/>
      </w:docPartPr>
      <w:docPartBody>
        <w:p w:rsidR="00EA1113" w:rsidRDefault="00CA4580" w:rsidP="00CA4580">
          <w:pPr>
            <w:pStyle w:val="9CAEBF413857419B86A1627B3B714FF611"/>
          </w:pPr>
          <w:r w:rsidRPr="00B11008">
            <w:rPr>
              <w:rStyle w:val="Platshllartext"/>
              <w:sz w:val="20"/>
              <w:szCs w:val="20"/>
            </w:rPr>
            <w:t>Klicka här för att ange text.</w:t>
          </w:r>
        </w:p>
      </w:docPartBody>
    </w:docPart>
    <w:docPart>
      <w:docPartPr>
        <w:name w:val="95507F951B5F400C93E98579889CBBC0"/>
        <w:category>
          <w:name w:val="Allmänt"/>
          <w:gallery w:val="placeholder"/>
        </w:category>
        <w:types>
          <w:type w:val="bbPlcHdr"/>
        </w:types>
        <w:behaviors>
          <w:behavior w:val="content"/>
        </w:behaviors>
        <w:guid w:val="{31F9A1DB-BD3E-428F-8C6E-9245269C6312}"/>
      </w:docPartPr>
      <w:docPartBody>
        <w:p w:rsidR="0095367C" w:rsidRDefault="00CA4580" w:rsidP="00CA4580">
          <w:pPr>
            <w:pStyle w:val="95507F951B5F400C93E98579889CBBC08"/>
          </w:pPr>
          <w:r w:rsidRPr="00C04413">
            <w:rPr>
              <w:rStyle w:val="Platshllartext"/>
              <w:sz w:val="20"/>
              <w:szCs w:val="20"/>
            </w:rPr>
            <w:t>Klicka här för att ange text.</w:t>
          </w:r>
        </w:p>
      </w:docPartBody>
    </w:docPart>
    <w:docPart>
      <w:docPartPr>
        <w:name w:val="F7F81F65E265481482B35F0D8714E4B8"/>
        <w:category>
          <w:name w:val="Allmänt"/>
          <w:gallery w:val="placeholder"/>
        </w:category>
        <w:types>
          <w:type w:val="bbPlcHdr"/>
        </w:types>
        <w:behaviors>
          <w:behavior w:val="content"/>
        </w:behaviors>
        <w:guid w:val="{3EC3D614-070E-4425-A88D-AE5E0C5DF893}"/>
      </w:docPartPr>
      <w:docPartBody>
        <w:p w:rsidR="0095367C" w:rsidRDefault="00CA4580" w:rsidP="00CA4580">
          <w:pPr>
            <w:pStyle w:val="F7F81F65E265481482B35F0D8714E4B88"/>
          </w:pPr>
          <w:r w:rsidRPr="00C04413">
            <w:rPr>
              <w:rStyle w:val="Platshllartext"/>
              <w:sz w:val="20"/>
              <w:szCs w:val="20"/>
            </w:rPr>
            <w:t>Klicka här för att ange text.</w:t>
          </w:r>
        </w:p>
      </w:docPartBody>
    </w:docPart>
    <w:docPart>
      <w:docPartPr>
        <w:name w:val="A5E0A022C46C41FCB8854B0A19EA5639"/>
        <w:category>
          <w:name w:val="Allmänt"/>
          <w:gallery w:val="placeholder"/>
        </w:category>
        <w:types>
          <w:type w:val="bbPlcHdr"/>
        </w:types>
        <w:behaviors>
          <w:behavior w:val="content"/>
        </w:behaviors>
        <w:guid w:val="{A20F8641-4650-4D45-A373-FD77B793FF25}"/>
      </w:docPartPr>
      <w:docPartBody>
        <w:p w:rsidR="0095367C" w:rsidRDefault="00CA4580" w:rsidP="00CA4580">
          <w:pPr>
            <w:pStyle w:val="A5E0A022C46C41FCB8854B0A19EA56398"/>
          </w:pPr>
          <w:r w:rsidRPr="00C04413">
            <w:rPr>
              <w:rStyle w:val="Platshllartext"/>
              <w:sz w:val="20"/>
              <w:szCs w:val="20"/>
            </w:rPr>
            <w:t>Klicka här för att ange text.</w:t>
          </w:r>
        </w:p>
      </w:docPartBody>
    </w:docPart>
    <w:docPart>
      <w:docPartPr>
        <w:name w:val="0FCB9FFEFA04489695AF8C2C0CCAB867"/>
        <w:category>
          <w:name w:val="Allmänt"/>
          <w:gallery w:val="placeholder"/>
        </w:category>
        <w:types>
          <w:type w:val="bbPlcHdr"/>
        </w:types>
        <w:behaviors>
          <w:behavior w:val="content"/>
        </w:behaviors>
        <w:guid w:val="{0264E461-14C9-4DB6-807B-C682907D0930}"/>
      </w:docPartPr>
      <w:docPartBody>
        <w:p w:rsidR="0095367C" w:rsidRDefault="00CA4580" w:rsidP="00CA4580">
          <w:pPr>
            <w:pStyle w:val="0FCB9FFEFA04489695AF8C2C0CCAB8678"/>
          </w:pPr>
          <w:r w:rsidRPr="00C04413">
            <w:rPr>
              <w:rStyle w:val="Platshllartext"/>
              <w:sz w:val="20"/>
              <w:szCs w:val="20"/>
            </w:rPr>
            <w:t>Klicka här för att ange text.</w:t>
          </w:r>
        </w:p>
      </w:docPartBody>
    </w:docPart>
    <w:docPart>
      <w:docPartPr>
        <w:name w:val="9840720341DD438C8B7E37C343582E9B"/>
        <w:category>
          <w:name w:val="Allmänt"/>
          <w:gallery w:val="placeholder"/>
        </w:category>
        <w:types>
          <w:type w:val="bbPlcHdr"/>
        </w:types>
        <w:behaviors>
          <w:behavior w:val="content"/>
        </w:behaviors>
        <w:guid w:val="{AFF7BC6E-E323-4540-A895-D1637199D236}"/>
      </w:docPartPr>
      <w:docPartBody>
        <w:p w:rsidR="0095367C" w:rsidRDefault="00CA4580" w:rsidP="00CA4580">
          <w:pPr>
            <w:pStyle w:val="9840720341DD438C8B7E37C343582E9B8"/>
          </w:pPr>
          <w:r w:rsidRPr="00C04413">
            <w:rPr>
              <w:rStyle w:val="Platshllartext"/>
              <w:sz w:val="20"/>
              <w:szCs w:val="20"/>
            </w:rPr>
            <w:t>Klicka här för att ange text.</w:t>
          </w:r>
        </w:p>
      </w:docPartBody>
    </w:docPart>
    <w:docPart>
      <w:docPartPr>
        <w:name w:val="87B881D60D3A4DBFA3181E5B87F738D8"/>
        <w:category>
          <w:name w:val="Allmänt"/>
          <w:gallery w:val="placeholder"/>
        </w:category>
        <w:types>
          <w:type w:val="bbPlcHdr"/>
        </w:types>
        <w:behaviors>
          <w:behavior w:val="content"/>
        </w:behaviors>
        <w:guid w:val="{792D4FCE-CCB9-4345-828A-166354B81EDC}"/>
      </w:docPartPr>
      <w:docPartBody>
        <w:p w:rsidR="0095367C" w:rsidRDefault="00CA4580" w:rsidP="00CA4580">
          <w:pPr>
            <w:pStyle w:val="87B881D60D3A4DBFA3181E5B87F738D88"/>
          </w:pPr>
          <w:r w:rsidRPr="00E35F54">
            <w:rPr>
              <w:rStyle w:val="Platshllartext"/>
              <w:sz w:val="20"/>
              <w:szCs w:val="20"/>
            </w:rPr>
            <w:t>Klicka här för att ange datum.</w:t>
          </w:r>
        </w:p>
      </w:docPartBody>
    </w:docPart>
    <w:docPart>
      <w:docPartPr>
        <w:name w:val="DF3B4ACDBE4D45E1BD6A8FE7B2CFD8ED"/>
        <w:category>
          <w:name w:val="Allmänt"/>
          <w:gallery w:val="placeholder"/>
        </w:category>
        <w:types>
          <w:type w:val="bbPlcHdr"/>
        </w:types>
        <w:behaviors>
          <w:behavior w:val="content"/>
        </w:behaviors>
        <w:guid w:val="{CC5A5C42-C75A-4EE2-BD6B-780CE672AF24}"/>
      </w:docPartPr>
      <w:docPartBody>
        <w:p w:rsidR="0095367C" w:rsidRDefault="00CA4580" w:rsidP="00CA4580">
          <w:pPr>
            <w:pStyle w:val="DF3B4ACDBE4D45E1BD6A8FE7B2CFD8ED8"/>
          </w:pPr>
          <w:r w:rsidRPr="00E35F54">
            <w:rPr>
              <w:rStyle w:val="Platshllartext"/>
              <w:sz w:val="20"/>
              <w:szCs w:val="20"/>
            </w:rPr>
            <w:t>Klicka här för att ange datum.</w:t>
          </w:r>
        </w:p>
      </w:docPartBody>
    </w:docPart>
    <w:docPart>
      <w:docPartPr>
        <w:name w:val="C63E24543A874F6995AD1E4213472A5B"/>
        <w:category>
          <w:name w:val="Allmänt"/>
          <w:gallery w:val="placeholder"/>
        </w:category>
        <w:types>
          <w:type w:val="bbPlcHdr"/>
        </w:types>
        <w:behaviors>
          <w:behavior w:val="content"/>
        </w:behaviors>
        <w:guid w:val="{13F47A62-AF4D-452F-85AE-63D052DF939C}"/>
      </w:docPartPr>
      <w:docPartBody>
        <w:p w:rsidR="0095367C" w:rsidRDefault="00CA4580" w:rsidP="00CA4580">
          <w:pPr>
            <w:pStyle w:val="C63E24543A874F6995AD1E4213472A5B8"/>
          </w:pPr>
          <w:r w:rsidRPr="00794C27">
            <w:rPr>
              <w:rStyle w:val="Platshllartext"/>
              <w:sz w:val="20"/>
              <w:szCs w:val="20"/>
            </w:rPr>
            <w:t>Klicka här för att ange text.</w:t>
          </w:r>
        </w:p>
      </w:docPartBody>
    </w:docPart>
    <w:docPart>
      <w:docPartPr>
        <w:name w:val="1F1B4EF202E4468895DA39914F98ABAE"/>
        <w:category>
          <w:name w:val="Allmänt"/>
          <w:gallery w:val="placeholder"/>
        </w:category>
        <w:types>
          <w:type w:val="bbPlcHdr"/>
        </w:types>
        <w:behaviors>
          <w:behavior w:val="content"/>
        </w:behaviors>
        <w:guid w:val="{78D0B7C5-76BF-4749-8E13-DE16951B31DF}"/>
      </w:docPartPr>
      <w:docPartBody>
        <w:p w:rsidR="00BB6856" w:rsidRDefault="00CA4580" w:rsidP="00CA4580">
          <w:pPr>
            <w:pStyle w:val="1F1B4EF202E4468895DA39914F98ABAE4"/>
          </w:pPr>
          <w:r w:rsidRPr="00EC226F">
            <w:rPr>
              <w:rStyle w:val="Platshllartext"/>
            </w:rPr>
            <w:t>Välj ett objekt.</w:t>
          </w:r>
        </w:p>
      </w:docPartBody>
    </w:docPart>
    <w:docPart>
      <w:docPartPr>
        <w:name w:val="1CB79D17BC694256B85D9F2BEC2B3EF2"/>
        <w:category>
          <w:name w:val="Allmänt"/>
          <w:gallery w:val="placeholder"/>
        </w:category>
        <w:types>
          <w:type w:val="bbPlcHdr"/>
        </w:types>
        <w:behaviors>
          <w:behavior w:val="content"/>
        </w:behaviors>
        <w:guid w:val="{F08BBF08-0F2E-4646-9368-B8076C9A6C46}"/>
      </w:docPartPr>
      <w:docPartBody>
        <w:p w:rsidR="00BB6856" w:rsidRDefault="00CA4580" w:rsidP="00CA4580">
          <w:pPr>
            <w:pStyle w:val="1CB79D17BC694256B85D9F2BEC2B3EF24"/>
          </w:pPr>
          <w:r w:rsidRPr="006579CA">
            <w:rPr>
              <w:rStyle w:val="Platshllartext"/>
              <w:rFonts w:cstheme="minorHAnsi"/>
              <w:color w:val="7F7F7F" w:themeColor="text1" w:themeTint="80"/>
            </w:rPr>
            <w:t>Välj ett objekt.</w:t>
          </w:r>
        </w:p>
      </w:docPartBody>
    </w:docPart>
    <w:docPart>
      <w:docPartPr>
        <w:name w:val="C526D51FD7F648AF973F17706BC60AF9"/>
        <w:category>
          <w:name w:val="Allmänt"/>
          <w:gallery w:val="placeholder"/>
        </w:category>
        <w:types>
          <w:type w:val="bbPlcHdr"/>
        </w:types>
        <w:behaviors>
          <w:behavior w:val="content"/>
        </w:behaviors>
        <w:guid w:val="{F7B0B737-81B9-4D2E-A2AD-AFAB728FEADC}"/>
      </w:docPartPr>
      <w:docPartBody>
        <w:p w:rsidR="00BB6856" w:rsidRDefault="00CA4580" w:rsidP="00CA4580">
          <w:pPr>
            <w:pStyle w:val="C526D51FD7F648AF973F17706BC60AF94"/>
          </w:pPr>
          <w:r w:rsidRPr="00EC226F">
            <w:rPr>
              <w:rStyle w:val="Platshllartext"/>
            </w:rPr>
            <w:t>Klicka här för att ange text.</w:t>
          </w:r>
        </w:p>
      </w:docPartBody>
    </w:docPart>
    <w:docPart>
      <w:docPartPr>
        <w:name w:val="65F692336C3D46C99DFD4F0AF39B327D"/>
        <w:category>
          <w:name w:val="Allmänt"/>
          <w:gallery w:val="placeholder"/>
        </w:category>
        <w:types>
          <w:type w:val="bbPlcHdr"/>
        </w:types>
        <w:behaviors>
          <w:behavior w:val="content"/>
        </w:behaviors>
        <w:guid w:val="{3473D3CB-3067-41D8-AD28-629AB4E289A0}"/>
      </w:docPartPr>
      <w:docPartBody>
        <w:p w:rsidR="00BB6856" w:rsidRDefault="00CA4580" w:rsidP="00CA4580">
          <w:pPr>
            <w:pStyle w:val="65F692336C3D46C99DFD4F0AF39B327D4"/>
          </w:pPr>
          <w:r w:rsidRPr="00EC226F">
            <w:rPr>
              <w:rStyle w:val="Platshllartext"/>
            </w:rPr>
            <w:t>Välj ett objekt.</w:t>
          </w:r>
        </w:p>
      </w:docPartBody>
    </w:docPart>
    <w:docPart>
      <w:docPartPr>
        <w:name w:val="CCBF2A74EB914E4C9930511B09BB4F40"/>
        <w:category>
          <w:name w:val="Allmänt"/>
          <w:gallery w:val="placeholder"/>
        </w:category>
        <w:types>
          <w:type w:val="bbPlcHdr"/>
        </w:types>
        <w:behaviors>
          <w:behavior w:val="content"/>
        </w:behaviors>
        <w:guid w:val="{6C4EC271-CE20-4B83-B99C-29F16A4C09EA}"/>
      </w:docPartPr>
      <w:docPartBody>
        <w:p w:rsidR="00BB6856" w:rsidRDefault="00CA4580" w:rsidP="00CA4580">
          <w:pPr>
            <w:pStyle w:val="CCBF2A74EB914E4C9930511B09BB4F404"/>
          </w:pPr>
          <w:r w:rsidRPr="00EC226F">
            <w:rPr>
              <w:rStyle w:val="Platshllartext"/>
            </w:rPr>
            <w:t>Välj ett objekt.</w:t>
          </w:r>
        </w:p>
      </w:docPartBody>
    </w:docPart>
    <w:docPart>
      <w:docPartPr>
        <w:name w:val="7BBDAA0D22C3473585E495B9159D0480"/>
        <w:category>
          <w:name w:val="Allmänt"/>
          <w:gallery w:val="placeholder"/>
        </w:category>
        <w:types>
          <w:type w:val="bbPlcHdr"/>
        </w:types>
        <w:behaviors>
          <w:behavior w:val="content"/>
        </w:behaviors>
        <w:guid w:val="{29BF76E6-FE3B-40E5-91DC-B289D7D4966F}"/>
      </w:docPartPr>
      <w:docPartBody>
        <w:p w:rsidR="00BB6856" w:rsidRDefault="00CA4580" w:rsidP="00CA4580">
          <w:pPr>
            <w:pStyle w:val="7BBDAA0D22C3473585E495B9159D04804"/>
          </w:pPr>
          <w:r w:rsidRPr="00EC226F">
            <w:rPr>
              <w:rStyle w:val="Platshllartext"/>
            </w:rPr>
            <w:t>Välj ett objekt.</w:t>
          </w:r>
        </w:p>
      </w:docPartBody>
    </w:docPart>
    <w:docPart>
      <w:docPartPr>
        <w:name w:val="3754A0DD22524E94BA2225E059E1A8C0"/>
        <w:category>
          <w:name w:val="Allmänt"/>
          <w:gallery w:val="placeholder"/>
        </w:category>
        <w:types>
          <w:type w:val="bbPlcHdr"/>
        </w:types>
        <w:behaviors>
          <w:behavior w:val="content"/>
        </w:behaviors>
        <w:guid w:val="{BA211218-D531-4C9F-AC40-E0F9BC4B70C4}"/>
      </w:docPartPr>
      <w:docPartBody>
        <w:p w:rsidR="005B3C49" w:rsidRDefault="00CA4580" w:rsidP="00CA4580">
          <w:pPr>
            <w:pStyle w:val="3754A0DD22524E94BA2225E059E1A8C01"/>
          </w:pPr>
          <w:r w:rsidRPr="00E5446B">
            <w:rPr>
              <w:rStyle w:val="Platshllartext"/>
            </w:rPr>
            <w:t xml:space="preserve">Klicka här för att ange </w:t>
          </w:r>
          <w:r>
            <w:rPr>
              <w:rStyle w:val="Platshllartext"/>
            </w:rPr>
            <w:t>diarienr</w:t>
          </w:r>
          <w:r w:rsidRPr="00E5446B">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9D"/>
    <w:rsid w:val="000D7EF2"/>
    <w:rsid w:val="00412C0B"/>
    <w:rsid w:val="004F289D"/>
    <w:rsid w:val="00556D2D"/>
    <w:rsid w:val="0057686B"/>
    <w:rsid w:val="005B3C49"/>
    <w:rsid w:val="00615D76"/>
    <w:rsid w:val="006706A6"/>
    <w:rsid w:val="00747F39"/>
    <w:rsid w:val="0095367C"/>
    <w:rsid w:val="00AC432E"/>
    <w:rsid w:val="00BB6856"/>
    <w:rsid w:val="00C27879"/>
    <w:rsid w:val="00CA4580"/>
    <w:rsid w:val="00EA1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4580"/>
    <w:rPr>
      <w:color w:val="808080"/>
    </w:rPr>
  </w:style>
  <w:style w:type="paragraph" w:customStyle="1" w:styleId="AB8F7F1506564EFFBB854B50C92D31BA">
    <w:name w:val="AB8F7F1506564EFFBB854B50C92D31BA"/>
  </w:style>
  <w:style w:type="paragraph" w:customStyle="1" w:styleId="22506B2F1691488FB33D77B8F45340E1">
    <w:name w:val="22506B2F1691488FB33D77B8F45340E1"/>
  </w:style>
  <w:style w:type="paragraph" w:customStyle="1" w:styleId="BA6B495206654D788CA46EC5B10E8C84">
    <w:name w:val="BA6B495206654D788CA46EC5B10E8C84"/>
  </w:style>
  <w:style w:type="paragraph" w:customStyle="1" w:styleId="2B58AF9A0A434A68808D70935B295D44">
    <w:name w:val="2B58AF9A0A434A68808D70935B295D44"/>
  </w:style>
  <w:style w:type="paragraph" w:customStyle="1" w:styleId="D63DE48924974AAA80A9056CDD525418">
    <w:name w:val="D63DE48924974AAA80A9056CDD525418"/>
  </w:style>
  <w:style w:type="paragraph" w:customStyle="1" w:styleId="5AF3FF71B2ED457085F31328BE5A3B2C">
    <w:name w:val="5AF3FF71B2ED457085F31328BE5A3B2C"/>
  </w:style>
  <w:style w:type="paragraph" w:customStyle="1" w:styleId="56B309C081084E9F962C6CD080DA0709">
    <w:name w:val="56B309C081084E9F962C6CD080DA0709"/>
    <w:rsid w:val="004F289D"/>
  </w:style>
  <w:style w:type="paragraph" w:customStyle="1" w:styleId="4AABC0762FF54ED4ADC774B84F8F37AE">
    <w:name w:val="4AABC0762FF54ED4ADC774B84F8F37AE"/>
    <w:rsid w:val="004F289D"/>
  </w:style>
  <w:style w:type="paragraph" w:customStyle="1" w:styleId="651031546557441B89803F9FD9F5655A">
    <w:name w:val="651031546557441B89803F9FD9F5655A"/>
    <w:rsid w:val="004F289D"/>
  </w:style>
  <w:style w:type="paragraph" w:customStyle="1" w:styleId="475B35E95CF14B3D8938A27BA06C8286">
    <w:name w:val="475B35E95CF14B3D8938A27BA06C8286"/>
    <w:rsid w:val="004F289D"/>
  </w:style>
  <w:style w:type="paragraph" w:customStyle="1" w:styleId="E989E85227D245AC923BB36E4575C48A">
    <w:name w:val="E989E85227D245AC923BB36E4575C48A"/>
    <w:rsid w:val="004F289D"/>
  </w:style>
  <w:style w:type="paragraph" w:customStyle="1" w:styleId="BB84098611F944469A673F8A8D787F44">
    <w:name w:val="BB84098611F944469A673F8A8D787F44"/>
    <w:rsid w:val="004F289D"/>
  </w:style>
  <w:style w:type="paragraph" w:customStyle="1" w:styleId="B5FEEB3CE8D542EDA87D265D9880F257">
    <w:name w:val="B5FEEB3CE8D542EDA87D265D9880F257"/>
    <w:rsid w:val="004F289D"/>
  </w:style>
  <w:style w:type="paragraph" w:customStyle="1" w:styleId="DE39B34CDB004E8AA03C1DB2178CA4D7">
    <w:name w:val="DE39B34CDB004E8AA03C1DB2178CA4D7"/>
    <w:rsid w:val="004F289D"/>
  </w:style>
  <w:style w:type="paragraph" w:customStyle="1" w:styleId="E30DE46299764A66851C43BC8D82CB8D">
    <w:name w:val="E30DE46299764A66851C43BC8D82CB8D"/>
    <w:rsid w:val="004F289D"/>
  </w:style>
  <w:style w:type="paragraph" w:customStyle="1" w:styleId="394FFBFB1DA04989864464B98FD9E21C">
    <w:name w:val="394FFBFB1DA04989864464B98FD9E21C"/>
    <w:rsid w:val="004F289D"/>
  </w:style>
  <w:style w:type="paragraph" w:customStyle="1" w:styleId="F978E7B50E214A2199EE1C200088FCA8">
    <w:name w:val="F978E7B50E214A2199EE1C200088FCA8"/>
    <w:rsid w:val="004F289D"/>
  </w:style>
  <w:style w:type="paragraph" w:customStyle="1" w:styleId="05D1F3BEC13048ECBC3E983EEF5EC2A8">
    <w:name w:val="05D1F3BEC13048ECBC3E983EEF5EC2A8"/>
    <w:rsid w:val="004F289D"/>
  </w:style>
  <w:style w:type="paragraph" w:customStyle="1" w:styleId="F1CC81F3A0294C6C86E6E6244242F58C">
    <w:name w:val="F1CC81F3A0294C6C86E6E6244242F58C"/>
    <w:rsid w:val="004F289D"/>
  </w:style>
  <w:style w:type="paragraph" w:customStyle="1" w:styleId="5D705AAF1C91486AA3CE9072119F9207">
    <w:name w:val="5D705AAF1C91486AA3CE9072119F9207"/>
    <w:rsid w:val="004F289D"/>
  </w:style>
  <w:style w:type="paragraph" w:customStyle="1" w:styleId="F031FFE27F964C9AA6B853B4279A72C0">
    <w:name w:val="F031FFE27F964C9AA6B853B4279A72C0"/>
    <w:rsid w:val="004F289D"/>
  </w:style>
  <w:style w:type="paragraph" w:customStyle="1" w:styleId="455CA7EFBC77459E870AEC1F25873D0B">
    <w:name w:val="455CA7EFBC77459E870AEC1F25873D0B"/>
    <w:rsid w:val="004F289D"/>
  </w:style>
  <w:style w:type="paragraph" w:customStyle="1" w:styleId="24C74DA99F854877BD445D58397C3228">
    <w:name w:val="24C74DA99F854877BD445D58397C3228"/>
    <w:rsid w:val="004F289D"/>
  </w:style>
  <w:style w:type="paragraph" w:customStyle="1" w:styleId="A1ABF1460D7C43388A5D43401C1EBDE5">
    <w:name w:val="A1ABF1460D7C43388A5D43401C1EBDE5"/>
    <w:rsid w:val="00C27879"/>
  </w:style>
  <w:style w:type="paragraph" w:customStyle="1" w:styleId="D6F32E5B4CD341C7BF829FA29137EB71">
    <w:name w:val="D6F32E5B4CD341C7BF829FA29137EB71"/>
    <w:rsid w:val="00C27879"/>
  </w:style>
  <w:style w:type="paragraph" w:customStyle="1" w:styleId="A6762C3CBC2E4E9E81F8CA607C571093">
    <w:name w:val="A6762C3CBC2E4E9E81F8CA607C571093"/>
    <w:rsid w:val="00C27879"/>
  </w:style>
  <w:style w:type="paragraph" w:customStyle="1" w:styleId="2555AA3D44EC410C9A087F7A984AE703">
    <w:name w:val="2555AA3D44EC410C9A087F7A984AE703"/>
    <w:rsid w:val="00C27879"/>
  </w:style>
  <w:style w:type="paragraph" w:customStyle="1" w:styleId="6A11D0BFFDF3498393FAD6B17576216F">
    <w:name w:val="6A11D0BFFDF3498393FAD6B17576216F"/>
    <w:rsid w:val="00AC432E"/>
  </w:style>
  <w:style w:type="paragraph" w:customStyle="1" w:styleId="9B5B1E756C334051809BE9B068AF69A2">
    <w:name w:val="9B5B1E756C334051809BE9B068AF69A2"/>
    <w:rsid w:val="00AC432E"/>
  </w:style>
  <w:style w:type="paragraph" w:customStyle="1" w:styleId="6107C91370BD407C9EC8CA7544363A6F">
    <w:name w:val="6107C91370BD407C9EC8CA7544363A6F"/>
    <w:rsid w:val="00AC432E"/>
  </w:style>
  <w:style w:type="paragraph" w:customStyle="1" w:styleId="EA7D518468FF42FA9A09148A50F89BC2">
    <w:name w:val="EA7D518468FF42FA9A09148A50F89BC2"/>
    <w:rsid w:val="00AC432E"/>
  </w:style>
  <w:style w:type="paragraph" w:customStyle="1" w:styleId="650B03F194E444FB819C050C70CC46EF">
    <w:name w:val="650B03F194E444FB819C050C70CC46EF"/>
    <w:rsid w:val="00AC432E"/>
  </w:style>
  <w:style w:type="paragraph" w:customStyle="1" w:styleId="896CD5BA6ADB482885D4479D10C40EA4">
    <w:name w:val="896CD5BA6ADB482885D4479D10C40EA4"/>
    <w:rsid w:val="00AC432E"/>
  </w:style>
  <w:style w:type="paragraph" w:customStyle="1" w:styleId="50C5F267FBD14528A843255D43A2D7E1">
    <w:name w:val="50C5F267FBD14528A843255D43A2D7E1"/>
    <w:rsid w:val="00EA1113"/>
  </w:style>
  <w:style w:type="paragraph" w:customStyle="1" w:styleId="8BF7EC5A7028482695355F1A43338794">
    <w:name w:val="8BF7EC5A7028482695355F1A43338794"/>
    <w:rsid w:val="00EA1113"/>
  </w:style>
  <w:style w:type="paragraph" w:customStyle="1" w:styleId="6BD0E9DC60314DF5B8865A05C7F3110E">
    <w:name w:val="6BD0E9DC60314DF5B8865A05C7F3110E"/>
    <w:rsid w:val="00EA1113"/>
  </w:style>
  <w:style w:type="paragraph" w:customStyle="1" w:styleId="794FA3A5D4134EF4BD7ECE4D55BB05A4">
    <w:name w:val="794FA3A5D4134EF4BD7ECE4D55BB05A4"/>
    <w:rsid w:val="00EA1113"/>
  </w:style>
  <w:style w:type="paragraph" w:customStyle="1" w:styleId="1EAF827E1CDB45DE8CF0B080EDA0A696">
    <w:name w:val="1EAF827E1CDB45DE8CF0B080EDA0A696"/>
    <w:rsid w:val="00EA1113"/>
  </w:style>
  <w:style w:type="paragraph" w:customStyle="1" w:styleId="43D3AD9D75DC421A9E25F7B35C42990E">
    <w:name w:val="43D3AD9D75DC421A9E25F7B35C42990E"/>
    <w:rsid w:val="00EA1113"/>
  </w:style>
  <w:style w:type="paragraph" w:customStyle="1" w:styleId="FCB0B1C528D3415FA77BD42E3BDC7546">
    <w:name w:val="FCB0B1C528D3415FA77BD42E3BDC7546"/>
    <w:rsid w:val="00EA1113"/>
  </w:style>
  <w:style w:type="paragraph" w:customStyle="1" w:styleId="6BD0E9DC60314DF5B8865A05C7F3110E1">
    <w:name w:val="6BD0E9DC60314DF5B8865A05C7F3110E1"/>
    <w:rsid w:val="00EA1113"/>
    <w:pPr>
      <w:spacing w:after="240"/>
    </w:pPr>
    <w:rPr>
      <w:rFonts w:eastAsiaTheme="minorHAnsi"/>
      <w:lang w:eastAsia="en-US"/>
    </w:rPr>
  </w:style>
  <w:style w:type="paragraph" w:customStyle="1" w:styleId="794FA3A5D4134EF4BD7ECE4D55BB05A41">
    <w:name w:val="794FA3A5D4134EF4BD7ECE4D55BB05A41"/>
    <w:rsid w:val="00EA1113"/>
    <w:pPr>
      <w:spacing w:after="240"/>
    </w:pPr>
    <w:rPr>
      <w:rFonts w:eastAsiaTheme="minorHAnsi"/>
      <w:lang w:eastAsia="en-US"/>
    </w:rPr>
  </w:style>
  <w:style w:type="paragraph" w:customStyle="1" w:styleId="6A11D0BFFDF3498393FAD6B17576216F1">
    <w:name w:val="6A11D0BFFDF3498393FAD6B17576216F1"/>
    <w:rsid w:val="00EA1113"/>
    <w:pPr>
      <w:spacing w:after="240"/>
    </w:pPr>
    <w:rPr>
      <w:rFonts w:eastAsiaTheme="minorHAnsi"/>
      <w:lang w:eastAsia="en-US"/>
    </w:rPr>
  </w:style>
  <w:style w:type="paragraph" w:customStyle="1" w:styleId="9B5B1E756C334051809BE9B068AF69A21">
    <w:name w:val="9B5B1E756C334051809BE9B068AF69A21"/>
    <w:rsid w:val="00EA1113"/>
    <w:pPr>
      <w:spacing w:after="240"/>
    </w:pPr>
    <w:rPr>
      <w:rFonts w:eastAsiaTheme="minorHAnsi"/>
      <w:lang w:eastAsia="en-US"/>
    </w:rPr>
  </w:style>
  <w:style w:type="paragraph" w:customStyle="1" w:styleId="EA7D518468FF42FA9A09148A50F89BC21">
    <w:name w:val="EA7D518468FF42FA9A09148A50F89BC21"/>
    <w:rsid w:val="00EA1113"/>
    <w:pPr>
      <w:spacing w:after="240"/>
    </w:pPr>
    <w:rPr>
      <w:rFonts w:eastAsiaTheme="minorHAnsi"/>
      <w:lang w:eastAsia="en-US"/>
    </w:rPr>
  </w:style>
  <w:style w:type="paragraph" w:customStyle="1" w:styleId="650B03F194E444FB819C050C70CC46EF1">
    <w:name w:val="650B03F194E444FB819C050C70CC46EF1"/>
    <w:rsid w:val="00EA1113"/>
    <w:pPr>
      <w:spacing w:after="240"/>
    </w:pPr>
    <w:rPr>
      <w:rFonts w:eastAsiaTheme="minorHAnsi"/>
      <w:lang w:eastAsia="en-US"/>
    </w:rPr>
  </w:style>
  <w:style w:type="paragraph" w:customStyle="1" w:styleId="896CD5BA6ADB482885D4479D10C40EA41">
    <w:name w:val="896CD5BA6ADB482885D4479D10C40EA41"/>
    <w:rsid w:val="00EA1113"/>
    <w:pPr>
      <w:spacing w:after="240"/>
    </w:pPr>
    <w:rPr>
      <w:rFonts w:eastAsiaTheme="minorHAnsi"/>
      <w:lang w:eastAsia="en-US"/>
    </w:rPr>
  </w:style>
  <w:style w:type="paragraph" w:customStyle="1" w:styleId="651031546557441B89803F9FD9F5655A1">
    <w:name w:val="651031546557441B89803F9FD9F5655A1"/>
    <w:rsid w:val="00EA1113"/>
    <w:pPr>
      <w:spacing w:after="240"/>
    </w:pPr>
    <w:rPr>
      <w:rFonts w:eastAsiaTheme="minorHAnsi"/>
      <w:lang w:eastAsia="en-US"/>
    </w:rPr>
  </w:style>
  <w:style w:type="paragraph" w:customStyle="1" w:styleId="FCB0B1C528D3415FA77BD42E3BDC75461">
    <w:name w:val="FCB0B1C528D3415FA77BD42E3BDC75461"/>
    <w:rsid w:val="00EA1113"/>
    <w:pPr>
      <w:spacing w:after="240"/>
    </w:pPr>
    <w:rPr>
      <w:rFonts w:eastAsiaTheme="minorHAnsi"/>
      <w:lang w:eastAsia="en-US"/>
    </w:rPr>
  </w:style>
  <w:style w:type="paragraph" w:customStyle="1" w:styleId="6BD0E9DC60314DF5B8865A05C7F3110E2">
    <w:name w:val="6BD0E9DC60314DF5B8865A05C7F3110E2"/>
    <w:rsid w:val="00EA1113"/>
    <w:pPr>
      <w:spacing w:after="240"/>
    </w:pPr>
    <w:rPr>
      <w:rFonts w:eastAsiaTheme="minorHAnsi"/>
      <w:lang w:eastAsia="en-US"/>
    </w:rPr>
  </w:style>
  <w:style w:type="paragraph" w:customStyle="1" w:styleId="794FA3A5D4134EF4BD7ECE4D55BB05A42">
    <w:name w:val="794FA3A5D4134EF4BD7ECE4D55BB05A42"/>
    <w:rsid w:val="00EA1113"/>
    <w:pPr>
      <w:spacing w:after="240"/>
    </w:pPr>
    <w:rPr>
      <w:rFonts w:eastAsiaTheme="minorHAnsi"/>
      <w:lang w:eastAsia="en-US"/>
    </w:rPr>
  </w:style>
  <w:style w:type="paragraph" w:customStyle="1" w:styleId="6A11D0BFFDF3498393FAD6B17576216F2">
    <w:name w:val="6A11D0BFFDF3498393FAD6B17576216F2"/>
    <w:rsid w:val="00EA1113"/>
    <w:pPr>
      <w:spacing w:after="240"/>
    </w:pPr>
    <w:rPr>
      <w:rFonts w:eastAsiaTheme="minorHAnsi"/>
      <w:lang w:eastAsia="en-US"/>
    </w:rPr>
  </w:style>
  <w:style w:type="paragraph" w:customStyle="1" w:styleId="9B5B1E756C334051809BE9B068AF69A22">
    <w:name w:val="9B5B1E756C334051809BE9B068AF69A22"/>
    <w:rsid w:val="00EA1113"/>
    <w:pPr>
      <w:spacing w:after="240"/>
    </w:pPr>
    <w:rPr>
      <w:rFonts w:eastAsiaTheme="minorHAnsi"/>
      <w:lang w:eastAsia="en-US"/>
    </w:rPr>
  </w:style>
  <w:style w:type="paragraph" w:customStyle="1" w:styleId="EA7D518468FF42FA9A09148A50F89BC22">
    <w:name w:val="EA7D518468FF42FA9A09148A50F89BC22"/>
    <w:rsid w:val="00EA1113"/>
    <w:pPr>
      <w:spacing w:after="240"/>
    </w:pPr>
    <w:rPr>
      <w:rFonts w:eastAsiaTheme="minorHAnsi"/>
      <w:lang w:eastAsia="en-US"/>
    </w:rPr>
  </w:style>
  <w:style w:type="paragraph" w:customStyle="1" w:styleId="650B03F194E444FB819C050C70CC46EF2">
    <w:name w:val="650B03F194E444FB819C050C70CC46EF2"/>
    <w:rsid w:val="00EA1113"/>
    <w:pPr>
      <w:spacing w:after="240"/>
    </w:pPr>
    <w:rPr>
      <w:rFonts w:eastAsiaTheme="minorHAnsi"/>
      <w:lang w:eastAsia="en-US"/>
    </w:rPr>
  </w:style>
  <w:style w:type="paragraph" w:customStyle="1" w:styleId="896CD5BA6ADB482885D4479D10C40EA42">
    <w:name w:val="896CD5BA6ADB482885D4479D10C40EA42"/>
    <w:rsid w:val="00EA1113"/>
    <w:pPr>
      <w:spacing w:after="240"/>
    </w:pPr>
    <w:rPr>
      <w:rFonts w:eastAsiaTheme="minorHAnsi"/>
      <w:lang w:eastAsia="en-US"/>
    </w:rPr>
  </w:style>
  <w:style w:type="paragraph" w:customStyle="1" w:styleId="651031546557441B89803F9FD9F5655A2">
    <w:name w:val="651031546557441B89803F9FD9F5655A2"/>
    <w:rsid w:val="00EA1113"/>
    <w:pPr>
      <w:spacing w:after="240"/>
    </w:pPr>
    <w:rPr>
      <w:rFonts w:eastAsiaTheme="minorHAnsi"/>
      <w:lang w:eastAsia="en-US"/>
    </w:rPr>
  </w:style>
  <w:style w:type="paragraph" w:customStyle="1" w:styleId="FCB0B1C528D3415FA77BD42E3BDC75462">
    <w:name w:val="FCB0B1C528D3415FA77BD42E3BDC75462"/>
    <w:rsid w:val="00EA1113"/>
    <w:pPr>
      <w:spacing w:after="240"/>
    </w:pPr>
    <w:rPr>
      <w:rFonts w:eastAsiaTheme="minorHAnsi"/>
      <w:lang w:eastAsia="en-US"/>
    </w:rPr>
  </w:style>
  <w:style w:type="paragraph" w:customStyle="1" w:styleId="9CAEBF413857419B86A1627B3B714FF6">
    <w:name w:val="9CAEBF413857419B86A1627B3B714FF6"/>
    <w:rsid w:val="00EA1113"/>
  </w:style>
  <w:style w:type="paragraph" w:customStyle="1" w:styleId="6BD0E9DC60314DF5B8865A05C7F3110E3">
    <w:name w:val="6BD0E9DC60314DF5B8865A05C7F3110E3"/>
    <w:rsid w:val="00EA1113"/>
    <w:pPr>
      <w:spacing w:after="240"/>
    </w:pPr>
    <w:rPr>
      <w:rFonts w:eastAsiaTheme="minorHAnsi"/>
      <w:lang w:eastAsia="en-US"/>
    </w:rPr>
  </w:style>
  <w:style w:type="paragraph" w:customStyle="1" w:styleId="794FA3A5D4134EF4BD7ECE4D55BB05A43">
    <w:name w:val="794FA3A5D4134EF4BD7ECE4D55BB05A43"/>
    <w:rsid w:val="00EA1113"/>
    <w:pPr>
      <w:spacing w:after="240"/>
    </w:pPr>
    <w:rPr>
      <w:rFonts w:eastAsiaTheme="minorHAnsi"/>
      <w:lang w:eastAsia="en-US"/>
    </w:rPr>
  </w:style>
  <w:style w:type="paragraph" w:customStyle="1" w:styleId="6A11D0BFFDF3498393FAD6B17576216F3">
    <w:name w:val="6A11D0BFFDF3498393FAD6B17576216F3"/>
    <w:rsid w:val="00EA1113"/>
    <w:pPr>
      <w:spacing w:after="240"/>
    </w:pPr>
    <w:rPr>
      <w:rFonts w:eastAsiaTheme="minorHAnsi"/>
      <w:lang w:eastAsia="en-US"/>
    </w:rPr>
  </w:style>
  <w:style w:type="paragraph" w:customStyle="1" w:styleId="9B5B1E756C334051809BE9B068AF69A23">
    <w:name w:val="9B5B1E756C334051809BE9B068AF69A23"/>
    <w:rsid w:val="00EA1113"/>
    <w:pPr>
      <w:spacing w:after="240"/>
    </w:pPr>
    <w:rPr>
      <w:rFonts w:eastAsiaTheme="minorHAnsi"/>
      <w:lang w:eastAsia="en-US"/>
    </w:rPr>
  </w:style>
  <w:style w:type="paragraph" w:customStyle="1" w:styleId="EA7D518468FF42FA9A09148A50F89BC23">
    <w:name w:val="EA7D518468FF42FA9A09148A50F89BC23"/>
    <w:rsid w:val="00EA1113"/>
    <w:pPr>
      <w:spacing w:after="240"/>
    </w:pPr>
    <w:rPr>
      <w:rFonts w:eastAsiaTheme="minorHAnsi"/>
      <w:lang w:eastAsia="en-US"/>
    </w:rPr>
  </w:style>
  <w:style w:type="paragraph" w:customStyle="1" w:styleId="650B03F194E444FB819C050C70CC46EF3">
    <w:name w:val="650B03F194E444FB819C050C70CC46EF3"/>
    <w:rsid w:val="00EA1113"/>
    <w:pPr>
      <w:spacing w:after="240"/>
    </w:pPr>
    <w:rPr>
      <w:rFonts w:eastAsiaTheme="minorHAnsi"/>
      <w:lang w:eastAsia="en-US"/>
    </w:rPr>
  </w:style>
  <w:style w:type="paragraph" w:customStyle="1" w:styleId="896CD5BA6ADB482885D4479D10C40EA43">
    <w:name w:val="896CD5BA6ADB482885D4479D10C40EA43"/>
    <w:rsid w:val="00EA1113"/>
    <w:pPr>
      <w:spacing w:after="240"/>
    </w:pPr>
    <w:rPr>
      <w:rFonts w:eastAsiaTheme="minorHAnsi"/>
      <w:lang w:eastAsia="en-US"/>
    </w:rPr>
  </w:style>
  <w:style w:type="paragraph" w:customStyle="1" w:styleId="651031546557441B89803F9FD9F5655A3">
    <w:name w:val="651031546557441B89803F9FD9F5655A3"/>
    <w:rsid w:val="00EA1113"/>
    <w:pPr>
      <w:spacing w:after="240"/>
    </w:pPr>
    <w:rPr>
      <w:rFonts w:eastAsiaTheme="minorHAnsi"/>
      <w:lang w:eastAsia="en-US"/>
    </w:rPr>
  </w:style>
  <w:style w:type="paragraph" w:customStyle="1" w:styleId="FCB0B1C528D3415FA77BD42E3BDC75463">
    <w:name w:val="FCB0B1C528D3415FA77BD42E3BDC75463"/>
    <w:rsid w:val="00EA1113"/>
    <w:pPr>
      <w:spacing w:after="240"/>
    </w:pPr>
    <w:rPr>
      <w:rFonts w:eastAsiaTheme="minorHAnsi"/>
      <w:lang w:eastAsia="en-US"/>
    </w:rPr>
  </w:style>
  <w:style w:type="paragraph" w:customStyle="1" w:styleId="9CAEBF413857419B86A1627B3B714FF61">
    <w:name w:val="9CAEBF413857419B86A1627B3B714FF61"/>
    <w:rsid w:val="00EA1113"/>
    <w:pPr>
      <w:spacing w:after="240"/>
    </w:pPr>
    <w:rPr>
      <w:rFonts w:eastAsiaTheme="minorHAnsi"/>
      <w:lang w:eastAsia="en-US"/>
    </w:rPr>
  </w:style>
  <w:style w:type="paragraph" w:customStyle="1" w:styleId="8F57E280BF494BD391190B3022EBBE0B">
    <w:name w:val="8F57E280BF494BD391190B3022EBBE0B"/>
    <w:rsid w:val="00EA1113"/>
  </w:style>
  <w:style w:type="paragraph" w:customStyle="1" w:styleId="6BD0E9DC60314DF5B8865A05C7F3110E4">
    <w:name w:val="6BD0E9DC60314DF5B8865A05C7F3110E4"/>
    <w:rsid w:val="00EA1113"/>
    <w:pPr>
      <w:spacing w:after="240"/>
    </w:pPr>
    <w:rPr>
      <w:rFonts w:eastAsiaTheme="minorHAnsi"/>
      <w:lang w:eastAsia="en-US"/>
    </w:rPr>
  </w:style>
  <w:style w:type="paragraph" w:customStyle="1" w:styleId="794FA3A5D4134EF4BD7ECE4D55BB05A44">
    <w:name w:val="794FA3A5D4134EF4BD7ECE4D55BB05A44"/>
    <w:rsid w:val="00EA1113"/>
    <w:pPr>
      <w:spacing w:after="240"/>
    </w:pPr>
    <w:rPr>
      <w:rFonts w:eastAsiaTheme="minorHAnsi"/>
      <w:lang w:eastAsia="en-US"/>
    </w:rPr>
  </w:style>
  <w:style w:type="paragraph" w:customStyle="1" w:styleId="6A11D0BFFDF3498393FAD6B17576216F4">
    <w:name w:val="6A11D0BFFDF3498393FAD6B17576216F4"/>
    <w:rsid w:val="00EA1113"/>
    <w:pPr>
      <w:spacing w:after="240"/>
    </w:pPr>
    <w:rPr>
      <w:rFonts w:eastAsiaTheme="minorHAnsi"/>
      <w:lang w:eastAsia="en-US"/>
    </w:rPr>
  </w:style>
  <w:style w:type="paragraph" w:customStyle="1" w:styleId="9B5B1E756C334051809BE9B068AF69A24">
    <w:name w:val="9B5B1E756C334051809BE9B068AF69A24"/>
    <w:rsid w:val="00EA1113"/>
    <w:pPr>
      <w:spacing w:after="240"/>
    </w:pPr>
    <w:rPr>
      <w:rFonts w:eastAsiaTheme="minorHAnsi"/>
      <w:lang w:eastAsia="en-US"/>
    </w:rPr>
  </w:style>
  <w:style w:type="paragraph" w:customStyle="1" w:styleId="EA7D518468FF42FA9A09148A50F89BC24">
    <w:name w:val="EA7D518468FF42FA9A09148A50F89BC24"/>
    <w:rsid w:val="00EA1113"/>
    <w:pPr>
      <w:spacing w:after="240"/>
    </w:pPr>
    <w:rPr>
      <w:rFonts w:eastAsiaTheme="minorHAnsi"/>
      <w:lang w:eastAsia="en-US"/>
    </w:rPr>
  </w:style>
  <w:style w:type="paragraph" w:customStyle="1" w:styleId="650B03F194E444FB819C050C70CC46EF4">
    <w:name w:val="650B03F194E444FB819C050C70CC46EF4"/>
    <w:rsid w:val="00EA1113"/>
    <w:pPr>
      <w:spacing w:after="240"/>
    </w:pPr>
    <w:rPr>
      <w:rFonts w:eastAsiaTheme="minorHAnsi"/>
      <w:lang w:eastAsia="en-US"/>
    </w:rPr>
  </w:style>
  <w:style w:type="paragraph" w:customStyle="1" w:styleId="896CD5BA6ADB482885D4479D10C40EA44">
    <w:name w:val="896CD5BA6ADB482885D4479D10C40EA44"/>
    <w:rsid w:val="00EA1113"/>
    <w:pPr>
      <w:spacing w:after="240"/>
    </w:pPr>
    <w:rPr>
      <w:rFonts w:eastAsiaTheme="minorHAnsi"/>
      <w:lang w:eastAsia="en-US"/>
    </w:rPr>
  </w:style>
  <w:style w:type="paragraph" w:customStyle="1" w:styleId="651031546557441B89803F9FD9F5655A4">
    <w:name w:val="651031546557441B89803F9FD9F5655A4"/>
    <w:rsid w:val="00EA1113"/>
    <w:pPr>
      <w:spacing w:after="240"/>
    </w:pPr>
    <w:rPr>
      <w:rFonts w:eastAsiaTheme="minorHAnsi"/>
      <w:lang w:eastAsia="en-US"/>
    </w:rPr>
  </w:style>
  <w:style w:type="paragraph" w:customStyle="1" w:styleId="FCB0B1C528D3415FA77BD42E3BDC75464">
    <w:name w:val="FCB0B1C528D3415FA77BD42E3BDC75464"/>
    <w:rsid w:val="00EA1113"/>
    <w:pPr>
      <w:spacing w:after="240"/>
    </w:pPr>
    <w:rPr>
      <w:rFonts w:eastAsiaTheme="minorHAnsi"/>
      <w:lang w:eastAsia="en-US"/>
    </w:rPr>
  </w:style>
  <w:style w:type="paragraph" w:customStyle="1" w:styleId="9CAEBF413857419B86A1627B3B714FF62">
    <w:name w:val="9CAEBF413857419B86A1627B3B714FF62"/>
    <w:rsid w:val="00EA1113"/>
    <w:pPr>
      <w:spacing w:after="240"/>
    </w:pPr>
    <w:rPr>
      <w:rFonts w:eastAsiaTheme="minorHAnsi"/>
      <w:lang w:eastAsia="en-US"/>
    </w:rPr>
  </w:style>
  <w:style w:type="paragraph" w:customStyle="1" w:styleId="8F57E280BF494BD391190B3022EBBE0B1">
    <w:name w:val="8F57E280BF494BD391190B3022EBBE0B1"/>
    <w:rsid w:val="00EA1113"/>
    <w:pPr>
      <w:spacing w:after="240"/>
    </w:pPr>
    <w:rPr>
      <w:rFonts w:eastAsiaTheme="minorHAnsi"/>
      <w:lang w:eastAsia="en-US"/>
    </w:rPr>
  </w:style>
  <w:style w:type="paragraph" w:customStyle="1" w:styleId="7F1C985B33744BE69C035892BA41B0E4">
    <w:name w:val="7F1C985B33744BE69C035892BA41B0E4"/>
    <w:rsid w:val="0095367C"/>
  </w:style>
  <w:style w:type="paragraph" w:customStyle="1" w:styleId="6BD0E9DC60314DF5B8865A05C7F3110E5">
    <w:name w:val="6BD0E9DC60314DF5B8865A05C7F3110E5"/>
    <w:rsid w:val="0095367C"/>
    <w:pPr>
      <w:spacing w:after="240"/>
    </w:pPr>
    <w:rPr>
      <w:rFonts w:eastAsiaTheme="minorHAnsi"/>
      <w:lang w:eastAsia="en-US"/>
    </w:rPr>
  </w:style>
  <w:style w:type="paragraph" w:customStyle="1" w:styleId="794FA3A5D4134EF4BD7ECE4D55BB05A45">
    <w:name w:val="794FA3A5D4134EF4BD7ECE4D55BB05A45"/>
    <w:rsid w:val="0095367C"/>
    <w:pPr>
      <w:spacing w:after="240"/>
    </w:pPr>
    <w:rPr>
      <w:rFonts w:eastAsiaTheme="minorHAnsi"/>
      <w:lang w:eastAsia="en-US"/>
    </w:rPr>
  </w:style>
  <w:style w:type="paragraph" w:customStyle="1" w:styleId="7F1C985B33744BE69C035892BA41B0E41">
    <w:name w:val="7F1C985B33744BE69C035892BA41B0E41"/>
    <w:rsid w:val="0095367C"/>
    <w:pPr>
      <w:spacing w:after="240"/>
    </w:pPr>
    <w:rPr>
      <w:rFonts w:eastAsiaTheme="minorHAnsi"/>
      <w:lang w:eastAsia="en-US"/>
    </w:rPr>
  </w:style>
  <w:style w:type="paragraph" w:customStyle="1" w:styleId="6A11D0BFFDF3498393FAD6B17576216F5">
    <w:name w:val="6A11D0BFFDF3498393FAD6B17576216F5"/>
    <w:rsid w:val="0095367C"/>
    <w:pPr>
      <w:spacing w:after="240"/>
    </w:pPr>
    <w:rPr>
      <w:rFonts w:eastAsiaTheme="minorHAnsi"/>
      <w:lang w:eastAsia="en-US"/>
    </w:rPr>
  </w:style>
  <w:style w:type="paragraph" w:customStyle="1" w:styleId="9B5B1E756C334051809BE9B068AF69A25">
    <w:name w:val="9B5B1E756C334051809BE9B068AF69A25"/>
    <w:rsid w:val="0095367C"/>
    <w:pPr>
      <w:spacing w:after="240"/>
    </w:pPr>
    <w:rPr>
      <w:rFonts w:eastAsiaTheme="minorHAnsi"/>
      <w:lang w:eastAsia="en-US"/>
    </w:rPr>
  </w:style>
  <w:style w:type="paragraph" w:customStyle="1" w:styleId="EA7D518468FF42FA9A09148A50F89BC25">
    <w:name w:val="EA7D518468FF42FA9A09148A50F89BC25"/>
    <w:rsid w:val="0095367C"/>
    <w:pPr>
      <w:spacing w:after="240"/>
    </w:pPr>
    <w:rPr>
      <w:rFonts w:eastAsiaTheme="minorHAnsi"/>
      <w:lang w:eastAsia="en-US"/>
    </w:rPr>
  </w:style>
  <w:style w:type="paragraph" w:customStyle="1" w:styleId="650B03F194E444FB819C050C70CC46EF5">
    <w:name w:val="650B03F194E444FB819C050C70CC46EF5"/>
    <w:rsid w:val="0095367C"/>
    <w:pPr>
      <w:spacing w:after="240"/>
    </w:pPr>
    <w:rPr>
      <w:rFonts w:eastAsiaTheme="minorHAnsi"/>
      <w:lang w:eastAsia="en-US"/>
    </w:rPr>
  </w:style>
  <w:style w:type="paragraph" w:customStyle="1" w:styleId="896CD5BA6ADB482885D4479D10C40EA45">
    <w:name w:val="896CD5BA6ADB482885D4479D10C40EA45"/>
    <w:rsid w:val="0095367C"/>
    <w:pPr>
      <w:spacing w:after="240"/>
    </w:pPr>
    <w:rPr>
      <w:rFonts w:eastAsiaTheme="minorHAnsi"/>
      <w:lang w:eastAsia="en-US"/>
    </w:rPr>
  </w:style>
  <w:style w:type="paragraph" w:customStyle="1" w:styleId="651031546557441B89803F9FD9F5655A5">
    <w:name w:val="651031546557441B89803F9FD9F5655A5"/>
    <w:rsid w:val="0095367C"/>
    <w:pPr>
      <w:spacing w:after="240"/>
    </w:pPr>
    <w:rPr>
      <w:rFonts w:eastAsiaTheme="minorHAnsi"/>
      <w:lang w:eastAsia="en-US"/>
    </w:rPr>
  </w:style>
  <w:style w:type="paragraph" w:customStyle="1" w:styleId="FCB0B1C528D3415FA77BD42E3BDC75465">
    <w:name w:val="FCB0B1C528D3415FA77BD42E3BDC75465"/>
    <w:rsid w:val="0095367C"/>
    <w:pPr>
      <w:spacing w:after="240"/>
    </w:pPr>
    <w:rPr>
      <w:rFonts w:eastAsiaTheme="minorHAnsi"/>
      <w:lang w:eastAsia="en-US"/>
    </w:rPr>
  </w:style>
  <w:style w:type="paragraph" w:customStyle="1" w:styleId="9CAEBF413857419B86A1627B3B714FF63">
    <w:name w:val="9CAEBF413857419B86A1627B3B714FF63"/>
    <w:rsid w:val="0095367C"/>
    <w:pPr>
      <w:spacing w:after="240"/>
    </w:pPr>
    <w:rPr>
      <w:rFonts w:eastAsiaTheme="minorHAnsi"/>
      <w:lang w:eastAsia="en-US"/>
    </w:rPr>
  </w:style>
  <w:style w:type="paragraph" w:customStyle="1" w:styleId="95507F951B5F400C93E98579889CBBC0">
    <w:name w:val="95507F951B5F400C93E98579889CBBC0"/>
    <w:rsid w:val="0095367C"/>
    <w:pPr>
      <w:spacing w:after="240"/>
    </w:pPr>
    <w:rPr>
      <w:rFonts w:eastAsiaTheme="minorHAnsi"/>
      <w:lang w:eastAsia="en-US"/>
    </w:rPr>
  </w:style>
  <w:style w:type="paragraph" w:customStyle="1" w:styleId="08740276455747CBA6E76B2F8D6C4F8F">
    <w:name w:val="08740276455747CBA6E76B2F8D6C4F8F"/>
    <w:rsid w:val="0095367C"/>
    <w:pPr>
      <w:spacing w:after="240"/>
    </w:pPr>
    <w:rPr>
      <w:rFonts w:eastAsiaTheme="minorHAnsi"/>
      <w:lang w:eastAsia="en-US"/>
    </w:rPr>
  </w:style>
  <w:style w:type="paragraph" w:customStyle="1" w:styleId="04D20A62F81E4B2C872F1110CFF53BC9">
    <w:name w:val="04D20A62F81E4B2C872F1110CFF53BC9"/>
    <w:rsid w:val="0095367C"/>
    <w:pPr>
      <w:spacing w:after="240"/>
    </w:pPr>
    <w:rPr>
      <w:rFonts w:eastAsiaTheme="minorHAnsi"/>
      <w:lang w:eastAsia="en-US"/>
    </w:rPr>
  </w:style>
  <w:style w:type="paragraph" w:customStyle="1" w:styleId="8BBD3E8348C74985A198D31235890B65">
    <w:name w:val="8BBD3E8348C74985A198D31235890B65"/>
    <w:rsid w:val="0095367C"/>
    <w:pPr>
      <w:spacing w:after="240"/>
    </w:pPr>
    <w:rPr>
      <w:rFonts w:eastAsiaTheme="minorHAnsi"/>
      <w:lang w:eastAsia="en-US"/>
    </w:rPr>
  </w:style>
  <w:style w:type="paragraph" w:customStyle="1" w:styleId="F7F81F65E265481482B35F0D8714E4B8">
    <w:name w:val="F7F81F65E265481482B35F0D8714E4B8"/>
    <w:rsid w:val="0095367C"/>
    <w:pPr>
      <w:spacing w:after="240"/>
    </w:pPr>
    <w:rPr>
      <w:rFonts w:eastAsiaTheme="minorHAnsi"/>
      <w:lang w:eastAsia="en-US"/>
    </w:rPr>
  </w:style>
  <w:style w:type="paragraph" w:customStyle="1" w:styleId="A5E0A022C46C41FCB8854B0A19EA5639">
    <w:name w:val="A5E0A022C46C41FCB8854B0A19EA5639"/>
    <w:rsid w:val="0095367C"/>
    <w:pPr>
      <w:spacing w:after="240"/>
    </w:pPr>
    <w:rPr>
      <w:rFonts w:eastAsiaTheme="minorHAnsi"/>
      <w:lang w:eastAsia="en-US"/>
    </w:rPr>
  </w:style>
  <w:style w:type="paragraph" w:customStyle="1" w:styleId="0FCB9FFEFA04489695AF8C2C0CCAB867">
    <w:name w:val="0FCB9FFEFA04489695AF8C2C0CCAB867"/>
    <w:rsid w:val="0095367C"/>
    <w:pPr>
      <w:spacing w:after="240"/>
    </w:pPr>
    <w:rPr>
      <w:rFonts w:eastAsiaTheme="minorHAnsi"/>
      <w:lang w:eastAsia="en-US"/>
    </w:rPr>
  </w:style>
  <w:style w:type="paragraph" w:customStyle="1" w:styleId="9840720341DD438C8B7E37C343582E9B">
    <w:name w:val="9840720341DD438C8B7E37C343582E9B"/>
    <w:rsid w:val="0095367C"/>
    <w:pPr>
      <w:spacing w:after="240"/>
    </w:pPr>
    <w:rPr>
      <w:rFonts w:eastAsiaTheme="minorHAnsi"/>
      <w:lang w:eastAsia="en-US"/>
    </w:rPr>
  </w:style>
  <w:style w:type="paragraph" w:customStyle="1" w:styleId="87B881D60D3A4DBFA3181E5B87F738D8">
    <w:name w:val="87B881D60D3A4DBFA3181E5B87F738D8"/>
    <w:rsid w:val="0095367C"/>
    <w:pPr>
      <w:spacing w:after="240"/>
    </w:pPr>
    <w:rPr>
      <w:rFonts w:eastAsiaTheme="minorHAnsi"/>
      <w:lang w:eastAsia="en-US"/>
    </w:rPr>
  </w:style>
  <w:style w:type="paragraph" w:customStyle="1" w:styleId="DF3B4ACDBE4D45E1BD6A8FE7B2CFD8ED">
    <w:name w:val="DF3B4ACDBE4D45E1BD6A8FE7B2CFD8ED"/>
    <w:rsid w:val="0095367C"/>
    <w:pPr>
      <w:spacing w:after="240"/>
    </w:pPr>
    <w:rPr>
      <w:rFonts w:eastAsiaTheme="minorHAnsi"/>
      <w:lang w:eastAsia="en-US"/>
    </w:rPr>
  </w:style>
  <w:style w:type="paragraph" w:customStyle="1" w:styleId="C63E24543A874F6995AD1E4213472A5B">
    <w:name w:val="C63E24543A874F6995AD1E4213472A5B"/>
    <w:rsid w:val="0095367C"/>
    <w:pPr>
      <w:spacing w:after="240"/>
    </w:pPr>
    <w:rPr>
      <w:rFonts w:eastAsiaTheme="minorHAnsi"/>
      <w:lang w:eastAsia="en-US"/>
    </w:rPr>
  </w:style>
  <w:style w:type="paragraph" w:customStyle="1" w:styleId="6BD0E9DC60314DF5B8865A05C7F3110E6">
    <w:name w:val="6BD0E9DC60314DF5B8865A05C7F3110E6"/>
    <w:rsid w:val="0095367C"/>
    <w:pPr>
      <w:spacing w:after="240"/>
    </w:pPr>
    <w:rPr>
      <w:rFonts w:eastAsiaTheme="minorHAnsi"/>
      <w:lang w:eastAsia="en-US"/>
    </w:rPr>
  </w:style>
  <w:style w:type="paragraph" w:customStyle="1" w:styleId="794FA3A5D4134EF4BD7ECE4D55BB05A46">
    <w:name w:val="794FA3A5D4134EF4BD7ECE4D55BB05A46"/>
    <w:rsid w:val="0095367C"/>
    <w:pPr>
      <w:spacing w:after="240"/>
    </w:pPr>
    <w:rPr>
      <w:rFonts w:eastAsiaTheme="minorHAnsi"/>
      <w:lang w:eastAsia="en-US"/>
    </w:rPr>
  </w:style>
  <w:style w:type="paragraph" w:customStyle="1" w:styleId="7F1C985B33744BE69C035892BA41B0E42">
    <w:name w:val="7F1C985B33744BE69C035892BA41B0E42"/>
    <w:rsid w:val="0095367C"/>
    <w:pPr>
      <w:spacing w:after="240"/>
    </w:pPr>
    <w:rPr>
      <w:rFonts w:eastAsiaTheme="minorHAnsi"/>
      <w:lang w:eastAsia="en-US"/>
    </w:rPr>
  </w:style>
  <w:style w:type="paragraph" w:customStyle="1" w:styleId="6A11D0BFFDF3498393FAD6B17576216F6">
    <w:name w:val="6A11D0BFFDF3498393FAD6B17576216F6"/>
    <w:rsid w:val="0095367C"/>
    <w:pPr>
      <w:spacing w:after="240"/>
    </w:pPr>
    <w:rPr>
      <w:rFonts w:eastAsiaTheme="minorHAnsi"/>
      <w:lang w:eastAsia="en-US"/>
    </w:rPr>
  </w:style>
  <w:style w:type="paragraph" w:customStyle="1" w:styleId="9B5B1E756C334051809BE9B068AF69A26">
    <w:name w:val="9B5B1E756C334051809BE9B068AF69A26"/>
    <w:rsid w:val="0095367C"/>
    <w:pPr>
      <w:spacing w:after="240"/>
    </w:pPr>
    <w:rPr>
      <w:rFonts w:eastAsiaTheme="minorHAnsi"/>
      <w:lang w:eastAsia="en-US"/>
    </w:rPr>
  </w:style>
  <w:style w:type="paragraph" w:customStyle="1" w:styleId="EA7D518468FF42FA9A09148A50F89BC26">
    <w:name w:val="EA7D518468FF42FA9A09148A50F89BC26"/>
    <w:rsid w:val="0095367C"/>
    <w:pPr>
      <w:spacing w:after="240"/>
    </w:pPr>
    <w:rPr>
      <w:rFonts w:eastAsiaTheme="minorHAnsi"/>
      <w:lang w:eastAsia="en-US"/>
    </w:rPr>
  </w:style>
  <w:style w:type="paragraph" w:customStyle="1" w:styleId="650B03F194E444FB819C050C70CC46EF6">
    <w:name w:val="650B03F194E444FB819C050C70CC46EF6"/>
    <w:rsid w:val="0095367C"/>
    <w:pPr>
      <w:spacing w:after="240"/>
    </w:pPr>
    <w:rPr>
      <w:rFonts w:eastAsiaTheme="minorHAnsi"/>
      <w:lang w:eastAsia="en-US"/>
    </w:rPr>
  </w:style>
  <w:style w:type="paragraph" w:customStyle="1" w:styleId="896CD5BA6ADB482885D4479D10C40EA46">
    <w:name w:val="896CD5BA6ADB482885D4479D10C40EA46"/>
    <w:rsid w:val="0095367C"/>
    <w:pPr>
      <w:spacing w:after="240"/>
    </w:pPr>
    <w:rPr>
      <w:rFonts w:eastAsiaTheme="minorHAnsi"/>
      <w:lang w:eastAsia="en-US"/>
    </w:rPr>
  </w:style>
  <w:style w:type="paragraph" w:customStyle="1" w:styleId="651031546557441B89803F9FD9F5655A6">
    <w:name w:val="651031546557441B89803F9FD9F5655A6"/>
    <w:rsid w:val="0095367C"/>
    <w:pPr>
      <w:spacing w:after="240"/>
    </w:pPr>
    <w:rPr>
      <w:rFonts w:eastAsiaTheme="minorHAnsi"/>
      <w:lang w:eastAsia="en-US"/>
    </w:rPr>
  </w:style>
  <w:style w:type="paragraph" w:customStyle="1" w:styleId="FCB0B1C528D3415FA77BD42E3BDC75466">
    <w:name w:val="FCB0B1C528D3415FA77BD42E3BDC75466"/>
    <w:rsid w:val="0095367C"/>
    <w:pPr>
      <w:spacing w:after="240"/>
    </w:pPr>
    <w:rPr>
      <w:rFonts w:eastAsiaTheme="minorHAnsi"/>
      <w:lang w:eastAsia="en-US"/>
    </w:rPr>
  </w:style>
  <w:style w:type="paragraph" w:customStyle="1" w:styleId="9CAEBF413857419B86A1627B3B714FF64">
    <w:name w:val="9CAEBF413857419B86A1627B3B714FF64"/>
    <w:rsid w:val="0095367C"/>
    <w:pPr>
      <w:spacing w:after="240"/>
    </w:pPr>
    <w:rPr>
      <w:rFonts w:eastAsiaTheme="minorHAnsi"/>
      <w:lang w:eastAsia="en-US"/>
    </w:rPr>
  </w:style>
  <w:style w:type="paragraph" w:customStyle="1" w:styleId="95507F951B5F400C93E98579889CBBC01">
    <w:name w:val="95507F951B5F400C93E98579889CBBC01"/>
    <w:rsid w:val="0095367C"/>
    <w:pPr>
      <w:spacing w:after="240"/>
    </w:pPr>
    <w:rPr>
      <w:rFonts w:eastAsiaTheme="minorHAnsi"/>
      <w:lang w:eastAsia="en-US"/>
    </w:rPr>
  </w:style>
  <w:style w:type="paragraph" w:customStyle="1" w:styleId="08740276455747CBA6E76B2F8D6C4F8F1">
    <w:name w:val="08740276455747CBA6E76B2F8D6C4F8F1"/>
    <w:rsid w:val="0095367C"/>
    <w:pPr>
      <w:spacing w:after="240"/>
    </w:pPr>
    <w:rPr>
      <w:rFonts w:eastAsiaTheme="minorHAnsi"/>
      <w:lang w:eastAsia="en-US"/>
    </w:rPr>
  </w:style>
  <w:style w:type="paragraph" w:customStyle="1" w:styleId="04D20A62F81E4B2C872F1110CFF53BC91">
    <w:name w:val="04D20A62F81E4B2C872F1110CFF53BC91"/>
    <w:rsid w:val="0095367C"/>
    <w:pPr>
      <w:spacing w:after="240"/>
    </w:pPr>
    <w:rPr>
      <w:rFonts w:eastAsiaTheme="minorHAnsi"/>
      <w:lang w:eastAsia="en-US"/>
    </w:rPr>
  </w:style>
  <w:style w:type="paragraph" w:customStyle="1" w:styleId="8BBD3E8348C74985A198D31235890B651">
    <w:name w:val="8BBD3E8348C74985A198D31235890B651"/>
    <w:rsid w:val="0095367C"/>
    <w:pPr>
      <w:spacing w:after="240"/>
    </w:pPr>
    <w:rPr>
      <w:rFonts w:eastAsiaTheme="minorHAnsi"/>
      <w:lang w:eastAsia="en-US"/>
    </w:rPr>
  </w:style>
  <w:style w:type="paragraph" w:customStyle="1" w:styleId="F7F81F65E265481482B35F0D8714E4B81">
    <w:name w:val="F7F81F65E265481482B35F0D8714E4B81"/>
    <w:rsid w:val="0095367C"/>
    <w:pPr>
      <w:spacing w:after="240"/>
    </w:pPr>
    <w:rPr>
      <w:rFonts w:eastAsiaTheme="minorHAnsi"/>
      <w:lang w:eastAsia="en-US"/>
    </w:rPr>
  </w:style>
  <w:style w:type="paragraph" w:customStyle="1" w:styleId="A5E0A022C46C41FCB8854B0A19EA56391">
    <w:name w:val="A5E0A022C46C41FCB8854B0A19EA56391"/>
    <w:rsid w:val="0095367C"/>
    <w:pPr>
      <w:spacing w:after="240"/>
    </w:pPr>
    <w:rPr>
      <w:rFonts w:eastAsiaTheme="minorHAnsi"/>
      <w:lang w:eastAsia="en-US"/>
    </w:rPr>
  </w:style>
  <w:style w:type="paragraph" w:customStyle="1" w:styleId="0FCB9FFEFA04489695AF8C2C0CCAB8671">
    <w:name w:val="0FCB9FFEFA04489695AF8C2C0CCAB8671"/>
    <w:rsid w:val="0095367C"/>
    <w:pPr>
      <w:spacing w:after="240"/>
    </w:pPr>
    <w:rPr>
      <w:rFonts w:eastAsiaTheme="minorHAnsi"/>
      <w:lang w:eastAsia="en-US"/>
    </w:rPr>
  </w:style>
  <w:style w:type="paragraph" w:customStyle="1" w:styleId="9840720341DD438C8B7E37C343582E9B1">
    <w:name w:val="9840720341DD438C8B7E37C343582E9B1"/>
    <w:rsid w:val="0095367C"/>
    <w:pPr>
      <w:spacing w:after="240"/>
    </w:pPr>
    <w:rPr>
      <w:rFonts w:eastAsiaTheme="minorHAnsi"/>
      <w:lang w:eastAsia="en-US"/>
    </w:rPr>
  </w:style>
  <w:style w:type="paragraph" w:customStyle="1" w:styleId="87B881D60D3A4DBFA3181E5B87F738D81">
    <w:name w:val="87B881D60D3A4DBFA3181E5B87F738D81"/>
    <w:rsid w:val="0095367C"/>
    <w:pPr>
      <w:spacing w:after="240"/>
    </w:pPr>
    <w:rPr>
      <w:rFonts w:eastAsiaTheme="minorHAnsi"/>
      <w:lang w:eastAsia="en-US"/>
    </w:rPr>
  </w:style>
  <w:style w:type="paragraph" w:customStyle="1" w:styleId="DF3B4ACDBE4D45E1BD6A8FE7B2CFD8ED1">
    <w:name w:val="DF3B4ACDBE4D45E1BD6A8FE7B2CFD8ED1"/>
    <w:rsid w:val="0095367C"/>
    <w:pPr>
      <w:spacing w:after="240"/>
    </w:pPr>
    <w:rPr>
      <w:rFonts w:eastAsiaTheme="minorHAnsi"/>
      <w:lang w:eastAsia="en-US"/>
    </w:rPr>
  </w:style>
  <w:style w:type="paragraph" w:customStyle="1" w:styleId="C63E24543A874F6995AD1E4213472A5B1">
    <w:name w:val="C63E24543A874F6995AD1E4213472A5B1"/>
    <w:rsid w:val="0095367C"/>
    <w:pPr>
      <w:spacing w:after="240"/>
    </w:pPr>
    <w:rPr>
      <w:rFonts w:eastAsiaTheme="minorHAnsi"/>
      <w:lang w:eastAsia="en-US"/>
    </w:rPr>
  </w:style>
  <w:style w:type="paragraph" w:customStyle="1" w:styleId="6BD0E9DC60314DF5B8865A05C7F3110E7">
    <w:name w:val="6BD0E9DC60314DF5B8865A05C7F3110E7"/>
    <w:rsid w:val="00747F39"/>
    <w:pPr>
      <w:spacing w:after="240"/>
    </w:pPr>
    <w:rPr>
      <w:rFonts w:eastAsiaTheme="minorHAnsi"/>
      <w:lang w:eastAsia="en-US"/>
    </w:rPr>
  </w:style>
  <w:style w:type="paragraph" w:customStyle="1" w:styleId="794FA3A5D4134EF4BD7ECE4D55BB05A47">
    <w:name w:val="794FA3A5D4134EF4BD7ECE4D55BB05A47"/>
    <w:rsid w:val="00747F39"/>
    <w:pPr>
      <w:spacing w:after="240"/>
    </w:pPr>
    <w:rPr>
      <w:rFonts w:eastAsiaTheme="minorHAnsi"/>
      <w:lang w:eastAsia="en-US"/>
    </w:rPr>
  </w:style>
  <w:style w:type="paragraph" w:customStyle="1" w:styleId="7F1C985B33744BE69C035892BA41B0E43">
    <w:name w:val="7F1C985B33744BE69C035892BA41B0E43"/>
    <w:rsid w:val="00747F39"/>
    <w:pPr>
      <w:spacing w:after="240"/>
    </w:pPr>
    <w:rPr>
      <w:rFonts w:eastAsiaTheme="minorHAnsi"/>
      <w:lang w:eastAsia="en-US"/>
    </w:rPr>
  </w:style>
  <w:style w:type="paragraph" w:customStyle="1" w:styleId="6A11D0BFFDF3498393FAD6B17576216F7">
    <w:name w:val="6A11D0BFFDF3498393FAD6B17576216F7"/>
    <w:rsid w:val="00747F39"/>
    <w:pPr>
      <w:spacing w:after="240"/>
    </w:pPr>
    <w:rPr>
      <w:rFonts w:eastAsiaTheme="minorHAnsi"/>
      <w:lang w:eastAsia="en-US"/>
    </w:rPr>
  </w:style>
  <w:style w:type="paragraph" w:customStyle="1" w:styleId="9B5B1E756C334051809BE9B068AF69A27">
    <w:name w:val="9B5B1E756C334051809BE9B068AF69A27"/>
    <w:rsid w:val="00747F39"/>
    <w:pPr>
      <w:spacing w:after="240"/>
    </w:pPr>
    <w:rPr>
      <w:rFonts w:eastAsiaTheme="minorHAnsi"/>
      <w:lang w:eastAsia="en-US"/>
    </w:rPr>
  </w:style>
  <w:style w:type="paragraph" w:customStyle="1" w:styleId="EA7D518468FF42FA9A09148A50F89BC27">
    <w:name w:val="EA7D518468FF42FA9A09148A50F89BC27"/>
    <w:rsid w:val="00747F39"/>
    <w:pPr>
      <w:spacing w:after="240"/>
    </w:pPr>
    <w:rPr>
      <w:rFonts w:eastAsiaTheme="minorHAnsi"/>
      <w:lang w:eastAsia="en-US"/>
    </w:rPr>
  </w:style>
  <w:style w:type="paragraph" w:customStyle="1" w:styleId="650B03F194E444FB819C050C70CC46EF7">
    <w:name w:val="650B03F194E444FB819C050C70CC46EF7"/>
    <w:rsid w:val="00747F39"/>
    <w:pPr>
      <w:spacing w:after="240"/>
    </w:pPr>
    <w:rPr>
      <w:rFonts w:eastAsiaTheme="minorHAnsi"/>
      <w:lang w:eastAsia="en-US"/>
    </w:rPr>
  </w:style>
  <w:style w:type="paragraph" w:customStyle="1" w:styleId="896CD5BA6ADB482885D4479D10C40EA47">
    <w:name w:val="896CD5BA6ADB482885D4479D10C40EA47"/>
    <w:rsid w:val="00747F39"/>
    <w:pPr>
      <w:spacing w:after="240"/>
    </w:pPr>
    <w:rPr>
      <w:rFonts w:eastAsiaTheme="minorHAnsi"/>
      <w:lang w:eastAsia="en-US"/>
    </w:rPr>
  </w:style>
  <w:style w:type="paragraph" w:customStyle="1" w:styleId="651031546557441B89803F9FD9F5655A7">
    <w:name w:val="651031546557441B89803F9FD9F5655A7"/>
    <w:rsid w:val="00747F39"/>
    <w:pPr>
      <w:spacing w:after="240"/>
    </w:pPr>
    <w:rPr>
      <w:rFonts w:eastAsiaTheme="minorHAnsi"/>
      <w:lang w:eastAsia="en-US"/>
    </w:rPr>
  </w:style>
  <w:style w:type="paragraph" w:customStyle="1" w:styleId="FCB0B1C528D3415FA77BD42E3BDC75467">
    <w:name w:val="FCB0B1C528D3415FA77BD42E3BDC75467"/>
    <w:rsid w:val="00747F39"/>
    <w:pPr>
      <w:spacing w:after="240"/>
    </w:pPr>
    <w:rPr>
      <w:rFonts w:eastAsiaTheme="minorHAnsi"/>
      <w:lang w:eastAsia="en-US"/>
    </w:rPr>
  </w:style>
  <w:style w:type="paragraph" w:customStyle="1" w:styleId="9CAEBF413857419B86A1627B3B714FF65">
    <w:name w:val="9CAEBF413857419B86A1627B3B714FF65"/>
    <w:rsid w:val="00747F39"/>
    <w:pPr>
      <w:spacing w:after="240"/>
    </w:pPr>
    <w:rPr>
      <w:rFonts w:eastAsiaTheme="minorHAnsi"/>
      <w:lang w:eastAsia="en-US"/>
    </w:rPr>
  </w:style>
  <w:style w:type="paragraph" w:customStyle="1" w:styleId="95507F951B5F400C93E98579889CBBC02">
    <w:name w:val="95507F951B5F400C93E98579889CBBC02"/>
    <w:rsid w:val="00747F39"/>
    <w:pPr>
      <w:spacing w:after="240"/>
    </w:pPr>
    <w:rPr>
      <w:rFonts w:eastAsiaTheme="minorHAnsi"/>
      <w:lang w:eastAsia="en-US"/>
    </w:rPr>
  </w:style>
  <w:style w:type="paragraph" w:customStyle="1" w:styleId="08740276455747CBA6E76B2F8D6C4F8F2">
    <w:name w:val="08740276455747CBA6E76B2F8D6C4F8F2"/>
    <w:rsid w:val="00747F39"/>
    <w:pPr>
      <w:spacing w:after="240"/>
    </w:pPr>
    <w:rPr>
      <w:rFonts w:eastAsiaTheme="minorHAnsi"/>
      <w:lang w:eastAsia="en-US"/>
    </w:rPr>
  </w:style>
  <w:style w:type="paragraph" w:customStyle="1" w:styleId="04D20A62F81E4B2C872F1110CFF53BC92">
    <w:name w:val="04D20A62F81E4B2C872F1110CFF53BC92"/>
    <w:rsid w:val="00747F39"/>
    <w:pPr>
      <w:spacing w:after="240"/>
    </w:pPr>
    <w:rPr>
      <w:rFonts w:eastAsiaTheme="minorHAnsi"/>
      <w:lang w:eastAsia="en-US"/>
    </w:rPr>
  </w:style>
  <w:style w:type="paragraph" w:customStyle="1" w:styleId="8BBD3E8348C74985A198D31235890B652">
    <w:name w:val="8BBD3E8348C74985A198D31235890B652"/>
    <w:rsid w:val="00747F39"/>
    <w:pPr>
      <w:spacing w:after="240"/>
    </w:pPr>
    <w:rPr>
      <w:rFonts w:eastAsiaTheme="minorHAnsi"/>
      <w:lang w:eastAsia="en-US"/>
    </w:rPr>
  </w:style>
  <w:style w:type="paragraph" w:customStyle="1" w:styleId="F7F81F65E265481482B35F0D8714E4B82">
    <w:name w:val="F7F81F65E265481482B35F0D8714E4B82"/>
    <w:rsid w:val="00747F39"/>
    <w:pPr>
      <w:spacing w:after="240"/>
    </w:pPr>
    <w:rPr>
      <w:rFonts w:eastAsiaTheme="minorHAnsi"/>
      <w:lang w:eastAsia="en-US"/>
    </w:rPr>
  </w:style>
  <w:style w:type="paragraph" w:customStyle="1" w:styleId="A5E0A022C46C41FCB8854B0A19EA56392">
    <w:name w:val="A5E0A022C46C41FCB8854B0A19EA56392"/>
    <w:rsid w:val="00747F39"/>
    <w:pPr>
      <w:spacing w:after="240"/>
    </w:pPr>
    <w:rPr>
      <w:rFonts w:eastAsiaTheme="minorHAnsi"/>
      <w:lang w:eastAsia="en-US"/>
    </w:rPr>
  </w:style>
  <w:style w:type="paragraph" w:customStyle="1" w:styleId="0FCB9FFEFA04489695AF8C2C0CCAB8672">
    <w:name w:val="0FCB9FFEFA04489695AF8C2C0CCAB8672"/>
    <w:rsid w:val="00747F39"/>
    <w:pPr>
      <w:spacing w:after="240"/>
    </w:pPr>
    <w:rPr>
      <w:rFonts w:eastAsiaTheme="minorHAnsi"/>
      <w:lang w:eastAsia="en-US"/>
    </w:rPr>
  </w:style>
  <w:style w:type="paragraph" w:customStyle="1" w:styleId="9840720341DD438C8B7E37C343582E9B2">
    <w:name w:val="9840720341DD438C8B7E37C343582E9B2"/>
    <w:rsid w:val="00747F39"/>
    <w:pPr>
      <w:spacing w:after="240"/>
    </w:pPr>
    <w:rPr>
      <w:rFonts w:eastAsiaTheme="minorHAnsi"/>
      <w:lang w:eastAsia="en-US"/>
    </w:rPr>
  </w:style>
  <w:style w:type="paragraph" w:customStyle="1" w:styleId="87B881D60D3A4DBFA3181E5B87F738D82">
    <w:name w:val="87B881D60D3A4DBFA3181E5B87F738D82"/>
    <w:rsid w:val="00747F39"/>
    <w:pPr>
      <w:spacing w:after="240"/>
    </w:pPr>
    <w:rPr>
      <w:rFonts w:eastAsiaTheme="minorHAnsi"/>
      <w:lang w:eastAsia="en-US"/>
    </w:rPr>
  </w:style>
  <w:style w:type="paragraph" w:customStyle="1" w:styleId="DF3B4ACDBE4D45E1BD6A8FE7B2CFD8ED2">
    <w:name w:val="DF3B4ACDBE4D45E1BD6A8FE7B2CFD8ED2"/>
    <w:rsid w:val="00747F39"/>
    <w:pPr>
      <w:spacing w:after="240"/>
    </w:pPr>
    <w:rPr>
      <w:rFonts w:eastAsiaTheme="minorHAnsi"/>
      <w:lang w:eastAsia="en-US"/>
    </w:rPr>
  </w:style>
  <w:style w:type="paragraph" w:customStyle="1" w:styleId="C63E24543A874F6995AD1E4213472A5B2">
    <w:name w:val="C63E24543A874F6995AD1E4213472A5B2"/>
    <w:rsid w:val="00747F39"/>
    <w:pPr>
      <w:spacing w:after="240"/>
    </w:pPr>
    <w:rPr>
      <w:rFonts w:eastAsiaTheme="minorHAnsi"/>
      <w:lang w:eastAsia="en-US"/>
    </w:rPr>
  </w:style>
  <w:style w:type="paragraph" w:customStyle="1" w:styleId="37680EB70BE34B1BABF0E4E5DAFDEAB4">
    <w:name w:val="37680EB70BE34B1BABF0E4E5DAFDEAB4"/>
    <w:rsid w:val="00412C0B"/>
  </w:style>
  <w:style w:type="paragraph" w:customStyle="1" w:styleId="6BD0E9DC60314DF5B8865A05C7F3110E8">
    <w:name w:val="6BD0E9DC60314DF5B8865A05C7F3110E8"/>
    <w:rsid w:val="00412C0B"/>
    <w:pPr>
      <w:spacing w:after="240"/>
    </w:pPr>
    <w:rPr>
      <w:rFonts w:eastAsiaTheme="minorHAnsi"/>
      <w:lang w:eastAsia="en-US"/>
    </w:rPr>
  </w:style>
  <w:style w:type="paragraph" w:customStyle="1" w:styleId="794FA3A5D4134EF4BD7ECE4D55BB05A48">
    <w:name w:val="794FA3A5D4134EF4BD7ECE4D55BB05A48"/>
    <w:rsid w:val="00412C0B"/>
    <w:pPr>
      <w:spacing w:after="240"/>
    </w:pPr>
    <w:rPr>
      <w:rFonts w:eastAsiaTheme="minorHAnsi"/>
      <w:lang w:eastAsia="en-US"/>
    </w:rPr>
  </w:style>
  <w:style w:type="paragraph" w:customStyle="1" w:styleId="37680EB70BE34B1BABF0E4E5DAFDEAB41">
    <w:name w:val="37680EB70BE34B1BABF0E4E5DAFDEAB41"/>
    <w:rsid w:val="00412C0B"/>
    <w:pPr>
      <w:spacing w:after="240"/>
    </w:pPr>
    <w:rPr>
      <w:rFonts w:eastAsiaTheme="minorHAnsi"/>
      <w:lang w:eastAsia="en-US"/>
    </w:rPr>
  </w:style>
  <w:style w:type="paragraph" w:customStyle="1" w:styleId="6A11D0BFFDF3498393FAD6B17576216F8">
    <w:name w:val="6A11D0BFFDF3498393FAD6B17576216F8"/>
    <w:rsid w:val="00412C0B"/>
    <w:pPr>
      <w:spacing w:after="240"/>
    </w:pPr>
    <w:rPr>
      <w:rFonts w:eastAsiaTheme="minorHAnsi"/>
      <w:lang w:eastAsia="en-US"/>
    </w:rPr>
  </w:style>
  <w:style w:type="paragraph" w:customStyle="1" w:styleId="9B5B1E756C334051809BE9B068AF69A28">
    <w:name w:val="9B5B1E756C334051809BE9B068AF69A28"/>
    <w:rsid w:val="00412C0B"/>
    <w:pPr>
      <w:spacing w:after="240"/>
    </w:pPr>
    <w:rPr>
      <w:rFonts w:eastAsiaTheme="minorHAnsi"/>
      <w:lang w:eastAsia="en-US"/>
    </w:rPr>
  </w:style>
  <w:style w:type="paragraph" w:customStyle="1" w:styleId="EA7D518468FF42FA9A09148A50F89BC28">
    <w:name w:val="EA7D518468FF42FA9A09148A50F89BC28"/>
    <w:rsid w:val="00412C0B"/>
    <w:pPr>
      <w:spacing w:after="240"/>
    </w:pPr>
    <w:rPr>
      <w:rFonts w:eastAsiaTheme="minorHAnsi"/>
      <w:lang w:eastAsia="en-US"/>
    </w:rPr>
  </w:style>
  <w:style w:type="paragraph" w:customStyle="1" w:styleId="650B03F194E444FB819C050C70CC46EF8">
    <w:name w:val="650B03F194E444FB819C050C70CC46EF8"/>
    <w:rsid w:val="00412C0B"/>
    <w:pPr>
      <w:spacing w:after="240"/>
    </w:pPr>
    <w:rPr>
      <w:rFonts w:eastAsiaTheme="minorHAnsi"/>
      <w:lang w:eastAsia="en-US"/>
    </w:rPr>
  </w:style>
  <w:style w:type="paragraph" w:customStyle="1" w:styleId="896CD5BA6ADB482885D4479D10C40EA48">
    <w:name w:val="896CD5BA6ADB482885D4479D10C40EA48"/>
    <w:rsid w:val="00412C0B"/>
    <w:pPr>
      <w:spacing w:after="240"/>
    </w:pPr>
    <w:rPr>
      <w:rFonts w:eastAsiaTheme="minorHAnsi"/>
      <w:lang w:eastAsia="en-US"/>
    </w:rPr>
  </w:style>
  <w:style w:type="paragraph" w:customStyle="1" w:styleId="651031546557441B89803F9FD9F5655A8">
    <w:name w:val="651031546557441B89803F9FD9F5655A8"/>
    <w:rsid w:val="00412C0B"/>
    <w:pPr>
      <w:spacing w:after="240"/>
    </w:pPr>
    <w:rPr>
      <w:rFonts w:eastAsiaTheme="minorHAnsi"/>
      <w:lang w:eastAsia="en-US"/>
    </w:rPr>
  </w:style>
  <w:style w:type="paragraph" w:customStyle="1" w:styleId="FCB0B1C528D3415FA77BD42E3BDC75468">
    <w:name w:val="FCB0B1C528D3415FA77BD42E3BDC75468"/>
    <w:rsid w:val="00412C0B"/>
    <w:pPr>
      <w:spacing w:after="240"/>
    </w:pPr>
    <w:rPr>
      <w:rFonts w:eastAsiaTheme="minorHAnsi"/>
      <w:lang w:eastAsia="en-US"/>
    </w:rPr>
  </w:style>
  <w:style w:type="paragraph" w:customStyle="1" w:styleId="9CAEBF413857419B86A1627B3B714FF66">
    <w:name w:val="9CAEBF413857419B86A1627B3B714FF66"/>
    <w:rsid w:val="00412C0B"/>
    <w:pPr>
      <w:spacing w:after="240"/>
    </w:pPr>
    <w:rPr>
      <w:rFonts w:eastAsiaTheme="minorHAnsi"/>
      <w:lang w:eastAsia="en-US"/>
    </w:rPr>
  </w:style>
  <w:style w:type="paragraph" w:customStyle="1" w:styleId="95507F951B5F400C93E98579889CBBC03">
    <w:name w:val="95507F951B5F400C93E98579889CBBC03"/>
    <w:rsid w:val="00412C0B"/>
    <w:pPr>
      <w:spacing w:after="240"/>
    </w:pPr>
    <w:rPr>
      <w:rFonts w:eastAsiaTheme="minorHAnsi"/>
      <w:lang w:eastAsia="en-US"/>
    </w:rPr>
  </w:style>
  <w:style w:type="paragraph" w:customStyle="1" w:styleId="08740276455747CBA6E76B2F8D6C4F8F3">
    <w:name w:val="08740276455747CBA6E76B2F8D6C4F8F3"/>
    <w:rsid w:val="00412C0B"/>
    <w:pPr>
      <w:spacing w:after="240"/>
    </w:pPr>
    <w:rPr>
      <w:rFonts w:eastAsiaTheme="minorHAnsi"/>
      <w:lang w:eastAsia="en-US"/>
    </w:rPr>
  </w:style>
  <w:style w:type="paragraph" w:customStyle="1" w:styleId="04D20A62F81E4B2C872F1110CFF53BC93">
    <w:name w:val="04D20A62F81E4B2C872F1110CFF53BC93"/>
    <w:rsid w:val="00412C0B"/>
    <w:pPr>
      <w:spacing w:after="240"/>
    </w:pPr>
    <w:rPr>
      <w:rFonts w:eastAsiaTheme="minorHAnsi"/>
      <w:lang w:eastAsia="en-US"/>
    </w:rPr>
  </w:style>
  <w:style w:type="paragraph" w:customStyle="1" w:styleId="8BBD3E8348C74985A198D31235890B653">
    <w:name w:val="8BBD3E8348C74985A198D31235890B653"/>
    <w:rsid w:val="00412C0B"/>
    <w:pPr>
      <w:spacing w:after="240"/>
    </w:pPr>
    <w:rPr>
      <w:rFonts w:eastAsiaTheme="minorHAnsi"/>
      <w:lang w:eastAsia="en-US"/>
    </w:rPr>
  </w:style>
  <w:style w:type="paragraph" w:customStyle="1" w:styleId="F7F81F65E265481482B35F0D8714E4B83">
    <w:name w:val="F7F81F65E265481482B35F0D8714E4B83"/>
    <w:rsid w:val="00412C0B"/>
    <w:pPr>
      <w:spacing w:after="240"/>
    </w:pPr>
    <w:rPr>
      <w:rFonts w:eastAsiaTheme="minorHAnsi"/>
      <w:lang w:eastAsia="en-US"/>
    </w:rPr>
  </w:style>
  <w:style w:type="paragraph" w:customStyle="1" w:styleId="A5E0A022C46C41FCB8854B0A19EA56393">
    <w:name w:val="A5E0A022C46C41FCB8854B0A19EA56393"/>
    <w:rsid w:val="00412C0B"/>
    <w:pPr>
      <w:spacing w:after="240"/>
    </w:pPr>
    <w:rPr>
      <w:rFonts w:eastAsiaTheme="minorHAnsi"/>
      <w:lang w:eastAsia="en-US"/>
    </w:rPr>
  </w:style>
  <w:style w:type="paragraph" w:customStyle="1" w:styleId="0FCB9FFEFA04489695AF8C2C0CCAB8673">
    <w:name w:val="0FCB9FFEFA04489695AF8C2C0CCAB8673"/>
    <w:rsid w:val="00412C0B"/>
    <w:pPr>
      <w:spacing w:after="240"/>
    </w:pPr>
    <w:rPr>
      <w:rFonts w:eastAsiaTheme="minorHAnsi"/>
      <w:lang w:eastAsia="en-US"/>
    </w:rPr>
  </w:style>
  <w:style w:type="paragraph" w:customStyle="1" w:styleId="9840720341DD438C8B7E37C343582E9B3">
    <w:name w:val="9840720341DD438C8B7E37C343582E9B3"/>
    <w:rsid w:val="00412C0B"/>
    <w:pPr>
      <w:spacing w:after="240"/>
    </w:pPr>
    <w:rPr>
      <w:rFonts w:eastAsiaTheme="minorHAnsi"/>
      <w:lang w:eastAsia="en-US"/>
    </w:rPr>
  </w:style>
  <w:style w:type="paragraph" w:customStyle="1" w:styleId="87B881D60D3A4DBFA3181E5B87F738D83">
    <w:name w:val="87B881D60D3A4DBFA3181E5B87F738D83"/>
    <w:rsid w:val="00412C0B"/>
    <w:pPr>
      <w:spacing w:after="240"/>
    </w:pPr>
    <w:rPr>
      <w:rFonts w:eastAsiaTheme="minorHAnsi"/>
      <w:lang w:eastAsia="en-US"/>
    </w:rPr>
  </w:style>
  <w:style w:type="paragraph" w:customStyle="1" w:styleId="DF3B4ACDBE4D45E1BD6A8FE7B2CFD8ED3">
    <w:name w:val="DF3B4ACDBE4D45E1BD6A8FE7B2CFD8ED3"/>
    <w:rsid w:val="00412C0B"/>
    <w:pPr>
      <w:spacing w:after="240"/>
    </w:pPr>
    <w:rPr>
      <w:rFonts w:eastAsiaTheme="minorHAnsi"/>
      <w:lang w:eastAsia="en-US"/>
    </w:rPr>
  </w:style>
  <w:style w:type="paragraph" w:customStyle="1" w:styleId="C63E24543A874F6995AD1E4213472A5B3">
    <w:name w:val="C63E24543A874F6995AD1E4213472A5B3"/>
    <w:rsid w:val="00412C0B"/>
    <w:pPr>
      <w:spacing w:after="240"/>
    </w:pPr>
    <w:rPr>
      <w:rFonts w:eastAsiaTheme="minorHAnsi"/>
      <w:lang w:eastAsia="en-US"/>
    </w:rPr>
  </w:style>
  <w:style w:type="paragraph" w:customStyle="1" w:styleId="6BD0E9DC60314DF5B8865A05C7F3110E9">
    <w:name w:val="6BD0E9DC60314DF5B8865A05C7F3110E9"/>
    <w:rsid w:val="00412C0B"/>
    <w:pPr>
      <w:spacing w:after="240"/>
    </w:pPr>
    <w:rPr>
      <w:rFonts w:eastAsiaTheme="minorHAnsi"/>
      <w:lang w:eastAsia="en-US"/>
    </w:rPr>
  </w:style>
  <w:style w:type="paragraph" w:customStyle="1" w:styleId="794FA3A5D4134EF4BD7ECE4D55BB05A49">
    <w:name w:val="794FA3A5D4134EF4BD7ECE4D55BB05A49"/>
    <w:rsid w:val="00412C0B"/>
    <w:pPr>
      <w:spacing w:after="240"/>
    </w:pPr>
    <w:rPr>
      <w:rFonts w:eastAsiaTheme="minorHAnsi"/>
      <w:lang w:eastAsia="en-US"/>
    </w:rPr>
  </w:style>
  <w:style w:type="paragraph" w:customStyle="1" w:styleId="6A11D0BFFDF3498393FAD6B17576216F9">
    <w:name w:val="6A11D0BFFDF3498393FAD6B17576216F9"/>
    <w:rsid w:val="00412C0B"/>
    <w:pPr>
      <w:spacing w:after="240"/>
    </w:pPr>
    <w:rPr>
      <w:rFonts w:eastAsiaTheme="minorHAnsi"/>
      <w:lang w:eastAsia="en-US"/>
    </w:rPr>
  </w:style>
  <w:style w:type="paragraph" w:customStyle="1" w:styleId="9B5B1E756C334051809BE9B068AF69A29">
    <w:name w:val="9B5B1E756C334051809BE9B068AF69A29"/>
    <w:rsid w:val="00412C0B"/>
    <w:pPr>
      <w:spacing w:after="240"/>
    </w:pPr>
    <w:rPr>
      <w:rFonts w:eastAsiaTheme="minorHAnsi"/>
      <w:lang w:eastAsia="en-US"/>
    </w:rPr>
  </w:style>
  <w:style w:type="paragraph" w:customStyle="1" w:styleId="EA7D518468FF42FA9A09148A50F89BC29">
    <w:name w:val="EA7D518468FF42FA9A09148A50F89BC29"/>
    <w:rsid w:val="00412C0B"/>
    <w:pPr>
      <w:spacing w:after="240"/>
    </w:pPr>
    <w:rPr>
      <w:rFonts w:eastAsiaTheme="minorHAnsi"/>
      <w:lang w:eastAsia="en-US"/>
    </w:rPr>
  </w:style>
  <w:style w:type="paragraph" w:customStyle="1" w:styleId="650B03F194E444FB819C050C70CC46EF9">
    <w:name w:val="650B03F194E444FB819C050C70CC46EF9"/>
    <w:rsid w:val="00412C0B"/>
    <w:pPr>
      <w:spacing w:after="240"/>
    </w:pPr>
    <w:rPr>
      <w:rFonts w:eastAsiaTheme="minorHAnsi"/>
      <w:lang w:eastAsia="en-US"/>
    </w:rPr>
  </w:style>
  <w:style w:type="paragraph" w:customStyle="1" w:styleId="896CD5BA6ADB482885D4479D10C40EA49">
    <w:name w:val="896CD5BA6ADB482885D4479D10C40EA49"/>
    <w:rsid w:val="00412C0B"/>
    <w:pPr>
      <w:spacing w:after="240"/>
    </w:pPr>
    <w:rPr>
      <w:rFonts w:eastAsiaTheme="minorHAnsi"/>
      <w:lang w:eastAsia="en-US"/>
    </w:rPr>
  </w:style>
  <w:style w:type="paragraph" w:customStyle="1" w:styleId="651031546557441B89803F9FD9F5655A9">
    <w:name w:val="651031546557441B89803F9FD9F5655A9"/>
    <w:rsid w:val="00412C0B"/>
    <w:pPr>
      <w:spacing w:after="240"/>
    </w:pPr>
    <w:rPr>
      <w:rFonts w:eastAsiaTheme="minorHAnsi"/>
      <w:lang w:eastAsia="en-US"/>
    </w:rPr>
  </w:style>
  <w:style w:type="paragraph" w:customStyle="1" w:styleId="FCB0B1C528D3415FA77BD42E3BDC75469">
    <w:name w:val="FCB0B1C528D3415FA77BD42E3BDC75469"/>
    <w:rsid w:val="00412C0B"/>
    <w:pPr>
      <w:spacing w:after="240"/>
    </w:pPr>
    <w:rPr>
      <w:rFonts w:eastAsiaTheme="minorHAnsi"/>
      <w:lang w:eastAsia="en-US"/>
    </w:rPr>
  </w:style>
  <w:style w:type="paragraph" w:customStyle="1" w:styleId="9CAEBF413857419B86A1627B3B714FF67">
    <w:name w:val="9CAEBF413857419B86A1627B3B714FF67"/>
    <w:rsid w:val="00412C0B"/>
    <w:pPr>
      <w:spacing w:after="240"/>
    </w:pPr>
    <w:rPr>
      <w:rFonts w:eastAsiaTheme="minorHAnsi"/>
      <w:lang w:eastAsia="en-US"/>
    </w:rPr>
  </w:style>
  <w:style w:type="paragraph" w:customStyle="1" w:styleId="95507F951B5F400C93E98579889CBBC04">
    <w:name w:val="95507F951B5F400C93E98579889CBBC04"/>
    <w:rsid w:val="00412C0B"/>
    <w:pPr>
      <w:spacing w:after="240"/>
    </w:pPr>
    <w:rPr>
      <w:rFonts w:eastAsiaTheme="minorHAnsi"/>
      <w:lang w:eastAsia="en-US"/>
    </w:rPr>
  </w:style>
  <w:style w:type="paragraph" w:customStyle="1" w:styleId="08740276455747CBA6E76B2F8D6C4F8F4">
    <w:name w:val="08740276455747CBA6E76B2F8D6C4F8F4"/>
    <w:rsid w:val="00412C0B"/>
    <w:pPr>
      <w:spacing w:after="240"/>
    </w:pPr>
    <w:rPr>
      <w:rFonts w:eastAsiaTheme="minorHAnsi"/>
      <w:lang w:eastAsia="en-US"/>
    </w:rPr>
  </w:style>
  <w:style w:type="paragraph" w:customStyle="1" w:styleId="04D20A62F81E4B2C872F1110CFF53BC94">
    <w:name w:val="04D20A62F81E4B2C872F1110CFF53BC94"/>
    <w:rsid w:val="00412C0B"/>
    <w:pPr>
      <w:spacing w:after="240"/>
    </w:pPr>
    <w:rPr>
      <w:rFonts w:eastAsiaTheme="minorHAnsi"/>
      <w:lang w:eastAsia="en-US"/>
    </w:rPr>
  </w:style>
  <w:style w:type="paragraph" w:customStyle="1" w:styleId="8BBD3E8348C74985A198D31235890B654">
    <w:name w:val="8BBD3E8348C74985A198D31235890B654"/>
    <w:rsid w:val="00412C0B"/>
    <w:pPr>
      <w:spacing w:after="240"/>
    </w:pPr>
    <w:rPr>
      <w:rFonts w:eastAsiaTheme="minorHAnsi"/>
      <w:lang w:eastAsia="en-US"/>
    </w:rPr>
  </w:style>
  <w:style w:type="paragraph" w:customStyle="1" w:styleId="F7F81F65E265481482B35F0D8714E4B84">
    <w:name w:val="F7F81F65E265481482B35F0D8714E4B84"/>
    <w:rsid w:val="00412C0B"/>
    <w:pPr>
      <w:spacing w:after="240"/>
    </w:pPr>
    <w:rPr>
      <w:rFonts w:eastAsiaTheme="minorHAnsi"/>
      <w:lang w:eastAsia="en-US"/>
    </w:rPr>
  </w:style>
  <w:style w:type="paragraph" w:customStyle="1" w:styleId="A5E0A022C46C41FCB8854B0A19EA56394">
    <w:name w:val="A5E0A022C46C41FCB8854B0A19EA56394"/>
    <w:rsid w:val="00412C0B"/>
    <w:pPr>
      <w:spacing w:after="240"/>
    </w:pPr>
    <w:rPr>
      <w:rFonts w:eastAsiaTheme="minorHAnsi"/>
      <w:lang w:eastAsia="en-US"/>
    </w:rPr>
  </w:style>
  <w:style w:type="paragraph" w:customStyle="1" w:styleId="0FCB9FFEFA04489695AF8C2C0CCAB8674">
    <w:name w:val="0FCB9FFEFA04489695AF8C2C0CCAB8674"/>
    <w:rsid w:val="00412C0B"/>
    <w:pPr>
      <w:spacing w:after="240"/>
    </w:pPr>
    <w:rPr>
      <w:rFonts w:eastAsiaTheme="minorHAnsi"/>
      <w:lang w:eastAsia="en-US"/>
    </w:rPr>
  </w:style>
  <w:style w:type="paragraph" w:customStyle="1" w:styleId="9840720341DD438C8B7E37C343582E9B4">
    <w:name w:val="9840720341DD438C8B7E37C343582E9B4"/>
    <w:rsid w:val="00412C0B"/>
    <w:pPr>
      <w:spacing w:after="240"/>
    </w:pPr>
    <w:rPr>
      <w:rFonts w:eastAsiaTheme="minorHAnsi"/>
      <w:lang w:eastAsia="en-US"/>
    </w:rPr>
  </w:style>
  <w:style w:type="paragraph" w:customStyle="1" w:styleId="87B881D60D3A4DBFA3181E5B87F738D84">
    <w:name w:val="87B881D60D3A4DBFA3181E5B87F738D84"/>
    <w:rsid w:val="00412C0B"/>
    <w:pPr>
      <w:spacing w:after="240"/>
    </w:pPr>
    <w:rPr>
      <w:rFonts w:eastAsiaTheme="minorHAnsi"/>
      <w:lang w:eastAsia="en-US"/>
    </w:rPr>
  </w:style>
  <w:style w:type="paragraph" w:customStyle="1" w:styleId="DF3B4ACDBE4D45E1BD6A8FE7B2CFD8ED4">
    <w:name w:val="DF3B4ACDBE4D45E1BD6A8FE7B2CFD8ED4"/>
    <w:rsid w:val="00412C0B"/>
    <w:pPr>
      <w:spacing w:after="240"/>
    </w:pPr>
    <w:rPr>
      <w:rFonts w:eastAsiaTheme="minorHAnsi"/>
      <w:lang w:eastAsia="en-US"/>
    </w:rPr>
  </w:style>
  <w:style w:type="paragraph" w:customStyle="1" w:styleId="C63E24543A874F6995AD1E4213472A5B4">
    <w:name w:val="C63E24543A874F6995AD1E4213472A5B4"/>
    <w:rsid w:val="00412C0B"/>
    <w:pPr>
      <w:spacing w:after="240"/>
    </w:pPr>
    <w:rPr>
      <w:rFonts w:eastAsiaTheme="minorHAnsi"/>
      <w:lang w:eastAsia="en-US"/>
    </w:rPr>
  </w:style>
  <w:style w:type="paragraph" w:customStyle="1" w:styleId="31249FE073F34AA483260750CE016F79">
    <w:name w:val="31249FE073F34AA483260750CE016F79"/>
    <w:rsid w:val="00BB6856"/>
  </w:style>
  <w:style w:type="paragraph" w:customStyle="1" w:styleId="1F1B4EF202E4468895DA39914F98ABAE">
    <w:name w:val="1F1B4EF202E4468895DA39914F98ABAE"/>
    <w:rsid w:val="00BB6856"/>
  </w:style>
  <w:style w:type="paragraph" w:customStyle="1" w:styleId="1CB79D17BC694256B85D9F2BEC2B3EF2">
    <w:name w:val="1CB79D17BC694256B85D9F2BEC2B3EF2"/>
    <w:rsid w:val="00BB6856"/>
  </w:style>
  <w:style w:type="paragraph" w:customStyle="1" w:styleId="F7B6007C276D434EB855F8F29893773B">
    <w:name w:val="F7B6007C276D434EB855F8F29893773B"/>
    <w:rsid w:val="00BB6856"/>
  </w:style>
  <w:style w:type="paragraph" w:customStyle="1" w:styleId="E1BB8FE2DE4E4BA788DBCA5C06BEC330">
    <w:name w:val="E1BB8FE2DE4E4BA788DBCA5C06BEC330"/>
    <w:rsid w:val="00BB6856"/>
  </w:style>
  <w:style w:type="paragraph" w:customStyle="1" w:styleId="03B45BF32FEC4A2CB9FD88B9BA349F31">
    <w:name w:val="03B45BF32FEC4A2CB9FD88B9BA349F31"/>
    <w:rsid w:val="00BB6856"/>
  </w:style>
  <w:style w:type="paragraph" w:customStyle="1" w:styleId="DDDE5633DAE44FCE8C5BACB81FFCD966">
    <w:name w:val="DDDE5633DAE44FCE8C5BACB81FFCD966"/>
    <w:rsid w:val="00BB6856"/>
  </w:style>
  <w:style w:type="paragraph" w:customStyle="1" w:styleId="7BFFA6E3B9DE4B71AE783BE0E02CFB83">
    <w:name w:val="7BFFA6E3B9DE4B71AE783BE0E02CFB83"/>
    <w:rsid w:val="00BB6856"/>
  </w:style>
  <w:style w:type="paragraph" w:customStyle="1" w:styleId="FD87CBF5A8FD4849AF0E0FCF1F8B6966">
    <w:name w:val="FD87CBF5A8FD4849AF0E0FCF1F8B6966"/>
    <w:rsid w:val="00BB6856"/>
  </w:style>
  <w:style w:type="paragraph" w:customStyle="1" w:styleId="F3454BE0766B4888BF539FE101283572">
    <w:name w:val="F3454BE0766B4888BF539FE101283572"/>
    <w:rsid w:val="00BB6856"/>
  </w:style>
  <w:style w:type="paragraph" w:customStyle="1" w:styleId="078D06D1EE4340B3AAE25C8D8AB6D605">
    <w:name w:val="078D06D1EE4340B3AAE25C8D8AB6D605"/>
    <w:rsid w:val="00BB6856"/>
  </w:style>
  <w:style w:type="paragraph" w:customStyle="1" w:styleId="C526D51FD7F648AF973F17706BC60AF9">
    <w:name w:val="C526D51FD7F648AF973F17706BC60AF9"/>
    <w:rsid w:val="00BB6856"/>
  </w:style>
  <w:style w:type="paragraph" w:customStyle="1" w:styleId="65F692336C3D46C99DFD4F0AF39B327D">
    <w:name w:val="65F692336C3D46C99DFD4F0AF39B327D"/>
    <w:rsid w:val="00BB6856"/>
  </w:style>
  <w:style w:type="paragraph" w:customStyle="1" w:styleId="CCBF2A74EB914E4C9930511B09BB4F40">
    <w:name w:val="CCBF2A74EB914E4C9930511B09BB4F40"/>
    <w:rsid w:val="00BB6856"/>
  </w:style>
  <w:style w:type="paragraph" w:customStyle="1" w:styleId="7BBDAA0D22C3473585E495B9159D0480">
    <w:name w:val="7BBDAA0D22C3473585E495B9159D0480"/>
    <w:rsid w:val="00BB6856"/>
  </w:style>
  <w:style w:type="paragraph" w:customStyle="1" w:styleId="1F1B4EF202E4468895DA39914F98ABAE1">
    <w:name w:val="1F1B4EF202E4468895DA39914F98ABAE1"/>
    <w:rsid w:val="00BB6856"/>
    <w:pPr>
      <w:spacing w:after="240"/>
    </w:pPr>
    <w:rPr>
      <w:rFonts w:eastAsiaTheme="minorHAnsi"/>
      <w:lang w:eastAsia="en-US"/>
    </w:rPr>
  </w:style>
  <w:style w:type="paragraph" w:customStyle="1" w:styleId="794FA3A5D4134EF4BD7ECE4D55BB05A410">
    <w:name w:val="794FA3A5D4134EF4BD7ECE4D55BB05A410"/>
    <w:rsid w:val="00BB6856"/>
    <w:pPr>
      <w:spacing w:after="240"/>
    </w:pPr>
    <w:rPr>
      <w:rFonts w:eastAsiaTheme="minorHAnsi"/>
      <w:lang w:eastAsia="en-US"/>
    </w:rPr>
  </w:style>
  <w:style w:type="paragraph" w:customStyle="1" w:styleId="1CB79D17BC694256B85D9F2BEC2B3EF21">
    <w:name w:val="1CB79D17BC694256B85D9F2BEC2B3EF21"/>
    <w:rsid w:val="00BB6856"/>
    <w:pPr>
      <w:spacing w:after="240"/>
    </w:pPr>
    <w:rPr>
      <w:rFonts w:eastAsiaTheme="minorHAnsi"/>
      <w:lang w:eastAsia="en-US"/>
    </w:rPr>
  </w:style>
  <w:style w:type="paragraph" w:customStyle="1" w:styleId="C526D51FD7F648AF973F17706BC60AF91">
    <w:name w:val="C526D51FD7F648AF973F17706BC60AF91"/>
    <w:rsid w:val="00BB6856"/>
    <w:pPr>
      <w:spacing w:after="240"/>
    </w:pPr>
    <w:rPr>
      <w:rFonts w:eastAsiaTheme="minorHAnsi"/>
      <w:lang w:eastAsia="en-US"/>
    </w:rPr>
  </w:style>
  <w:style w:type="paragraph" w:customStyle="1" w:styleId="65F692336C3D46C99DFD4F0AF39B327D1">
    <w:name w:val="65F692336C3D46C99DFD4F0AF39B327D1"/>
    <w:rsid w:val="00BB6856"/>
    <w:pPr>
      <w:spacing w:after="240"/>
    </w:pPr>
    <w:rPr>
      <w:rFonts w:eastAsiaTheme="minorHAnsi"/>
      <w:lang w:eastAsia="en-US"/>
    </w:rPr>
  </w:style>
  <w:style w:type="paragraph" w:customStyle="1" w:styleId="CCBF2A74EB914E4C9930511B09BB4F401">
    <w:name w:val="CCBF2A74EB914E4C9930511B09BB4F401"/>
    <w:rsid w:val="00BB6856"/>
    <w:pPr>
      <w:spacing w:after="240"/>
    </w:pPr>
    <w:rPr>
      <w:rFonts w:eastAsiaTheme="minorHAnsi"/>
      <w:lang w:eastAsia="en-US"/>
    </w:rPr>
  </w:style>
  <w:style w:type="paragraph" w:customStyle="1" w:styleId="7BBDAA0D22C3473585E495B9159D04801">
    <w:name w:val="7BBDAA0D22C3473585E495B9159D04801"/>
    <w:rsid w:val="00BB6856"/>
    <w:pPr>
      <w:spacing w:after="240"/>
    </w:pPr>
    <w:rPr>
      <w:rFonts w:eastAsiaTheme="minorHAnsi"/>
      <w:lang w:eastAsia="en-US"/>
    </w:rPr>
  </w:style>
  <w:style w:type="paragraph" w:customStyle="1" w:styleId="6A11D0BFFDF3498393FAD6B17576216F10">
    <w:name w:val="6A11D0BFFDF3498393FAD6B17576216F10"/>
    <w:rsid w:val="00BB6856"/>
    <w:pPr>
      <w:spacing w:after="240"/>
    </w:pPr>
    <w:rPr>
      <w:rFonts w:eastAsiaTheme="minorHAnsi"/>
      <w:lang w:eastAsia="en-US"/>
    </w:rPr>
  </w:style>
  <w:style w:type="paragraph" w:customStyle="1" w:styleId="9B5B1E756C334051809BE9B068AF69A210">
    <w:name w:val="9B5B1E756C334051809BE9B068AF69A210"/>
    <w:rsid w:val="00BB6856"/>
    <w:pPr>
      <w:spacing w:after="240"/>
    </w:pPr>
    <w:rPr>
      <w:rFonts w:eastAsiaTheme="minorHAnsi"/>
      <w:lang w:eastAsia="en-US"/>
    </w:rPr>
  </w:style>
  <w:style w:type="paragraph" w:customStyle="1" w:styleId="EA7D518468FF42FA9A09148A50F89BC210">
    <w:name w:val="EA7D518468FF42FA9A09148A50F89BC210"/>
    <w:rsid w:val="00BB6856"/>
    <w:pPr>
      <w:spacing w:after="240"/>
    </w:pPr>
    <w:rPr>
      <w:rFonts w:eastAsiaTheme="minorHAnsi"/>
      <w:lang w:eastAsia="en-US"/>
    </w:rPr>
  </w:style>
  <w:style w:type="paragraph" w:customStyle="1" w:styleId="650B03F194E444FB819C050C70CC46EF10">
    <w:name w:val="650B03F194E444FB819C050C70CC46EF10"/>
    <w:rsid w:val="00BB6856"/>
    <w:pPr>
      <w:spacing w:after="240"/>
    </w:pPr>
    <w:rPr>
      <w:rFonts w:eastAsiaTheme="minorHAnsi"/>
      <w:lang w:eastAsia="en-US"/>
    </w:rPr>
  </w:style>
  <w:style w:type="paragraph" w:customStyle="1" w:styleId="896CD5BA6ADB482885D4479D10C40EA410">
    <w:name w:val="896CD5BA6ADB482885D4479D10C40EA410"/>
    <w:rsid w:val="00BB6856"/>
    <w:pPr>
      <w:spacing w:after="240"/>
    </w:pPr>
    <w:rPr>
      <w:rFonts w:eastAsiaTheme="minorHAnsi"/>
      <w:lang w:eastAsia="en-US"/>
    </w:rPr>
  </w:style>
  <w:style w:type="paragraph" w:customStyle="1" w:styleId="651031546557441B89803F9FD9F5655A10">
    <w:name w:val="651031546557441B89803F9FD9F5655A10"/>
    <w:rsid w:val="00BB6856"/>
    <w:pPr>
      <w:spacing w:after="240"/>
    </w:pPr>
    <w:rPr>
      <w:rFonts w:eastAsiaTheme="minorHAnsi"/>
      <w:lang w:eastAsia="en-US"/>
    </w:rPr>
  </w:style>
  <w:style w:type="paragraph" w:customStyle="1" w:styleId="FCB0B1C528D3415FA77BD42E3BDC754610">
    <w:name w:val="FCB0B1C528D3415FA77BD42E3BDC754610"/>
    <w:rsid w:val="00BB6856"/>
    <w:pPr>
      <w:spacing w:after="240"/>
    </w:pPr>
    <w:rPr>
      <w:rFonts w:eastAsiaTheme="minorHAnsi"/>
      <w:lang w:eastAsia="en-US"/>
    </w:rPr>
  </w:style>
  <w:style w:type="paragraph" w:customStyle="1" w:styleId="9CAEBF413857419B86A1627B3B714FF68">
    <w:name w:val="9CAEBF413857419B86A1627B3B714FF68"/>
    <w:rsid w:val="00BB6856"/>
    <w:pPr>
      <w:spacing w:after="240"/>
    </w:pPr>
    <w:rPr>
      <w:rFonts w:eastAsiaTheme="minorHAnsi"/>
      <w:lang w:eastAsia="en-US"/>
    </w:rPr>
  </w:style>
  <w:style w:type="paragraph" w:customStyle="1" w:styleId="95507F951B5F400C93E98579889CBBC05">
    <w:name w:val="95507F951B5F400C93E98579889CBBC05"/>
    <w:rsid w:val="00BB6856"/>
    <w:pPr>
      <w:spacing w:after="240"/>
    </w:pPr>
    <w:rPr>
      <w:rFonts w:eastAsiaTheme="minorHAnsi"/>
      <w:lang w:eastAsia="en-US"/>
    </w:rPr>
  </w:style>
  <w:style w:type="paragraph" w:customStyle="1" w:styleId="08740276455747CBA6E76B2F8D6C4F8F5">
    <w:name w:val="08740276455747CBA6E76B2F8D6C4F8F5"/>
    <w:rsid w:val="00BB6856"/>
    <w:pPr>
      <w:spacing w:after="240"/>
    </w:pPr>
    <w:rPr>
      <w:rFonts w:eastAsiaTheme="minorHAnsi"/>
      <w:lang w:eastAsia="en-US"/>
    </w:rPr>
  </w:style>
  <w:style w:type="paragraph" w:customStyle="1" w:styleId="04D20A62F81E4B2C872F1110CFF53BC95">
    <w:name w:val="04D20A62F81E4B2C872F1110CFF53BC95"/>
    <w:rsid w:val="00BB6856"/>
    <w:pPr>
      <w:spacing w:after="240"/>
    </w:pPr>
    <w:rPr>
      <w:rFonts w:eastAsiaTheme="minorHAnsi"/>
      <w:lang w:eastAsia="en-US"/>
    </w:rPr>
  </w:style>
  <w:style w:type="paragraph" w:customStyle="1" w:styleId="8BBD3E8348C74985A198D31235890B655">
    <w:name w:val="8BBD3E8348C74985A198D31235890B655"/>
    <w:rsid w:val="00BB6856"/>
    <w:pPr>
      <w:spacing w:after="240"/>
    </w:pPr>
    <w:rPr>
      <w:rFonts w:eastAsiaTheme="minorHAnsi"/>
      <w:lang w:eastAsia="en-US"/>
    </w:rPr>
  </w:style>
  <w:style w:type="paragraph" w:customStyle="1" w:styleId="F7F81F65E265481482B35F0D8714E4B85">
    <w:name w:val="F7F81F65E265481482B35F0D8714E4B85"/>
    <w:rsid w:val="00BB6856"/>
    <w:pPr>
      <w:spacing w:after="240"/>
    </w:pPr>
    <w:rPr>
      <w:rFonts w:eastAsiaTheme="minorHAnsi"/>
      <w:lang w:eastAsia="en-US"/>
    </w:rPr>
  </w:style>
  <w:style w:type="paragraph" w:customStyle="1" w:styleId="A5E0A022C46C41FCB8854B0A19EA56395">
    <w:name w:val="A5E0A022C46C41FCB8854B0A19EA56395"/>
    <w:rsid w:val="00BB6856"/>
    <w:pPr>
      <w:spacing w:after="240"/>
    </w:pPr>
    <w:rPr>
      <w:rFonts w:eastAsiaTheme="minorHAnsi"/>
      <w:lang w:eastAsia="en-US"/>
    </w:rPr>
  </w:style>
  <w:style w:type="paragraph" w:customStyle="1" w:styleId="0FCB9FFEFA04489695AF8C2C0CCAB8675">
    <w:name w:val="0FCB9FFEFA04489695AF8C2C0CCAB8675"/>
    <w:rsid w:val="00BB6856"/>
    <w:pPr>
      <w:spacing w:after="240"/>
    </w:pPr>
    <w:rPr>
      <w:rFonts w:eastAsiaTheme="minorHAnsi"/>
      <w:lang w:eastAsia="en-US"/>
    </w:rPr>
  </w:style>
  <w:style w:type="paragraph" w:customStyle="1" w:styleId="9840720341DD438C8B7E37C343582E9B5">
    <w:name w:val="9840720341DD438C8B7E37C343582E9B5"/>
    <w:rsid w:val="00BB6856"/>
    <w:pPr>
      <w:spacing w:after="240"/>
    </w:pPr>
    <w:rPr>
      <w:rFonts w:eastAsiaTheme="minorHAnsi"/>
      <w:lang w:eastAsia="en-US"/>
    </w:rPr>
  </w:style>
  <w:style w:type="paragraph" w:customStyle="1" w:styleId="87B881D60D3A4DBFA3181E5B87F738D85">
    <w:name w:val="87B881D60D3A4DBFA3181E5B87F738D85"/>
    <w:rsid w:val="00BB6856"/>
    <w:pPr>
      <w:spacing w:after="240"/>
    </w:pPr>
    <w:rPr>
      <w:rFonts w:eastAsiaTheme="minorHAnsi"/>
      <w:lang w:eastAsia="en-US"/>
    </w:rPr>
  </w:style>
  <w:style w:type="paragraph" w:customStyle="1" w:styleId="DF3B4ACDBE4D45E1BD6A8FE7B2CFD8ED5">
    <w:name w:val="DF3B4ACDBE4D45E1BD6A8FE7B2CFD8ED5"/>
    <w:rsid w:val="00BB6856"/>
    <w:pPr>
      <w:spacing w:after="240"/>
    </w:pPr>
    <w:rPr>
      <w:rFonts w:eastAsiaTheme="minorHAnsi"/>
      <w:lang w:eastAsia="en-US"/>
    </w:rPr>
  </w:style>
  <w:style w:type="paragraph" w:customStyle="1" w:styleId="C63E24543A874F6995AD1E4213472A5B5">
    <w:name w:val="C63E24543A874F6995AD1E4213472A5B5"/>
    <w:rsid w:val="00BB6856"/>
    <w:pPr>
      <w:spacing w:after="240"/>
    </w:pPr>
    <w:rPr>
      <w:rFonts w:eastAsiaTheme="minorHAnsi"/>
      <w:lang w:eastAsia="en-US"/>
    </w:rPr>
  </w:style>
  <w:style w:type="paragraph" w:customStyle="1" w:styleId="1F1B4EF202E4468895DA39914F98ABAE2">
    <w:name w:val="1F1B4EF202E4468895DA39914F98ABAE2"/>
    <w:rsid w:val="00BB6856"/>
    <w:pPr>
      <w:spacing w:after="240"/>
    </w:pPr>
    <w:rPr>
      <w:rFonts w:eastAsiaTheme="minorHAnsi"/>
      <w:lang w:eastAsia="en-US"/>
    </w:rPr>
  </w:style>
  <w:style w:type="paragraph" w:customStyle="1" w:styleId="794FA3A5D4134EF4BD7ECE4D55BB05A411">
    <w:name w:val="794FA3A5D4134EF4BD7ECE4D55BB05A411"/>
    <w:rsid w:val="00BB6856"/>
    <w:pPr>
      <w:spacing w:after="240"/>
    </w:pPr>
    <w:rPr>
      <w:rFonts w:eastAsiaTheme="minorHAnsi"/>
      <w:lang w:eastAsia="en-US"/>
    </w:rPr>
  </w:style>
  <w:style w:type="paragraph" w:customStyle="1" w:styleId="1CB79D17BC694256B85D9F2BEC2B3EF22">
    <w:name w:val="1CB79D17BC694256B85D9F2BEC2B3EF22"/>
    <w:rsid w:val="00BB6856"/>
    <w:pPr>
      <w:spacing w:after="240"/>
    </w:pPr>
    <w:rPr>
      <w:rFonts w:eastAsiaTheme="minorHAnsi"/>
      <w:lang w:eastAsia="en-US"/>
    </w:rPr>
  </w:style>
  <w:style w:type="paragraph" w:customStyle="1" w:styleId="C526D51FD7F648AF973F17706BC60AF92">
    <w:name w:val="C526D51FD7F648AF973F17706BC60AF92"/>
    <w:rsid w:val="00BB6856"/>
    <w:pPr>
      <w:spacing w:after="240"/>
    </w:pPr>
    <w:rPr>
      <w:rFonts w:eastAsiaTheme="minorHAnsi"/>
      <w:lang w:eastAsia="en-US"/>
    </w:rPr>
  </w:style>
  <w:style w:type="paragraph" w:customStyle="1" w:styleId="65F692336C3D46C99DFD4F0AF39B327D2">
    <w:name w:val="65F692336C3D46C99DFD4F0AF39B327D2"/>
    <w:rsid w:val="00BB6856"/>
    <w:pPr>
      <w:spacing w:after="240"/>
    </w:pPr>
    <w:rPr>
      <w:rFonts w:eastAsiaTheme="minorHAnsi"/>
      <w:lang w:eastAsia="en-US"/>
    </w:rPr>
  </w:style>
  <w:style w:type="paragraph" w:customStyle="1" w:styleId="CCBF2A74EB914E4C9930511B09BB4F402">
    <w:name w:val="CCBF2A74EB914E4C9930511B09BB4F402"/>
    <w:rsid w:val="00BB6856"/>
    <w:pPr>
      <w:spacing w:after="240"/>
    </w:pPr>
    <w:rPr>
      <w:rFonts w:eastAsiaTheme="minorHAnsi"/>
      <w:lang w:eastAsia="en-US"/>
    </w:rPr>
  </w:style>
  <w:style w:type="paragraph" w:customStyle="1" w:styleId="7BBDAA0D22C3473585E495B9159D04802">
    <w:name w:val="7BBDAA0D22C3473585E495B9159D04802"/>
    <w:rsid w:val="00BB6856"/>
    <w:pPr>
      <w:spacing w:after="240"/>
    </w:pPr>
    <w:rPr>
      <w:rFonts w:eastAsiaTheme="minorHAnsi"/>
      <w:lang w:eastAsia="en-US"/>
    </w:rPr>
  </w:style>
  <w:style w:type="paragraph" w:customStyle="1" w:styleId="6A11D0BFFDF3498393FAD6B17576216F11">
    <w:name w:val="6A11D0BFFDF3498393FAD6B17576216F11"/>
    <w:rsid w:val="00BB6856"/>
    <w:pPr>
      <w:spacing w:after="240"/>
    </w:pPr>
    <w:rPr>
      <w:rFonts w:eastAsiaTheme="minorHAnsi"/>
      <w:lang w:eastAsia="en-US"/>
    </w:rPr>
  </w:style>
  <w:style w:type="paragraph" w:customStyle="1" w:styleId="9B5B1E756C334051809BE9B068AF69A211">
    <w:name w:val="9B5B1E756C334051809BE9B068AF69A211"/>
    <w:rsid w:val="00BB6856"/>
    <w:pPr>
      <w:spacing w:after="240"/>
    </w:pPr>
    <w:rPr>
      <w:rFonts w:eastAsiaTheme="minorHAnsi"/>
      <w:lang w:eastAsia="en-US"/>
    </w:rPr>
  </w:style>
  <w:style w:type="paragraph" w:customStyle="1" w:styleId="EA7D518468FF42FA9A09148A50F89BC211">
    <w:name w:val="EA7D518468FF42FA9A09148A50F89BC211"/>
    <w:rsid w:val="00BB6856"/>
    <w:pPr>
      <w:spacing w:after="240"/>
    </w:pPr>
    <w:rPr>
      <w:rFonts w:eastAsiaTheme="minorHAnsi"/>
      <w:lang w:eastAsia="en-US"/>
    </w:rPr>
  </w:style>
  <w:style w:type="paragraph" w:customStyle="1" w:styleId="650B03F194E444FB819C050C70CC46EF11">
    <w:name w:val="650B03F194E444FB819C050C70CC46EF11"/>
    <w:rsid w:val="00BB6856"/>
    <w:pPr>
      <w:spacing w:after="240"/>
    </w:pPr>
    <w:rPr>
      <w:rFonts w:eastAsiaTheme="minorHAnsi"/>
      <w:lang w:eastAsia="en-US"/>
    </w:rPr>
  </w:style>
  <w:style w:type="paragraph" w:customStyle="1" w:styleId="651031546557441B89803F9FD9F5655A11">
    <w:name w:val="651031546557441B89803F9FD9F5655A11"/>
    <w:rsid w:val="00BB6856"/>
    <w:pPr>
      <w:spacing w:after="240"/>
    </w:pPr>
    <w:rPr>
      <w:rFonts w:eastAsiaTheme="minorHAnsi"/>
      <w:lang w:eastAsia="en-US"/>
    </w:rPr>
  </w:style>
  <w:style w:type="paragraph" w:customStyle="1" w:styleId="FCB0B1C528D3415FA77BD42E3BDC754611">
    <w:name w:val="FCB0B1C528D3415FA77BD42E3BDC754611"/>
    <w:rsid w:val="00BB6856"/>
    <w:pPr>
      <w:spacing w:after="240"/>
    </w:pPr>
    <w:rPr>
      <w:rFonts w:eastAsiaTheme="minorHAnsi"/>
      <w:lang w:eastAsia="en-US"/>
    </w:rPr>
  </w:style>
  <w:style w:type="paragraph" w:customStyle="1" w:styleId="9CAEBF413857419B86A1627B3B714FF69">
    <w:name w:val="9CAEBF413857419B86A1627B3B714FF69"/>
    <w:rsid w:val="00BB6856"/>
    <w:pPr>
      <w:spacing w:after="240"/>
    </w:pPr>
    <w:rPr>
      <w:rFonts w:eastAsiaTheme="minorHAnsi"/>
      <w:lang w:eastAsia="en-US"/>
    </w:rPr>
  </w:style>
  <w:style w:type="paragraph" w:customStyle="1" w:styleId="95507F951B5F400C93E98579889CBBC06">
    <w:name w:val="95507F951B5F400C93E98579889CBBC06"/>
    <w:rsid w:val="00BB6856"/>
    <w:pPr>
      <w:spacing w:after="240"/>
    </w:pPr>
    <w:rPr>
      <w:rFonts w:eastAsiaTheme="minorHAnsi"/>
      <w:lang w:eastAsia="en-US"/>
    </w:rPr>
  </w:style>
  <w:style w:type="paragraph" w:customStyle="1" w:styleId="F7F81F65E265481482B35F0D8714E4B86">
    <w:name w:val="F7F81F65E265481482B35F0D8714E4B86"/>
    <w:rsid w:val="00BB6856"/>
    <w:pPr>
      <w:spacing w:after="240"/>
    </w:pPr>
    <w:rPr>
      <w:rFonts w:eastAsiaTheme="minorHAnsi"/>
      <w:lang w:eastAsia="en-US"/>
    </w:rPr>
  </w:style>
  <w:style w:type="paragraph" w:customStyle="1" w:styleId="A5E0A022C46C41FCB8854B0A19EA56396">
    <w:name w:val="A5E0A022C46C41FCB8854B0A19EA56396"/>
    <w:rsid w:val="00BB6856"/>
    <w:pPr>
      <w:spacing w:after="240"/>
    </w:pPr>
    <w:rPr>
      <w:rFonts w:eastAsiaTheme="minorHAnsi"/>
      <w:lang w:eastAsia="en-US"/>
    </w:rPr>
  </w:style>
  <w:style w:type="paragraph" w:customStyle="1" w:styleId="0FCB9FFEFA04489695AF8C2C0CCAB8676">
    <w:name w:val="0FCB9FFEFA04489695AF8C2C0CCAB8676"/>
    <w:rsid w:val="00BB6856"/>
    <w:pPr>
      <w:spacing w:after="240"/>
    </w:pPr>
    <w:rPr>
      <w:rFonts w:eastAsiaTheme="minorHAnsi"/>
      <w:lang w:eastAsia="en-US"/>
    </w:rPr>
  </w:style>
  <w:style w:type="paragraph" w:customStyle="1" w:styleId="9840720341DD438C8B7E37C343582E9B6">
    <w:name w:val="9840720341DD438C8B7E37C343582E9B6"/>
    <w:rsid w:val="00BB6856"/>
    <w:pPr>
      <w:spacing w:after="240"/>
    </w:pPr>
    <w:rPr>
      <w:rFonts w:eastAsiaTheme="minorHAnsi"/>
      <w:lang w:eastAsia="en-US"/>
    </w:rPr>
  </w:style>
  <w:style w:type="paragraph" w:customStyle="1" w:styleId="87B881D60D3A4DBFA3181E5B87F738D86">
    <w:name w:val="87B881D60D3A4DBFA3181E5B87F738D86"/>
    <w:rsid w:val="00BB6856"/>
    <w:pPr>
      <w:spacing w:after="240"/>
    </w:pPr>
    <w:rPr>
      <w:rFonts w:eastAsiaTheme="minorHAnsi"/>
      <w:lang w:eastAsia="en-US"/>
    </w:rPr>
  </w:style>
  <w:style w:type="paragraph" w:customStyle="1" w:styleId="DF3B4ACDBE4D45E1BD6A8FE7B2CFD8ED6">
    <w:name w:val="DF3B4ACDBE4D45E1BD6A8FE7B2CFD8ED6"/>
    <w:rsid w:val="00BB6856"/>
    <w:pPr>
      <w:spacing w:after="240"/>
    </w:pPr>
    <w:rPr>
      <w:rFonts w:eastAsiaTheme="minorHAnsi"/>
      <w:lang w:eastAsia="en-US"/>
    </w:rPr>
  </w:style>
  <w:style w:type="paragraph" w:customStyle="1" w:styleId="C63E24543A874F6995AD1E4213472A5B6">
    <w:name w:val="C63E24543A874F6995AD1E4213472A5B6"/>
    <w:rsid w:val="00BB6856"/>
    <w:pPr>
      <w:spacing w:after="240"/>
    </w:pPr>
    <w:rPr>
      <w:rFonts w:eastAsiaTheme="minorHAnsi"/>
      <w:lang w:eastAsia="en-US"/>
    </w:rPr>
  </w:style>
  <w:style w:type="paragraph" w:customStyle="1" w:styleId="7AEDC8DFF5B045AE959C2F9611300876">
    <w:name w:val="7AEDC8DFF5B045AE959C2F9611300876"/>
    <w:rsid w:val="00CA4580"/>
  </w:style>
  <w:style w:type="paragraph" w:customStyle="1" w:styleId="35AC54CE95604FAFB81180AE657F190A">
    <w:name w:val="35AC54CE95604FAFB81180AE657F190A"/>
    <w:rsid w:val="00CA4580"/>
  </w:style>
  <w:style w:type="paragraph" w:customStyle="1" w:styleId="1F1B4EF202E4468895DA39914F98ABAE3">
    <w:name w:val="1F1B4EF202E4468895DA39914F98ABAE3"/>
    <w:rsid w:val="00CA4580"/>
    <w:pPr>
      <w:spacing w:after="240"/>
    </w:pPr>
    <w:rPr>
      <w:rFonts w:eastAsiaTheme="minorHAnsi"/>
      <w:lang w:eastAsia="en-US"/>
    </w:rPr>
  </w:style>
  <w:style w:type="paragraph" w:customStyle="1" w:styleId="794FA3A5D4134EF4BD7ECE4D55BB05A412">
    <w:name w:val="794FA3A5D4134EF4BD7ECE4D55BB05A412"/>
    <w:rsid w:val="00CA4580"/>
    <w:pPr>
      <w:spacing w:after="240"/>
    </w:pPr>
    <w:rPr>
      <w:rFonts w:eastAsiaTheme="minorHAnsi"/>
      <w:lang w:eastAsia="en-US"/>
    </w:rPr>
  </w:style>
  <w:style w:type="paragraph" w:customStyle="1" w:styleId="1CB79D17BC694256B85D9F2BEC2B3EF23">
    <w:name w:val="1CB79D17BC694256B85D9F2BEC2B3EF23"/>
    <w:rsid w:val="00CA4580"/>
    <w:pPr>
      <w:spacing w:after="240"/>
    </w:pPr>
    <w:rPr>
      <w:rFonts w:eastAsiaTheme="minorHAnsi"/>
      <w:lang w:eastAsia="en-US"/>
    </w:rPr>
  </w:style>
  <w:style w:type="paragraph" w:customStyle="1" w:styleId="C526D51FD7F648AF973F17706BC60AF93">
    <w:name w:val="C526D51FD7F648AF973F17706BC60AF93"/>
    <w:rsid w:val="00CA4580"/>
    <w:pPr>
      <w:spacing w:after="240"/>
    </w:pPr>
    <w:rPr>
      <w:rFonts w:eastAsiaTheme="minorHAnsi"/>
      <w:lang w:eastAsia="en-US"/>
    </w:rPr>
  </w:style>
  <w:style w:type="paragraph" w:customStyle="1" w:styleId="65F692336C3D46C99DFD4F0AF39B327D3">
    <w:name w:val="65F692336C3D46C99DFD4F0AF39B327D3"/>
    <w:rsid w:val="00CA4580"/>
    <w:pPr>
      <w:spacing w:after="240"/>
    </w:pPr>
    <w:rPr>
      <w:rFonts w:eastAsiaTheme="minorHAnsi"/>
      <w:lang w:eastAsia="en-US"/>
    </w:rPr>
  </w:style>
  <w:style w:type="paragraph" w:customStyle="1" w:styleId="CCBF2A74EB914E4C9930511B09BB4F403">
    <w:name w:val="CCBF2A74EB914E4C9930511B09BB4F403"/>
    <w:rsid w:val="00CA4580"/>
    <w:pPr>
      <w:spacing w:after="240"/>
    </w:pPr>
    <w:rPr>
      <w:rFonts w:eastAsiaTheme="minorHAnsi"/>
      <w:lang w:eastAsia="en-US"/>
    </w:rPr>
  </w:style>
  <w:style w:type="paragraph" w:customStyle="1" w:styleId="7BBDAA0D22C3473585E495B9159D04803">
    <w:name w:val="7BBDAA0D22C3473585E495B9159D04803"/>
    <w:rsid w:val="00CA4580"/>
    <w:pPr>
      <w:spacing w:after="240"/>
    </w:pPr>
    <w:rPr>
      <w:rFonts w:eastAsiaTheme="minorHAnsi"/>
      <w:lang w:eastAsia="en-US"/>
    </w:rPr>
  </w:style>
  <w:style w:type="paragraph" w:customStyle="1" w:styleId="6A11D0BFFDF3498393FAD6B17576216F12">
    <w:name w:val="6A11D0BFFDF3498393FAD6B17576216F12"/>
    <w:rsid w:val="00CA4580"/>
    <w:pPr>
      <w:spacing w:after="240"/>
    </w:pPr>
    <w:rPr>
      <w:rFonts w:eastAsiaTheme="minorHAnsi"/>
      <w:lang w:eastAsia="en-US"/>
    </w:rPr>
  </w:style>
  <w:style w:type="paragraph" w:customStyle="1" w:styleId="9B5B1E756C334051809BE9B068AF69A212">
    <w:name w:val="9B5B1E756C334051809BE9B068AF69A212"/>
    <w:rsid w:val="00CA4580"/>
    <w:pPr>
      <w:spacing w:after="240"/>
    </w:pPr>
    <w:rPr>
      <w:rFonts w:eastAsiaTheme="minorHAnsi"/>
      <w:lang w:eastAsia="en-US"/>
    </w:rPr>
  </w:style>
  <w:style w:type="paragraph" w:customStyle="1" w:styleId="EA7D518468FF42FA9A09148A50F89BC212">
    <w:name w:val="EA7D518468FF42FA9A09148A50F89BC212"/>
    <w:rsid w:val="00CA4580"/>
    <w:pPr>
      <w:spacing w:after="240"/>
    </w:pPr>
    <w:rPr>
      <w:rFonts w:eastAsiaTheme="minorHAnsi"/>
      <w:lang w:eastAsia="en-US"/>
    </w:rPr>
  </w:style>
  <w:style w:type="paragraph" w:customStyle="1" w:styleId="650B03F194E444FB819C050C70CC46EF12">
    <w:name w:val="650B03F194E444FB819C050C70CC46EF12"/>
    <w:rsid w:val="00CA4580"/>
    <w:pPr>
      <w:spacing w:after="240"/>
    </w:pPr>
    <w:rPr>
      <w:rFonts w:eastAsiaTheme="minorHAnsi"/>
      <w:lang w:eastAsia="en-US"/>
    </w:rPr>
  </w:style>
  <w:style w:type="paragraph" w:customStyle="1" w:styleId="651031546557441B89803F9FD9F5655A12">
    <w:name w:val="651031546557441B89803F9FD9F5655A12"/>
    <w:rsid w:val="00CA4580"/>
    <w:pPr>
      <w:spacing w:after="240"/>
    </w:pPr>
    <w:rPr>
      <w:rFonts w:eastAsiaTheme="minorHAnsi"/>
      <w:lang w:eastAsia="en-US"/>
    </w:rPr>
  </w:style>
  <w:style w:type="paragraph" w:customStyle="1" w:styleId="FCB0B1C528D3415FA77BD42E3BDC754612">
    <w:name w:val="FCB0B1C528D3415FA77BD42E3BDC754612"/>
    <w:rsid w:val="00CA4580"/>
    <w:pPr>
      <w:spacing w:after="240"/>
    </w:pPr>
    <w:rPr>
      <w:rFonts w:eastAsiaTheme="minorHAnsi"/>
      <w:lang w:eastAsia="en-US"/>
    </w:rPr>
  </w:style>
  <w:style w:type="paragraph" w:customStyle="1" w:styleId="9CAEBF413857419B86A1627B3B714FF610">
    <w:name w:val="9CAEBF413857419B86A1627B3B714FF610"/>
    <w:rsid w:val="00CA4580"/>
    <w:pPr>
      <w:spacing w:after="240"/>
    </w:pPr>
    <w:rPr>
      <w:rFonts w:eastAsiaTheme="minorHAnsi"/>
      <w:lang w:eastAsia="en-US"/>
    </w:rPr>
  </w:style>
  <w:style w:type="paragraph" w:customStyle="1" w:styleId="95507F951B5F400C93E98579889CBBC07">
    <w:name w:val="95507F951B5F400C93E98579889CBBC07"/>
    <w:rsid w:val="00CA4580"/>
    <w:pPr>
      <w:spacing w:after="240"/>
    </w:pPr>
    <w:rPr>
      <w:rFonts w:eastAsiaTheme="minorHAnsi"/>
      <w:lang w:eastAsia="en-US"/>
    </w:rPr>
  </w:style>
  <w:style w:type="paragraph" w:customStyle="1" w:styleId="F7F81F65E265481482B35F0D8714E4B87">
    <w:name w:val="F7F81F65E265481482B35F0D8714E4B87"/>
    <w:rsid w:val="00CA4580"/>
    <w:pPr>
      <w:spacing w:after="240"/>
    </w:pPr>
    <w:rPr>
      <w:rFonts w:eastAsiaTheme="minorHAnsi"/>
      <w:lang w:eastAsia="en-US"/>
    </w:rPr>
  </w:style>
  <w:style w:type="paragraph" w:customStyle="1" w:styleId="A5E0A022C46C41FCB8854B0A19EA56397">
    <w:name w:val="A5E0A022C46C41FCB8854B0A19EA56397"/>
    <w:rsid w:val="00CA4580"/>
    <w:pPr>
      <w:spacing w:after="240"/>
    </w:pPr>
    <w:rPr>
      <w:rFonts w:eastAsiaTheme="minorHAnsi"/>
      <w:lang w:eastAsia="en-US"/>
    </w:rPr>
  </w:style>
  <w:style w:type="paragraph" w:customStyle="1" w:styleId="0FCB9FFEFA04489695AF8C2C0CCAB8677">
    <w:name w:val="0FCB9FFEFA04489695AF8C2C0CCAB8677"/>
    <w:rsid w:val="00CA4580"/>
    <w:pPr>
      <w:spacing w:after="240"/>
    </w:pPr>
    <w:rPr>
      <w:rFonts w:eastAsiaTheme="minorHAnsi"/>
      <w:lang w:eastAsia="en-US"/>
    </w:rPr>
  </w:style>
  <w:style w:type="paragraph" w:customStyle="1" w:styleId="9840720341DD438C8B7E37C343582E9B7">
    <w:name w:val="9840720341DD438C8B7E37C343582E9B7"/>
    <w:rsid w:val="00CA4580"/>
    <w:pPr>
      <w:spacing w:after="240"/>
    </w:pPr>
    <w:rPr>
      <w:rFonts w:eastAsiaTheme="minorHAnsi"/>
      <w:lang w:eastAsia="en-US"/>
    </w:rPr>
  </w:style>
  <w:style w:type="paragraph" w:customStyle="1" w:styleId="87B881D60D3A4DBFA3181E5B87F738D87">
    <w:name w:val="87B881D60D3A4DBFA3181E5B87F738D87"/>
    <w:rsid w:val="00CA4580"/>
    <w:pPr>
      <w:spacing w:after="240"/>
    </w:pPr>
    <w:rPr>
      <w:rFonts w:eastAsiaTheme="minorHAnsi"/>
      <w:lang w:eastAsia="en-US"/>
    </w:rPr>
  </w:style>
  <w:style w:type="paragraph" w:customStyle="1" w:styleId="DF3B4ACDBE4D45E1BD6A8FE7B2CFD8ED7">
    <w:name w:val="DF3B4ACDBE4D45E1BD6A8FE7B2CFD8ED7"/>
    <w:rsid w:val="00CA4580"/>
    <w:pPr>
      <w:spacing w:after="240"/>
    </w:pPr>
    <w:rPr>
      <w:rFonts w:eastAsiaTheme="minorHAnsi"/>
      <w:lang w:eastAsia="en-US"/>
    </w:rPr>
  </w:style>
  <w:style w:type="paragraph" w:customStyle="1" w:styleId="C63E24543A874F6995AD1E4213472A5B7">
    <w:name w:val="C63E24543A874F6995AD1E4213472A5B7"/>
    <w:rsid w:val="00CA4580"/>
    <w:pPr>
      <w:spacing w:after="240"/>
    </w:pPr>
    <w:rPr>
      <w:rFonts w:eastAsiaTheme="minorHAnsi"/>
      <w:lang w:eastAsia="en-US"/>
    </w:rPr>
  </w:style>
  <w:style w:type="paragraph" w:customStyle="1" w:styleId="3754A0DD22524E94BA2225E059E1A8C0">
    <w:name w:val="3754A0DD22524E94BA2225E059E1A8C0"/>
    <w:rsid w:val="00CA4580"/>
    <w:pPr>
      <w:spacing w:after="240"/>
    </w:pPr>
    <w:rPr>
      <w:rFonts w:eastAsiaTheme="minorHAnsi"/>
      <w:lang w:eastAsia="en-US"/>
    </w:rPr>
  </w:style>
  <w:style w:type="paragraph" w:customStyle="1" w:styleId="1F1B4EF202E4468895DA39914F98ABAE4">
    <w:name w:val="1F1B4EF202E4468895DA39914F98ABAE4"/>
    <w:rsid w:val="00CA4580"/>
    <w:pPr>
      <w:spacing w:after="240"/>
    </w:pPr>
    <w:rPr>
      <w:rFonts w:eastAsiaTheme="minorHAnsi"/>
      <w:lang w:eastAsia="en-US"/>
    </w:rPr>
  </w:style>
  <w:style w:type="paragraph" w:customStyle="1" w:styleId="794FA3A5D4134EF4BD7ECE4D55BB05A413">
    <w:name w:val="794FA3A5D4134EF4BD7ECE4D55BB05A413"/>
    <w:rsid w:val="00CA4580"/>
    <w:pPr>
      <w:spacing w:after="240"/>
    </w:pPr>
    <w:rPr>
      <w:rFonts w:eastAsiaTheme="minorHAnsi"/>
      <w:lang w:eastAsia="en-US"/>
    </w:rPr>
  </w:style>
  <w:style w:type="paragraph" w:customStyle="1" w:styleId="1CB79D17BC694256B85D9F2BEC2B3EF24">
    <w:name w:val="1CB79D17BC694256B85D9F2BEC2B3EF24"/>
    <w:rsid w:val="00CA4580"/>
    <w:pPr>
      <w:spacing w:after="240"/>
    </w:pPr>
    <w:rPr>
      <w:rFonts w:eastAsiaTheme="minorHAnsi"/>
      <w:lang w:eastAsia="en-US"/>
    </w:rPr>
  </w:style>
  <w:style w:type="paragraph" w:customStyle="1" w:styleId="C526D51FD7F648AF973F17706BC60AF94">
    <w:name w:val="C526D51FD7F648AF973F17706BC60AF94"/>
    <w:rsid w:val="00CA4580"/>
    <w:pPr>
      <w:spacing w:after="240"/>
    </w:pPr>
    <w:rPr>
      <w:rFonts w:eastAsiaTheme="minorHAnsi"/>
      <w:lang w:eastAsia="en-US"/>
    </w:rPr>
  </w:style>
  <w:style w:type="paragraph" w:customStyle="1" w:styleId="65F692336C3D46C99DFD4F0AF39B327D4">
    <w:name w:val="65F692336C3D46C99DFD4F0AF39B327D4"/>
    <w:rsid w:val="00CA4580"/>
    <w:pPr>
      <w:spacing w:after="240"/>
    </w:pPr>
    <w:rPr>
      <w:rFonts w:eastAsiaTheme="minorHAnsi"/>
      <w:lang w:eastAsia="en-US"/>
    </w:rPr>
  </w:style>
  <w:style w:type="paragraph" w:customStyle="1" w:styleId="CCBF2A74EB914E4C9930511B09BB4F404">
    <w:name w:val="CCBF2A74EB914E4C9930511B09BB4F404"/>
    <w:rsid w:val="00CA4580"/>
    <w:pPr>
      <w:spacing w:after="240"/>
    </w:pPr>
    <w:rPr>
      <w:rFonts w:eastAsiaTheme="minorHAnsi"/>
      <w:lang w:eastAsia="en-US"/>
    </w:rPr>
  </w:style>
  <w:style w:type="paragraph" w:customStyle="1" w:styleId="7BBDAA0D22C3473585E495B9159D04804">
    <w:name w:val="7BBDAA0D22C3473585E495B9159D04804"/>
    <w:rsid w:val="00CA4580"/>
    <w:pPr>
      <w:spacing w:after="240"/>
    </w:pPr>
    <w:rPr>
      <w:rFonts w:eastAsiaTheme="minorHAnsi"/>
      <w:lang w:eastAsia="en-US"/>
    </w:rPr>
  </w:style>
  <w:style w:type="paragraph" w:customStyle="1" w:styleId="6A11D0BFFDF3498393FAD6B17576216F13">
    <w:name w:val="6A11D0BFFDF3498393FAD6B17576216F13"/>
    <w:rsid w:val="00CA4580"/>
    <w:pPr>
      <w:spacing w:after="240"/>
    </w:pPr>
    <w:rPr>
      <w:rFonts w:eastAsiaTheme="minorHAnsi"/>
      <w:lang w:eastAsia="en-US"/>
    </w:rPr>
  </w:style>
  <w:style w:type="paragraph" w:customStyle="1" w:styleId="9B5B1E756C334051809BE9B068AF69A213">
    <w:name w:val="9B5B1E756C334051809BE9B068AF69A213"/>
    <w:rsid w:val="00CA4580"/>
    <w:pPr>
      <w:spacing w:after="240"/>
    </w:pPr>
    <w:rPr>
      <w:rFonts w:eastAsiaTheme="minorHAnsi"/>
      <w:lang w:eastAsia="en-US"/>
    </w:rPr>
  </w:style>
  <w:style w:type="paragraph" w:customStyle="1" w:styleId="EA7D518468FF42FA9A09148A50F89BC213">
    <w:name w:val="EA7D518468FF42FA9A09148A50F89BC213"/>
    <w:rsid w:val="00CA4580"/>
    <w:pPr>
      <w:spacing w:after="240"/>
    </w:pPr>
    <w:rPr>
      <w:rFonts w:eastAsiaTheme="minorHAnsi"/>
      <w:lang w:eastAsia="en-US"/>
    </w:rPr>
  </w:style>
  <w:style w:type="paragraph" w:customStyle="1" w:styleId="650B03F194E444FB819C050C70CC46EF13">
    <w:name w:val="650B03F194E444FB819C050C70CC46EF13"/>
    <w:rsid w:val="00CA4580"/>
    <w:pPr>
      <w:spacing w:after="240"/>
    </w:pPr>
    <w:rPr>
      <w:rFonts w:eastAsiaTheme="minorHAnsi"/>
      <w:lang w:eastAsia="en-US"/>
    </w:rPr>
  </w:style>
  <w:style w:type="paragraph" w:customStyle="1" w:styleId="651031546557441B89803F9FD9F5655A13">
    <w:name w:val="651031546557441B89803F9FD9F5655A13"/>
    <w:rsid w:val="00CA4580"/>
    <w:pPr>
      <w:spacing w:after="240"/>
    </w:pPr>
    <w:rPr>
      <w:rFonts w:eastAsiaTheme="minorHAnsi"/>
      <w:lang w:eastAsia="en-US"/>
    </w:rPr>
  </w:style>
  <w:style w:type="paragraph" w:customStyle="1" w:styleId="FCB0B1C528D3415FA77BD42E3BDC754613">
    <w:name w:val="FCB0B1C528D3415FA77BD42E3BDC754613"/>
    <w:rsid w:val="00CA4580"/>
    <w:pPr>
      <w:spacing w:after="240"/>
    </w:pPr>
    <w:rPr>
      <w:rFonts w:eastAsiaTheme="minorHAnsi"/>
      <w:lang w:eastAsia="en-US"/>
    </w:rPr>
  </w:style>
  <w:style w:type="paragraph" w:customStyle="1" w:styleId="9CAEBF413857419B86A1627B3B714FF611">
    <w:name w:val="9CAEBF413857419B86A1627B3B714FF611"/>
    <w:rsid w:val="00CA4580"/>
    <w:pPr>
      <w:spacing w:after="240"/>
    </w:pPr>
    <w:rPr>
      <w:rFonts w:eastAsiaTheme="minorHAnsi"/>
      <w:lang w:eastAsia="en-US"/>
    </w:rPr>
  </w:style>
  <w:style w:type="paragraph" w:customStyle="1" w:styleId="95507F951B5F400C93E98579889CBBC08">
    <w:name w:val="95507F951B5F400C93E98579889CBBC08"/>
    <w:rsid w:val="00CA4580"/>
    <w:pPr>
      <w:spacing w:after="240"/>
    </w:pPr>
    <w:rPr>
      <w:rFonts w:eastAsiaTheme="minorHAnsi"/>
      <w:lang w:eastAsia="en-US"/>
    </w:rPr>
  </w:style>
  <w:style w:type="paragraph" w:customStyle="1" w:styleId="F7F81F65E265481482B35F0D8714E4B88">
    <w:name w:val="F7F81F65E265481482B35F0D8714E4B88"/>
    <w:rsid w:val="00CA4580"/>
    <w:pPr>
      <w:spacing w:after="240"/>
    </w:pPr>
    <w:rPr>
      <w:rFonts w:eastAsiaTheme="minorHAnsi"/>
      <w:lang w:eastAsia="en-US"/>
    </w:rPr>
  </w:style>
  <w:style w:type="paragraph" w:customStyle="1" w:styleId="A5E0A022C46C41FCB8854B0A19EA56398">
    <w:name w:val="A5E0A022C46C41FCB8854B0A19EA56398"/>
    <w:rsid w:val="00CA4580"/>
    <w:pPr>
      <w:spacing w:after="240"/>
    </w:pPr>
    <w:rPr>
      <w:rFonts w:eastAsiaTheme="minorHAnsi"/>
      <w:lang w:eastAsia="en-US"/>
    </w:rPr>
  </w:style>
  <w:style w:type="paragraph" w:customStyle="1" w:styleId="0FCB9FFEFA04489695AF8C2C0CCAB8678">
    <w:name w:val="0FCB9FFEFA04489695AF8C2C0CCAB8678"/>
    <w:rsid w:val="00CA4580"/>
    <w:pPr>
      <w:spacing w:after="240"/>
    </w:pPr>
    <w:rPr>
      <w:rFonts w:eastAsiaTheme="minorHAnsi"/>
      <w:lang w:eastAsia="en-US"/>
    </w:rPr>
  </w:style>
  <w:style w:type="paragraph" w:customStyle="1" w:styleId="9840720341DD438C8B7E37C343582E9B8">
    <w:name w:val="9840720341DD438C8B7E37C343582E9B8"/>
    <w:rsid w:val="00CA4580"/>
    <w:pPr>
      <w:spacing w:after="240"/>
    </w:pPr>
    <w:rPr>
      <w:rFonts w:eastAsiaTheme="minorHAnsi"/>
      <w:lang w:eastAsia="en-US"/>
    </w:rPr>
  </w:style>
  <w:style w:type="paragraph" w:customStyle="1" w:styleId="87B881D60D3A4DBFA3181E5B87F738D88">
    <w:name w:val="87B881D60D3A4DBFA3181E5B87F738D88"/>
    <w:rsid w:val="00CA4580"/>
    <w:pPr>
      <w:spacing w:after="240"/>
    </w:pPr>
    <w:rPr>
      <w:rFonts w:eastAsiaTheme="minorHAnsi"/>
      <w:lang w:eastAsia="en-US"/>
    </w:rPr>
  </w:style>
  <w:style w:type="paragraph" w:customStyle="1" w:styleId="DF3B4ACDBE4D45E1BD6A8FE7B2CFD8ED8">
    <w:name w:val="DF3B4ACDBE4D45E1BD6A8FE7B2CFD8ED8"/>
    <w:rsid w:val="00CA4580"/>
    <w:pPr>
      <w:spacing w:after="240"/>
    </w:pPr>
    <w:rPr>
      <w:rFonts w:eastAsiaTheme="minorHAnsi"/>
      <w:lang w:eastAsia="en-US"/>
    </w:rPr>
  </w:style>
  <w:style w:type="paragraph" w:customStyle="1" w:styleId="C63E24543A874F6995AD1E4213472A5B8">
    <w:name w:val="C63E24543A874F6995AD1E4213472A5B8"/>
    <w:rsid w:val="00CA4580"/>
    <w:pPr>
      <w:spacing w:after="240"/>
    </w:pPr>
    <w:rPr>
      <w:rFonts w:eastAsiaTheme="minorHAnsi"/>
      <w:lang w:eastAsia="en-US"/>
    </w:rPr>
  </w:style>
  <w:style w:type="paragraph" w:customStyle="1" w:styleId="3754A0DD22524E94BA2225E059E1A8C01">
    <w:name w:val="3754A0DD22524E94BA2225E059E1A8C01"/>
    <w:rsid w:val="00CA4580"/>
    <w:pPr>
      <w:spacing w:after="24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5D81E1E5-9145-4D14-9488-D054B9E6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B244F7A0</Template>
  <TotalTime>32</TotalTime>
  <Pages>4</Pages>
  <Words>949</Words>
  <Characters>5033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Arbetsplan</vt:lpstr>
    </vt:vector>
  </TitlesOfParts>
  <Company>Uppsala University</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Arbetsplan</dc:title>
  <dc:creator>Sofia Webering Ekberg</dc:creator>
  <dc:description>Fyll i fälten enl: • Författare/Author = Ditt namn   • Titel/Title = dokumentnamn  
• Ämne/Subject = diarienummer  • Kategori/Category = fakultet/institution/centrumbildning</dc:description>
  <cp:lastModifiedBy>Sofia Webering Ekberg</cp:lastModifiedBy>
  <cp:revision>5</cp:revision>
  <cp:lastPrinted>2012-03-26T17:07:00Z</cp:lastPrinted>
  <dcterms:created xsi:type="dcterms:W3CDTF">2015-07-02T06:39:00Z</dcterms:created>
  <dcterms:modified xsi:type="dcterms:W3CDTF">2016-11-18T08:27:00Z</dcterms:modified>
  <cp:category>Fakulteten för veterinärmedicin och husdjursvetenskap</cp:category>
</cp:coreProperties>
</file>