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14:paraId="1946F41B" w14:textId="77777777" w:rsidTr="005B5620">
        <w:tc>
          <w:tcPr>
            <w:tcW w:w="3733" w:type="dxa"/>
            <w:hideMark/>
          </w:tcPr>
          <w:p w14:paraId="591FC73C" w14:textId="77777777" w:rsidR="00DC260E" w:rsidRDefault="00DC260E" w:rsidP="00DF25E4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23" w:type="dxa"/>
          </w:tcPr>
          <w:p w14:paraId="332B2569" w14:textId="77777777" w:rsidR="0060679E" w:rsidRDefault="006037C6" w:rsidP="00674F98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A5A5A5" w:themeColor="background2"/>
                  <w:sz w:val="18"/>
                  <w:szCs w:val="18"/>
                  <w:lang w:val="en-US"/>
                </w:rPr>
                <w:id w:val="1184717424"/>
                <w:placeholder>
                  <w:docPart w:val="6EBFCA9ECBE6DC4893B945DF3A53EAC8"/>
                </w:placeholder>
                <w:text w:multiLine="1"/>
              </w:sdtPr>
              <w:sdtEndPr/>
              <w:sdtContent>
                <w:r w:rsidR="00674F98" w:rsidRPr="00674F98">
                  <w:rPr>
                    <w:rFonts w:asciiTheme="majorHAnsi" w:hAnsiTheme="majorHAnsi" w:cstheme="majorHAnsi"/>
                    <w:color w:val="A5A5A5" w:themeColor="background2"/>
                    <w:sz w:val="18"/>
                    <w:szCs w:val="18"/>
                  </w:rPr>
                  <w:t>Skriv datum</w:t>
                </w:r>
              </w:sdtContent>
            </w:sdt>
          </w:p>
        </w:tc>
      </w:tr>
    </w:tbl>
    <w:p w14:paraId="520F63CF" w14:textId="77777777" w:rsidR="004332BF" w:rsidRDefault="004332BF" w:rsidP="004332BF">
      <w:pPr>
        <w:pStyle w:val="TillfalligText"/>
        <w:rPr>
          <w:bdr w:val="none" w:sz="0" w:space="0" w:color="auto"/>
        </w:rPr>
      </w:pPr>
    </w:p>
    <w:p w14:paraId="3374D84A" w14:textId="77777777" w:rsidR="001E7BB2" w:rsidRDefault="001E7BB2" w:rsidP="004332BF">
      <w:pPr>
        <w:pStyle w:val="TillfalligText"/>
        <w:rPr>
          <w:bdr w:val="none" w:sz="0" w:space="0" w:color="auto"/>
        </w:rPr>
      </w:pPr>
    </w:p>
    <w:sdt>
      <w:sdtPr>
        <w:id w:val="1879113209"/>
        <w:placeholder>
          <w:docPart w:val="4BF2DCF02212854B9C271F5365D644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249A4B6D" w14:textId="77777777" w:rsidR="004332BF" w:rsidRDefault="007558E0" w:rsidP="00A50AF6">
          <w:pPr>
            <w:pStyle w:val="Rubrik1"/>
            <w:numPr>
              <w:ilvl w:val="0"/>
              <w:numId w:val="0"/>
            </w:numPr>
          </w:pPr>
          <w:r>
            <w:t>A</w:t>
          </w:r>
          <w:r w:rsidR="00DF25E4">
            <w:t xml:space="preserve">rbetsplan </w:t>
          </w:r>
          <w:r w:rsidR="0021005D">
            <w:t xml:space="preserve">för </w:t>
          </w:r>
          <w:r w:rsidR="00DF25E4">
            <w:t>självständigt arbete</w:t>
          </w:r>
        </w:p>
      </w:sdtContent>
    </w:sdt>
    <w:p w14:paraId="4E4C6572" w14:textId="77777777" w:rsidR="000F4744" w:rsidRPr="006246CA" w:rsidRDefault="000F4744" w:rsidP="0021005D">
      <w:pPr>
        <w:spacing w:after="0"/>
        <w:rPr>
          <w:rFonts w:cs="Times New Roman"/>
        </w:rPr>
      </w:pPr>
    </w:p>
    <w:p w14:paraId="63DC9FE0" w14:textId="77777777" w:rsidR="0021005D" w:rsidRPr="004E7753" w:rsidRDefault="0021005D" w:rsidP="0021005D">
      <w:pPr>
        <w:spacing w:after="0"/>
        <w:rPr>
          <w:rFonts w:cs="Times New Roman"/>
          <w:b/>
        </w:rPr>
      </w:pPr>
      <w:r w:rsidRPr="004E7753">
        <w:rPr>
          <w:rFonts w:cs="Times New Roman"/>
          <w:b/>
        </w:rPr>
        <w:t>Kursinformation</w:t>
      </w:r>
    </w:p>
    <w:p w14:paraId="21EE4FEF" w14:textId="77777777" w:rsidR="0021005D" w:rsidRPr="004E7753" w:rsidRDefault="0021005D" w:rsidP="002100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</w:pPr>
      <w:proofErr w:type="spellStart"/>
      <w:r w:rsidRPr="004E7753">
        <w:t>Kurskod</w:t>
      </w:r>
      <w:proofErr w:type="spellEnd"/>
      <w:r w:rsidRPr="004E7753">
        <w:t>:</w:t>
      </w:r>
      <w:r w:rsidRPr="004E7753">
        <w:tab/>
      </w:r>
      <w:r w:rsidRPr="004E7753">
        <w:tab/>
      </w:r>
      <w:r w:rsidRPr="004E7753">
        <w:tab/>
      </w:r>
      <w:sdt>
        <w:sdtPr>
          <w:alias w:val="Kurskod"/>
          <w:tag w:val="Kurskod"/>
          <w:id w:val="25814548"/>
          <w:placeholder>
            <w:docPart w:val="8DBBD246A2873644B83E270ADD642D25"/>
          </w:placeholder>
          <w:showingPlcHdr/>
        </w:sdtPr>
        <w:sdtEndPr/>
        <w:sdtContent>
          <w:r w:rsidRPr="004E7753">
            <w:rPr>
              <w:rStyle w:val="Platshllartext"/>
            </w:rPr>
            <w:t>Klicka här för att ange text.</w:t>
          </w:r>
        </w:sdtContent>
      </w:sdt>
    </w:p>
    <w:p w14:paraId="4E7D4B75" w14:textId="77777777" w:rsidR="0021005D" w:rsidRPr="004E7753" w:rsidRDefault="0021005D" w:rsidP="002100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cs="Times New Roman"/>
        </w:rPr>
      </w:pPr>
      <w:r w:rsidRPr="004E7753">
        <w:t>Huvudämne:</w:t>
      </w:r>
      <w:r w:rsidRPr="004E7753">
        <w:tab/>
      </w:r>
      <w:r w:rsidRPr="004E7753">
        <w:tab/>
      </w:r>
      <w:r w:rsidRPr="004E7753">
        <w:tab/>
      </w:r>
      <w:sdt>
        <w:sdtPr>
          <w:rPr>
            <w:rFonts w:cs="Times New Roman"/>
          </w:rPr>
          <w:alias w:val="Huvudämne"/>
          <w:tag w:val="Huvudämne"/>
          <w:id w:val="1762485810"/>
          <w:placeholder>
            <w:docPart w:val="A1AED1B954F2344DBF3419DF7FDC0DE1"/>
          </w:placeholder>
          <w:showingPlcHdr/>
          <w:dropDownList>
            <w:listItem w:displayText="Biologi" w:value="Biologi"/>
            <w:listItem w:displayText="Djuromvårdnad" w:value="Djuromvårdnad"/>
            <w:listItem w:displayText="Företagsekonomi" w:value="Företagsekonomi"/>
            <w:listItem w:displayText="Hippologi" w:value="Hippologi"/>
            <w:listItem w:displayText="Husdjursvetenskap" w:value="Husdjursvetenskap"/>
            <w:listItem w:displayText="Kemi" w:value="Kemi"/>
            <w:listItem w:displayText="Landsbygdsutveckling" w:value="Landsbygdsutveckling"/>
            <w:listItem w:displayText="Landskapsarkitektur" w:value="Landskapsarkitektur"/>
            <w:listItem w:displayText="Lantbruksvetenskap" w:value="Lantbruksvetenskap"/>
            <w:listItem w:displayText="Livsmedelsvetenskap" w:value="Livsmedelsvetenskap"/>
            <w:listItem w:displayText="Markvetenskap" w:value="Markvetenskap"/>
            <w:listItem w:displayText="Miljövetenskap" w:value="Miljövetenskap"/>
            <w:listItem w:displayText="Nationalekonomi" w:value="Nationalekonomi"/>
            <w:listItem w:displayText="Skogshushållning" w:value="Skogshushållning"/>
            <w:listItem w:displayText="Skogsvetenskap" w:value="Skogsvetenskap"/>
            <w:listItem w:displayText="Teknologi" w:value="Teknologi"/>
            <w:listItem w:displayText="Trädgårdsvetenskap" w:value="Trädgårdsvetenskap"/>
            <w:listItem w:displayText="Veterinärmedicin" w:value="Veterinärmedicin"/>
          </w:dropDownList>
        </w:sdtPr>
        <w:sdtEndPr/>
        <w:sdtContent>
          <w:r w:rsidRPr="004E7753">
            <w:rPr>
              <w:rStyle w:val="Platshllartext"/>
            </w:rPr>
            <w:t>Välj ett objekt.</w:t>
          </w:r>
        </w:sdtContent>
      </w:sdt>
    </w:p>
    <w:p w14:paraId="37C493DB" w14:textId="77777777" w:rsidR="0021005D" w:rsidRPr="004E7753" w:rsidRDefault="0021005D" w:rsidP="00957F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dr w:val="single" w:sz="4" w:space="0" w:color="auto"/>
        </w:rPr>
      </w:pPr>
      <w:r w:rsidRPr="004E7753">
        <w:t>Omfattning:</w:t>
      </w:r>
      <w:r w:rsidRPr="004E7753">
        <w:tab/>
      </w:r>
      <w:r w:rsidRPr="004E7753">
        <w:tab/>
      </w:r>
      <w:r w:rsidRPr="004E7753">
        <w:tab/>
      </w:r>
      <w:sdt>
        <w:sdtPr>
          <w:alias w:val="Omfattning"/>
          <w:tag w:val="Omfattning"/>
          <w:id w:val="-420019151"/>
          <w:placeholder>
            <w:docPart w:val="A4EAA0A4308B8E4FB4DDDB318BFE1B2F"/>
          </w:placeholder>
          <w:showingPlcHdr/>
          <w:dropDownList>
            <w:listItem w:displayText="15 hp" w:value="15 hp"/>
            <w:listItem w:displayText="30 hp" w:value="30 hp"/>
            <w:listItem w:displayText="60 hp" w:value="60 hp"/>
          </w:dropDownList>
        </w:sdtPr>
        <w:sdtEndPr/>
        <w:sdtContent>
          <w:r w:rsidRPr="004E7753">
            <w:rPr>
              <w:rStyle w:val="Platshllartext"/>
            </w:rPr>
            <w:t>Välj ett objekt.</w:t>
          </w:r>
        </w:sdtContent>
      </w:sdt>
    </w:p>
    <w:p w14:paraId="0B6915EC" w14:textId="77777777" w:rsidR="0021005D" w:rsidRPr="0021005D" w:rsidRDefault="0021005D" w:rsidP="0021005D">
      <w:pPr>
        <w:spacing w:after="0"/>
        <w:rPr>
          <w:rFonts w:cs="Times New Roman"/>
        </w:rPr>
      </w:pPr>
    </w:p>
    <w:p w14:paraId="597ABEA6" w14:textId="77777777" w:rsidR="0021005D" w:rsidRPr="004E7753" w:rsidRDefault="0021005D" w:rsidP="0021005D">
      <w:pPr>
        <w:spacing w:after="0"/>
        <w:rPr>
          <w:rFonts w:cs="Times New Roman"/>
          <w:b/>
        </w:rPr>
      </w:pPr>
      <w:r w:rsidRPr="004E7753">
        <w:rPr>
          <w:rFonts w:cs="Times New Roman"/>
          <w:b/>
        </w:rPr>
        <w:t>Studentinformation</w:t>
      </w:r>
    </w:p>
    <w:p w14:paraId="54F0BDD2" w14:textId="77777777" w:rsidR="0021005D" w:rsidRPr="00E6114F" w:rsidRDefault="0021005D" w:rsidP="00210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  <w:b/>
        </w:rPr>
      </w:pPr>
      <w:r w:rsidRPr="00E6114F">
        <w:rPr>
          <w:rFonts w:cstheme="minorHAnsi"/>
        </w:rPr>
        <w:t>Namn:</w:t>
      </w:r>
      <w:r w:rsidRPr="00E6114F">
        <w:rPr>
          <w:rFonts w:cstheme="minorHAnsi"/>
        </w:rPr>
        <w:tab/>
      </w:r>
      <w:r w:rsidRPr="00E6114F">
        <w:rPr>
          <w:rFonts w:cstheme="minorHAnsi"/>
        </w:rPr>
        <w:tab/>
      </w:r>
      <w:sdt>
        <w:sdtPr>
          <w:rPr>
            <w:rFonts w:cs="Times New Roman"/>
          </w:rPr>
          <w:alias w:val="Namn"/>
          <w:tag w:val="Namn"/>
          <w:id w:val="6635849"/>
          <w:placeholder>
            <w:docPart w:val="B0929959E75FB9498DDC37EBE338F17E"/>
          </w:placeholder>
          <w:temporary/>
          <w:showingPlcHdr/>
          <w:text/>
        </w:sdtPr>
        <w:sdtEndPr/>
        <w:sdtContent>
          <w:r w:rsidRPr="00E6114F">
            <w:rPr>
              <w:rStyle w:val="Platshllartext"/>
            </w:rPr>
            <w:t>Klicka här för att ange text.</w:t>
          </w:r>
        </w:sdtContent>
      </w:sdt>
    </w:p>
    <w:p w14:paraId="32AF0120" w14:textId="77777777" w:rsidR="0021005D" w:rsidRPr="00E6114F" w:rsidRDefault="0021005D" w:rsidP="00957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b/>
        </w:rPr>
      </w:pPr>
      <w:r w:rsidRPr="00E6114F">
        <w:rPr>
          <w:rFonts w:cs="Times New Roman"/>
        </w:rPr>
        <w:t xml:space="preserve">Personnummer: </w:t>
      </w:r>
      <w:r w:rsidRPr="00E6114F">
        <w:rPr>
          <w:rFonts w:cs="Times New Roman"/>
        </w:rPr>
        <w:tab/>
      </w:r>
      <w:sdt>
        <w:sdtPr>
          <w:rPr>
            <w:rFonts w:cs="Times New Roman"/>
          </w:rPr>
          <w:alias w:val="Personnummer"/>
          <w:tag w:val="Personnummer"/>
          <w:id w:val="28294627"/>
          <w:placeholder>
            <w:docPart w:val="77729F167D83EB4FA70799A6FF21F6B2"/>
          </w:placeholder>
          <w:showingPlcHdr/>
        </w:sdtPr>
        <w:sdtEndPr/>
        <w:sdtContent>
          <w:r w:rsidRPr="00E6114F">
            <w:rPr>
              <w:rStyle w:val="Platshllartext"/>
            </w:rPr>
            <w:t>Klicka här för att ange text.</w:t>
          </w:r>
        </w:sdtContent>
      </w:sdt>
    </w:p>
    <w:p w14:paraId="7ECAE84F" w14:textId="77777777" w:rsidR="0021005D" w:rsidRPr="004E7753" w:rsidRDefault="0021005D" w:rsidP="0021005D">
      <w:pPr>
        <w:spacing w:after="0"/>
        <w:rPr>
          <w:rFonts w:cs="Times New Roman"/>
        </w:rPr>
      </w:pPr>
    </w:p>
    <w:p w14:paraId="493F2E09" w14:textId="77777777" w:rsidR="0021005D" w:rsidRPr="004E7753" w:rsidRDefault="0021005D" w:rsidP="0021005D">
      <w:pPr>
        <w:spacing w:after="0"/>
        <w:rPr>
          <w:rFonts w:cs="Times New Roman"/>
          <w:b/>
        </w:rPr>
      </w:pPr>
      <w:r w:rsidRPr="004E7753">
        <w:rPr>
          <w:rFonts w:cs="Times New Roman"/>
          <w:b/>
        </w:rPr>
        <w:t>Huvudhandledare</w:t>
      </w:r>
    </w:p>
    <w:p w14:paraId="17D5FB8B" w14:textId="77777777" w:rsidR="0021005D" w:rsidRPr="00E6114F" w:rsidRDefault="0021005D" w:rsidP="00210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  <w:b/>
        </w:rPr>
      </w:pPr>
      <w:r w:rsidRPr="00E6114F">
        <w:rPr>
          <w:rFonts w:cs="Times New Roman"/>
        </w:rPr>
        <w:t>Namn:</w:t>
      </w:r>
      <w:r w:rsidRPr="00E6114F">
        <w:rPr>
          <w:rFonts w:cs="Times New Roman"/>
        </w:rPr>
        <w:tab/>
      </w:r>
      <w:r w:rsidRPr="00E6114F">
        <w:rPr>
          <w:rFonts w:cs="Times New Roman"/>
        </w:rPr>
        <w:tab/>
      </w:r>
      <w:sdt>
        <w:sdtPr>
          <w:rPr>
            <w:rFonts w:cs="Times New Roman"/>
          </w:rPr>
          <w:alias w:val="Namn"/>
          <w:tag w:val="Namn"/>
          <w:id w:val="6635851"/>
          <w:placeholder>
            <w:docPart w:val="79464A8D0EAEE94186612698E37C8BB2"/>
          </w:placeholder>
          <w:showingPlcHdr/>
          <w:text/>
        </w:sdtPr>
        <w:sdtEndPr/>
        <w:sdtContent>
          <w:r w:rsidRPr="00E6114F">
            <w:rPr>
              <w:rStyle w:val="Platshllartext"/>
            </w:rPr>
            <w:t>Klicka här för att ange text.</w:t>
          </w:r>
        </w:sdtContent>
      </w:sdt>
    </w:p>
    <w:p w14:paraId="071FC909" w14:textId="77777777" w:rsidR="0021005D" w:rsidRPr="00E6114F" w:rsidRDefault="0021005D" w:rsidP="00957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b/>
        </w:rPr>
      </w:pPr>
      <w:r w:rsidRPr="00E6114F">
        <w:rPr>
          <w:rFonts w:cs="Times New Roman"/>
        </w:rPr>
        <w:t>Institution:</w:t>
      </w:r>
      <w:r w:rsidRPr="00E6114F">
        <w:rPr>
          <w:rFonts w:cs="Times New Roman"/>
        </w:rPr>
        <w:tab/>
      </w:r>
      <w:r w:rsidRPr="00E6114F">
        <w:rPr>
          <w:rFonts w:cs="Times New Roman"/>
        </w:rPr>
        <w:tab/>
      </w:r>
      <w:sdt>
        <w:sdtPr>
          <w:rPr>
            <w:rFonts w:cs="Times New Roman"/>
          </w:rPr>
          <w:alias w:val="Institution"/>
          <w:tag w:val="Namn"/>
          <w:id w:val="-734774818"/>
          <w:placeholder>
            <w:docPart w:val="98AA4C5F22A8A54488A0DF066972E257"/>
          </w:placeholder>
          <w:showingPlcHdr/>
          <w:text/>
        </w:sdtPr>
        <w:sdtEndPr/>
        <w:sdtContent>
          <w:r w:rsidR="00957FC0" w:rsidRPr="00E6114F">
            <w:rPr>
              <w:rStyle w:val="Platshllartext"/>
            </w:rPr>
            <w:t>Klicka här för att ange text.</w:t>
          </w:r>
        </w:sdtContent>
      </w:sdt>
    </w:p>
    <w:p w14:paraId="697000F6" w14:textId="77777777" w:rsidR="0021005D" w:rsidRPr="004E7753" w:rsidRDefault="0021005D" w:rsidP="0021005D">
      <w:pPr>
        <w:spacing w:after="0"/>
        <w:rPr>
          <w:rFonts w:cs="Times New Roman"/>
        </w:rPr>
      </w:pPr>
    </w:p>
    <w:p w14:paraId="08E1BB08" w14:textId="77777777" w:rsidR="0021005D" w:rsidRPr="004E7753" w:rsidRDefault="00066FAA" w:rsidP="0021005D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Ev. b</w:t>
      </w:r>
      <w:r w:rsidR="0021005D" w:rsidRPr="004E7753">
        <w:rPr>
          <w:rFonts w:cs="Times New Roman"/>
          <w:b/>
        </w:rPr>
        <w:t>iträdande handledare</w:t>
      </w:r>
      <w:r w:rsidR="00A50AF6" w:rsidRPr="00A50AF6">
        <w:t xml:space="preserve"> </w:t>
      </w:r>
      <w:r w:rsidR="00A50AF6">
        <w:rPr>
          <w:rFonts w:cs="Times New Roman"/>
          <w:b/>
        </w:rPr>
        <w:t>(</w:t>
      </w:r>
      <w:r w:rsidR="00A50AF6" w:rsidRPr="00A50AF6">
        <w:rPr>
          <w:rFonts w:cs="Times New Roman"/>
          <w:b/>
        </w:rPr>
        <w:t>kopiera textrutan</w:t>
      </w:r>
      <w:r w:rsidR="00A50AF6">
        <w:rPr>
          <w:rFonts w:cs="Times New Roman"/>
          <w:b/>
        </w:rPr>
        <w:t xml:space="preserve"> vid fler</w:t>
      </w:r>
      <w:r w:rsidR="009637FD">
        <w:rPr>
          <w:rFonts w:cs="Times New Roman"/>
          <w:b/>
        </w:rPr>
        <w:t>a</w:t>
      </w:r>
      <w:r w:rsidR="00A50AF6">
        <w:rPr>
          <w:rFonts w:cs="Times New Roman"/>
          <w:b/>
        </w:rPr>
        <w:t>)</w:t>
      </w:r>
    </w:p>
    <w:p w14:paraId="56D0D754" w14:textId="77777777" w:rsidR="0021005D" w:rsidRPr="00E6114F" w:rsidRDefault="0021005D" w:rsidP="00210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  <w:b/>
        </w:rPr>
      </w:pPr>
      <w:r w:rsidRPr="00E6114F">
        <w:rPr>
          <w:rFonts w:cs="Times New Roman"/>
        </w:rPr>
        <w:t>Namn:</w:t>
      </w:r>
      <w:r w:rsidRPr="00E6114F">
        <w:rPr>
          <w:rFonts w:cs="Times New Roman"/>
        </w:rPr>
        <w:tab/>
      </w:r>
      <w:r w:rsidRPr="00E6114F">
        <w:rPr>
          <w:rFonts w:cs="Times New Roman"/>
        </w:rPr>
        <w:tab/>
      </w:r>
      <w:sdt>
        <w:sdtPr>
          <w:rPr>
            <w:rFonts w:cs="Times New Roman"/>
          </w:rPr>
          <w:alias w:val="Namn"/>
          <w:tag w:val="Namn"/>
          <w:id w:val="28294628"/>
          <w:placeholder>
            <w:docPart w:val="59B5400139261E44B8D3B7ECD9F1DB9B"/>
          </w:placeholder>
          <w:showingPlcHdr/>
        </w:sdtPr>
        <w:sdtEndPr/>
        <w:sdtContent>
          <w:r w:rsidRPr="00E6114F">
            <w:rPr>
              <w:rStyle w:val="Platshllartext"/>
            </w:rPr>
            <w:t>Klicka här för att ange text.</w:t>
          </w:r>
        </w:sdtContent>
      </w:sdt>
    </w:p>
    <w:p w14:paraId="24E19EEA" w14:textId="77777777" w:rsidR="0021005D" w:rsidRPr="00E6114F" w:rsidRDefault="0021005D" w:rsidP="00210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  <w:b/>
        </w:rPr>
      </w:pPr>
      <w:r w:rsidRPr="00E6114F">
        <w:rPr>
          <w:rFonts w:cs="Times New Roman"/>
        </w:rPr>
        <w:t>Institution/extern:</w:t>
      </w:r>
      <w:r w:rsidRPr="00E6114F">
        <w:rPr>
          <w:rFonts w:cs="Times New Roman"/>
        </w:rPr>
        <w:tab/>
      </w:r>
      <w:sdt>
        <w:sdtPr>
          <w:rPr>
            <w:rFonts w:cs="Times New Roman"/>
          </w:rPr>
          <w:alias w:val="Inst/extern"/>
          <w:tag w:val="Inst/extern"/>
          <w:id w:val="22564387"/>
          <w:placeholder>
            <w:docPart w:val="59B5400139261E44B8D3B7ECD9F1DB9B"/>
          </w:placeholder>
          <w:showingPlcHdr/>
        </w:sdtPr>
        <w:sdtEndPr/>
        <w:sdtContent>
          <w:r w:rsidR="00011685" w:rsidRPr="00E6114F">
            <w:rPr>
              <w:rStyle w:val="Platshllartext"/>
            </w:rPr>
            <w:t>Klicka här för att ange text.</w:t>
          </w:r>
        </w:sdtContent>
      </w:sdt>
    </w:p>
    <w:p w14:paraId="7E9A31F9" w14:textId="77777777" w:rsidR="0021005D" w:rsidRPr="00E6114F" w:rsidRDefault="006246CA" w:rsidP="00210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b/>
        </w:rPr>
      </w:pPr>
      <w:r>
        <w:rPr>
          <w:rFonts w:cs="Times New Roman"/>
        </w:rPr>
        <w:t>K</w:t>
      </w:r>
      <w:r w:rsidR="00760E62">
        <w:rPr>
          <w:rFonts w:cs="Times New Roman"/>
        </w:rPr>
        <w:t>ontaktinfo</w:t>
      </w:r>
      <w:r w:rsidR="0021005D" w:rsidRPr="00E6114F">
        <w:rPr>
          <w:rFonts w:cs="Times New Roman"/>
        </w:rPr>
        <w:t xml:space="preserve"> (om extern):</w:t>
      </w:r>
      <w:r w:rsidR="0021005D" w:rsidRPr="00E6114F">
        <w:rPr>
          <w:rFonts w:cs="Times New Roman"/>
        </w:rPr>
        <w:tab/>
      </w:r>
      <w:sdt>
        <w:sdtPr>
          <w:rPr>
            <w:rFonts w:cs="Times New Roman"/>
          </w:rPr>
          <w:alias w:val="Kontaktinfo"/>
          <w:tag w:val="Kontaktinfo"/>
          <w:id w:val="28294636"/>
          <w:placeholder>
            <w:docPart w:val="59B5400139261E44B8D3B7ECD9F1DB9B"/>
          </w:placeholder>
          <w:showingPlcHdr/>
        </w:sdtPr>
        <w:sdtEndPr/>
        <w:sdtContent>
          <w:r w:rsidR="00011685" w:rsidRPr="00E6114F">
            <w:rPr>
              <w:rStyle w:val="Platshllartext"/>
            </w:rPr>
            <w:t>Klicka här för att ange text.</w:t>
          </w:r>
        </w:sdtContent>
      </w:sdt>
    </w:p>
    <w:p w14:paraId="7C7C1BC8" w14:textId="77777777" w:rsidR="0021005D" w:rsidRPr="004E7753" w:rsidRDefault="0021005D" w:rsidP="0021005D">
      <w:pPr>
        <w:spacing w:after="0"/>
        <w:rPr>
          <w:rFonts w:cs="Times New Roman"/>
        </w:rPr>
      </w:pPr>
    </w:p>
    <w:p w14:paraId="4042D173" w14:textId="77777777" w:rsidR="0021005D" w:rsidRPr="004E7753" w:rsidRDefault="0021005D" w:rsidP="0021005D">
      <w:pPr>
        <w:spacing w:after="0"/>
        <w:rPr>
          <w:rFonts w:cs="Times New Roman"/>
          <w:b/>
        </w:rPr>
      </w:pPr>
      <w:r w:rsidRPr="004E7753">
        <w:rPr>
          <w:rFonts w:cs="Times New Roman"/>
          <w:b/>
        </w:rPr>
        <w:t>Examin</w:t>
      </w:r>
      <w:r w:rsidR="00032871">
        <w:rPr>
          <w:rFonts w:cs="Times New Roman"/>
          <w:b/>
        </w:rPr>
        <w:t>ator</w:t>
      </w:r>
    </w:p>
    <w:p w14:paraId="5E6A041D" w14:textId="77777777" w:rsidR="00066FAA" w:rsidRPr="00E6114F" w:rsidRDefault="00066FAA" w:rsidP="00066F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</w:rPr>
      </w:pPr>
      <w:r w:rsidRPr="00E6114F">
        <w:rPr>
          <w:rFonts w:cs="Times New Roman"/>
        </w:rPr>
        <w:t>Namn:</w:t>
      </w:r>
      <w:r w:rsidRPr="00E6114F">
        <w:rPr>
          <w:rFonts w:cs="Times New Roman"/>
        </w:rPr>
        <w:tab/>
      </w:r>
      <w:r w:rsidRPr="00E6114F">
        <w:rPr>
          <w:rFonts w:cs="Times New Roman"/>
        </w:rPr>
        <w:tab/>
      </w:r>
      <w:sdt>
        <w:sdtPr>
          <w:rPr>
            <w:rFonts w:cs="Times New Roman"/>
          </w:rPr>
          <w:alias w:val="Namn"/>
          <w:tag w:val="Namn"/>
          <w:id w:val="-1546366391"/>
          <w:placeholder>
            <w:docPart w:val="6C492A1B5536D0449DF05ECC74627B35"/>
          </w:placeholder>
          <w:showingPlcHdr/>
        </w:sdtPr>
        <w:sdtEndPr/>
        <w:sdtContent>
          <w:r w:rsidRPr="00E6114F">
            <w:rPr>
              <w:rStyle w:val="Platshllartext"/>
            </w:rPr>
            <w:t>Klicka här för att ange text.</w:t>
          </w:r>
        </w:sdtContent>
      </w:sdt>
    </w:p>
    <w:p w14:paraId="242CB67C" w14:textId="77777777" w:rsidR="00DD2197" w:rsidRDefault="00DD2197" w:rsidP="005B5620">
      <w:pPr>
        <w:spacing w:after="120"/>
      </w:pPr>
    </w:p>
    <w:p w14:paraId="626186BD" w14:textId="77777777" w:rsidR="007C04A6" w:rsidRPr="007C04A6" w:rsidRDefault="007C04A6" w:rsidP="007C04A6">
      <w:pPr>
        <w:spacing w:after="0"/>
        <w:rPr>
          <w:b/>
        </w:rPr>
      </w:pPr>
      <w:r w:rsidRPr="007C04A6">
        <w:rPr>
          <w:b/>
        </w:rPr>
        <w:t>Riskbedömning</w:t>
      </w:r>
    </w:p>
    <w:p w14:paraId="527AFCBE" w14:textId="77777777" w:rsidR="007C04A6" w:rsidRDefault="007C04A6" w:rsidP="00B6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Diskussion har ägt rum mellan handledare och</w:t>
      </w:r>
      <w:r>
        <w:tab/>
      </w:r>
      <w:r>
        <w:tab/>
      </w:r>
      <w:sdt>
        <w:sdtPr>
          <w:id w:val="99876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FC0">
            <w:rPr>
              <w:rFonts w:ascii="MS Gothic" w:eastAsia="MS Gothic" w:hAnsi="MS Gothic" w:hint="eastAsia"/>
            </w:rPr>
            <w:t>☐</w:t>
          </w:r>
        </w:sdtContent>
      </w:sdt>
      <w:r>
        <w:br/>
        <w:t xml:space="preserve">student om tänkbara risker under </w:t>
      </w:r>
      <w:r w:rsidR="002808FA">
        <w:t>det självständiga arbetet</w:t>
      </w:r>
    </w:p>
    <w:p w14:paraId="533ED712" w14:textId="77777777" w:rsidR="00B60429" w:rsidRDefault="00B60429" w:rsidP="00B6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CCDA369" w14:textId="77777777" w:rsidR="007C04A6" w:rsidRDefault="00B60429" w:rsidP="00280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Genomförandet av detta </w:t>
      </w:r>
      <w:r w:rsidR="002808FA">
        <w:t>självständiga arbete</w:t>
      </w:r>
      <w:r>
        <w:t xml:space="preserve"> bedöms</w:t>
      </w:r>
      <w:r w:rsidR="007C04A6">
        <w:t xml:space="preserve"> </w:t>
      </w:r>
      <w:r>
        <w:t xml:space="preserve">vara </w:t>
      </w:r>
      <w:r w:rsidR="007C04A6">
        <w:t xml:space="preserve">förenat </w:t>
      </w:r>
      <w:r>
        <w:tab/>
      </w:r>
      <w:sdt>
        <w:sdtPr>
          <w:id w:val="203815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</w:r>
      <w:r w:rsidR="007C04A6">
        <w:t>med risk (exempelvis arbete med motordrivna redskap,</w:t>
      </w:r>
      <w:r>
        <w:br/>
      </w:r>
      <w:r w:rsidR="007C04A6">
        <w:t xml:space="preserve">levande djur, farliga kemikalier eller ensamarbete), </w:t>
      </w:r>
      <w:r>
        <w:t>och</w:t>
      </w:r>
      <w:r>
        <w:br/>
        <w:t>arbetsplanen innehåller därför</w:t>
      </w:r>
      <w:r w:rsidR="007C04A6">
        <w:t xml:space="preserve"> en redogörelse</w:t>
      </w:r>
      <w:r>
        <w:t xml:space="preserve"> för vilka</w:t>
      </w:r>
      <w:r>
        <w:br/>
      </w:r>
      <w:r w:rsidR="007C04A6">
        <w:t>åtgärder som ska vidtas för att minimera risk för olycka.</w:t>
      </w:r>
    </w:p>
    <w:p w14:paraId="6802ACC3" w14:textId="77777777" w:rsidR="00957FC0" w:rsidRPr="00957FC0" w:rsidRDefault="00957FC0" w:rsidP="00957FC0">
      <w:pPr>
        <w:spacing w:after="0"/>
        <w:rPr>
          <w:b/>
        </w:rPr>
      </w:pPr>
      <w:r w:rsidRPr="00957FC0">
        <w:rPr>
          <w:b/>
        </w:rPr>
        <w:lastRenderedPageBreak/>
        <w:t>Djurförsöksetisk prövning</w:t>
      </w:r>
    </w:p>
    <w:p w14:paraId="49AAA8D4" w14:textId="77777777" w:rsidR="00957FC0" w:rsidRDefault="00957FC0" w:rsidP="009D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</w:rPr>
      </w:pPr>
      <w:r w:rsidRPr="00957FC0">
        <w:rPr>
          <w:rFonts w:cs="Times New Roman"/>
        </w:rPr>
        <w:t xml:space="preserve">Etisk prövning bedöms ej nödvändig: </w:t>
      </w:r>
      <w:r w:rsidRPr="00957FC0">
        <w:rPr>
          <w:rFonts w:cs="Times New Roman"/>
        </w:rPr>
        <w:tab/>
      </w:r>
      <w:r w:rsidRPr="00957FC0">
        <w:rPr>
          <w:rFonts w:cs="Times New Roman"/>
        </w:rPr>
        <w:tab/>
      </w:r>
      <w:r w:rsidRPr="00957FC0">
        <w:rPr>
          <w:rFonts w:cs="Times New Roman"/>
        </w:rPr>
        <w:tab/>
      </w:r>
      <w:sdt>
        <w:sdtPr>
          <w:rPr>
            <w:rFonts w:cs="Times New Roman"/>
          </w:rPr>
          <w:id w:val="21771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31BADC0" w14:textId="77777777" w:rsidR="00B60429" w:rsidRPr="00957FC0" w:rsidRDefault="00B60429" w:rsidP="00B6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</w:rPr>
      </w:pPr>
    </w:p>
    <w:p w14:paraId="47E56555" w14:textId="77777777" w:rsidR="00B60429" w:rsidRDefault="00957FC0" w:rsidP="00B6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0"/>
        <w:rPr>
          <w:rFonts w:cs="Times New Roman"/>
        </w:rPr>
      </w:pPr>
      <w:r>
        <w:rPr>
          <w:rFonts w:cs="Times New Roman"/>
        </w:rPr>
        <w:t>Etisk prövning godkänd:</w:t>
      </w:r>
      <w:r>
        <w:rPr>
          <w:rFonts w:cs="Times New Roman"/>
        </w:rPr>
        <w:tab/>
      </w:r>
      <w:r w:rsidR="00B60429">
        <w:rPr>
          <w:rFonts w:cs="Times New Roman"/>
        </w:rPr>
        <w:tab/>
      </w:r>
      <w:r w:rsidR="00B60429">
        <w:rPr>
          <w:rFonts w:cs="Times New Roman"/>
        </w:rPr>
        <w:tab/>
      </w:r>
      <w:r w:rsidR="00B60429">
        <w:rPr>
          <w:rFonts w:cs="Times New Roman"/>
        </w:rPr>
        <w:tab/>
      </w:r>
      <w:sdt>
        <w:sdtPr>
          <w:rPr>
            <w:rFonts w:cs="Times New Roman"/>
          </w:rPr>
          <w:id w:val="-178093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429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466D4BC4" w14:textId="77777777" w:rsidR="00957FC0" w:rsidRPr="00957FC0" w:rsidRDefault="00B60429" w:rsidP="00B6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0"/>
        <w:rPr>
          <w:rFonts w:cs="Times New Roman"/>
        </w:rPr>
      </w:pPr>
      <w:r>
        <w:rPr>
          <w:rFonts w:cs="Times New Roman"/>
        </w:rPr>
        <w:tab/>
      </w:r>
      <w:r w:rsidR="00957FC0">
        <w:rPr>
          <w:rFonts w:cs="Times New Roman"/>
        </w:rPr>
        <w:t>SLU-ID</w:t>
      </w:r>
      <w:r w:rsidR="00957FC0" w:rsidRPr="00957FC0">
        <w:rPr>
          <w:rFonts w:cs="Times New Roman"/>
        </w:rPr>
        <w:t xml:space="preserve">: </w:t>
      </w:r>
      <w:sdt>
        <w:sdtPr>
          <w:rPr>
            <w:rFonts w:cs="Times New Roman"/>
          </w:rPr>
          <w:alias w:val="SLU-ID"/>
          <w:tag w:val="SLU-ID"/>
          <w:id w:val="-791661953"/>
          <w:placeholder>
            <w:docPart w:val="27529E6E7031864A965CD6845633D9C4"/>
          </w:placeholder>
          <w:showingPlcHdr/>
        </w:sdtPr>
        <w:sdtEndPr/>
        <w:sdtContent>
          <w:r w:rsidR="00957FC0">
            <w:rPr>
              <w:rStyle w:val="Platshllartext"/>
            </w:rPr>
            <w:t>Klicka här för att ange SLU-ID</w:t>
          </w:r>
          <w:r w:rsidR="00957FC0" w:rsidRPr="00957FC0">
            <w:rPr>
              <w:rStyle w:val="Platshllartext"/>
            </w:rPr>
            <w:t>.</w:t>
          </w:r>
        </w:sdtContent>
      </w:sdt>
    </w:p>
    <w:p w14:paraId="6A006888" w14:textId="77777777" w:rsidR="00870227" w:rsidRDefault="00870227" w:rsidP="00957FC0">
      <w:pPr>
        <w:spacing w:after="0"/>
      </w:pPr>
    </w:p>
    <w:p w14:paraId="2CB70A71" w14:textId="77777777" w:rsidR="004D46DD" w:rsidRPr="00957FC0" w:rsidRDefault="004D46DD" w:rsidP="004D46DD">
      <w:pPr>
        <w:spacing w:after="0"/>
        <w:rPr>
          <w:b/>
        </w:rPr>
      </w:pPr>
      <w:r>
        <w:rPr>
          <w:b/>
        </w:rPr>
        <w:t>Hantering av personuppgifter i arbetet</w:t>
      </w:r>
    </w:p>
    <w:p w14:paraId="05184D26" w14:textId="77777777" w:rsidR="004D46DD" w:rsidRDefault="004D46DD" w:rsidP="004D4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</w:rPr>
      </w:pPr>
      <w:r>
        <w:rPr>
          <w:rFonts w:cs="Times New Roman"/>
        </w:rPr>
        <w:t xml:space="preserve">Hantering av personuppgifter ingår </w:t>
      </w:r>
      <w:r w:rsidRPr="004D46DD">
        <w:rPr>
          <w:rFonts w:cs="Times New Roman"/>
          <w:u w:val="single"/>
        </w:rPr>
        <w:t>inte</w:t>
      </w:r>
      <w:r>
        <w:rPr>
          <w:rFonts w:cs="Times New Roman"/>
        </w:rPr>
        <w:t xml:space="preserve"> i det självständiga arbetet</w:t>
      </w:r>
      <w:r w:rsidRPr="00957FC0">
        <w:rPr>
          <w:rFonts w:cs="Times New Roman"/>
        </w:rPr>
        <w:t xml:space="preserve">: </w:t>
      </w:r>
      <w:r>
        <w:rPr>
          <w:rFonts w:cs="Times New Roman"/>
        </w:rPr>
        <w:tab/>
      </w:r>
      <w:sdt>
        <w:sdtPr>
          <w:rPr>
            <w:rFonts w:cs="Times New Roman"/>
          </w:rPr>
          <w:id w:val="-45557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105451D8" w14:textId="77777777" w:rsidR="004D46DD" w:rsidRPr="00957FC0" w:rsidRDefault="004D46DD" w:rsidP="004D4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</w:rPr>
      </w:pPr>
    </w:p>
    <w:p w14:paraId="0DD4974D" w14:textId="77777777" w:rsidR="004D46DD" w:rsidRDefault="004D46DD" w:rsidP="004D4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</w:rPr>
      </w:pPr>
      <w:r>
        <w:rPr>
          <w:rFonts w:cs="Times New Roman"/>
        </w:rPr>
        <w:t>Hantering av personuppgifter ingår i det självständiga arbetet och följer SLU:s regler för GDPR</w:t>
      </w:r>
      <w:r w:rsidRPr="00674F98">
        <w:t xml:space="preserve"> </w:t>
      </w:r>
      <w:hyperlink r:id="rId12" w:history="1">
        <w:r w:rsidRPr="00227740">
          <w:rPr>
            <w:rStyle w:val="Hyperlnk"/>
          </w:rPr>
          <w:t>https://www.slu.se/om-slu/kontakta-slu/personuppgifter</w:t>
        </w:r>
      </w:hyperlink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202266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2FBD118E" w14:textId="77777777" w:rsidR="00674F98" w:rsidRDefault="00674F98" w:rsidP="00957FC0">
      <w:pPr>
        <w:spacing w:after="0"/>
      </w:pPr>
    </w:p>
    <w:p w14:paraId="0357515A" w14:textId="77777777" w:rsidR="00957FC0" w:rsidRPr="00957FC0" w:rsidRDefault="00A50AF6" w:rsidP="00B60429">
      <w:pPr>
        <w:spacing w:after="0"/>
        <w:rPr>
          <w:b/>
        </w:rPr>
      </w:pPr>
      <w:r>
        <w:rPr>
          <w:b/>
        </w:rPr>
        <w:t>Ö</w:t>
      </w:r>
      <w:r w:rsidR="00957FC0" w:rsidRPr="00957FC0">
        <w:rPr>
          <w:b/>
        </w:rPr>
        <w:t>vrig information</w:t>
      </w:r>
    </w:p>
    <w:p w14:paraId="47D8983A" w14:textId="77777777" w:rsidR="007C04A6" w:rsidRDefault="001E7BB2" w:rsidP="00B6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Det självständiga arbetet</w:t>
      </w:r>
      <w:r w:rsidR="00957FC0">
        <w:t xml:space="preserve"> genomför</w:t>
      </w:r>
      <w:r>
        <w:t>s utomlands</w:t>
      </w:r>
      <w:r>
        <w:tab/>
      </w:r>
      <w:r w:rsidR="007C04A6">
        <w:tab/>
      </w:r>
      <w:sdt>
        <w:sdtPr>
          <w:id w:val="202744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FC0">
            <w:rPr>
              <w:rFonts w:ascii="MS Gothic" w:eastAsia="MS Gothic" w:hAnsi="MS Gothic" w:hint="eastAsia"/>
            </w:rPr>
            <w:t>☐</w:t>
          </w:r>
        </w:sdtContent>
      </w:sdt>
    </w:p>
    <w:p w14:paraId="5B54BB31" w14:textId="77777777" w:rsidR="006D339F" w:rsidRDefault="006D339F" w:rsidP="006D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Försäkring för utresande student finns</w:t>
      </w:r>
      <w:r>
        <w:tab/>
      </w:r>
      <w:r>
        <w:tab/>
      </w:r>
      <w:r>
        <w:tab/>
      </w:r>
      <w:sdt>
        <w:sdtPr>
          <w:id w:val="119997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C9E23A3" w14:textId="77777777" w:rsidR="00957FC0" w:rsidRDefault="00957FC0" w:rsidP="00B6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9CA0014" w14:textId="77777777" w:rsidR="009A3545" w:rsidRDefault="001E7BB2" w:rsidP="00B6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Det självständiga arbetet</w:t>
      </w:r>
      <w:r w:rsidR="007C04A6">
        <w:t xml:space="preserve"> genomförs </w:t>
      </w:r>
      <w:r w:rsidR="00957FC0">
        <w:t xml:space="preserve">i par. I </w:t>
      </w:r>
      <w:r w:rsidR="007C04A6">
        <w:t>arbetsplan</w:t>
      </w:r>
      <w:r w:rsidR="00957FC0">
        <w:t>en för varje student</w:t>
      </w:r>
      <w:r w:rsidR="007C04A6">
        <w:t xml:space="preserve"> framgår hur</w:t>
      </w:r>
      <w:r w:rsidRPr="001E7BB2">
        <w:t xml:space="preserve"> </w:t>
      </w:r>
      <w:r>
        <w:t>arbetet ska redovisas så den individuella prestationen kan bedömas.</w:t>
      </w:r>
      <w:r w:rsidR="00957FC0">
        <w:tab/>
      </w:r>
      <w:sdt>
        <w:sdtPr>
          <w:id w:val="199012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FC0">
            <w:rPr>
              <w:rFonts w:ascii="MS Gothic" w:eastAsia="MS Gothic" w:hAnsi="MS Gothic" w:hint="eastAsia"/>
            </w:rPr>
            <w:t>☐</w:t>
          </w:r>
        </w:sdtContent>
      </w:sdt>
    </w:p>
    <w:p w14:paraId="1571CD45" w14:textId="77777777" w:rsidR="009A3545" w:rsidRPr="001A6A05" w:rsidRDefault="009A3545" w:rsidP="009A3545">
      <w:pPr>
        <w:spacing w:after="0"/>
        <w:rPr>
          <w:i/>
        </w:rPr>
      </w:pPr>
    </w:p>
    <w:p w14:paraId="49DC86EA" w14:textId="77777777" w:rsidR="00A50AF6" w:rsidRPr="001A6A05" w:rsidRDefault="00A50AF6" w:rsidP="00A50AF6">
      <w:pPr>
        <w:rPr>
          <w:i/>
        </w:rPr>
      </w:pPr>
      <w:r w:rsidRPr="001A6A05">
        <w:rPr>
          <w:rFonts w:cs="Times New Roman"/>
          <w:i/>
        </w:rPr>
        <w:t xml:space="preserve">Det självständiga arbetet ska genomföras i enlighet med SLU:s riktlinjer för självständiga arbeten (kapitel 9 i Utbildningshandboken). Studenten skriver arbetsplanen efter diskussion med handledaren. </w:t>
      </w:r>
    </w:p>
    <w:p w14:paraId="2C30975A" w14:textId="77777777" w:rsidR="00A50AF6" w:rsidRPr="001A6A05" w:rsidRDefault="006D339F" w:rsidP="00982DDD">
      <w:pPr>
        <w:spacing w:after="0"/>
        <w:rPr>
          <w:i/>
        </w:rPr>
      </w:pPr>
      <w:r>
        <w:rPr>
          <w:i/>
        </w:rPr>
        <w:t xml:space="preserve">Rubriker nedan som inte </w:t>
      </w:r>
      <w:r w:rsidR="00A50AF6" w:rsidRPr="001A6A05">
        <w:rPr>
          <w:i/>
        </w:rPr>
        <w:t>använd</w:t>
      </w:r>
      <w:r>
        <w:rPr>
          <w:i/>
        </w:rPr>
        <w:t>s</w:t>
      </w:r>
      <w:r w:rsidR="00A50AF6" w:rsidRPr="001A6A05">
        <w:rPr>
          <w:i/>
        </w:rPr>
        <w:t xml:space="preserve"> tas bort. Det är också </w:t>
      </w:r>
      <w:r>
        <w:rPr>
          <w:i/>
        </w:rPr>
        <w:t>möjligt</w:t>
      </w:r>
      <w:r w:rsidR="00A50AF6" w:rsidRPr="001A6A05">
        <w:rPr>
          <w:i/>
        </w:rPr>
        <w:t xml:space="preserve"> att lägga till egna rubriker. Eventuella kursgemensamma datum och instruktioner förs in i arbetsplanen</w:t>
      </w:r>
      <w:r w:rsidR="00EB231B">
        <w:rPr>
          <w:i/>
        </w:rPr>
        <w:t xml:space="preserve"> </w:t>
      </w:r>
      <w:r w:rsidR="00E736A8">
        <w:rPr>
          <w:i/>
        </w:rPr>
        <w:t xml:space="preserve">eller </w:t>
      </w:r>
      <w:r w:rsidR="00EB231B">
        <w:rPr>
          <w:i/>
        </w:rPr>
        <w:t>bifogas</w:t>
      </w:r>
      <w:r w:rsidR="00A50AF6" w:rsidRPr="001A6A05">
        <w:rPr>
          <w:i/>
        </w:rPr>
        <w:t>.</w:t>
      </w:r>
    </w:p>
    <w:p w14:paraId="5F2B1117" w14:textId="77777777" w:rsidR="00B60429" w:rsidRPr="00982DDD" w:rsidRDefault="00B60429" w:rsidP="00982DDD">
      <w:pPr>
        <w:pStyle w:val="Rubrik2"/>
      </w:pPr>
      <w:r w:rsidRPr="00982DDD">
        <w:t>Projektbeskrivning</w:t>
      </w:r>
    </w:p>
    <w:p w14:paraId="123B7E71" w14:textId="77777777" w:rsidR="00870227" w:rsidRDefault="00870227" w:rsidP="00870227">
      <w:pPr>
        <w:spacing w:after="0"/>
        <w:rPr>
          <w:b/>
        </w:rPr>
      </w:pPr>
      <w:r w:rsidRPr="00870227">
        <w:rPr>
          <w:b/>
        </w:rPr>
        <w:t xml:space="preserve">Preliminär titel på </w:t>
      </w:r>
      <w:r w:rsidR="00EB231B">
        <w:rPr>
          <w:b/>
        </w:rPr>
        <w:t xml:space="preserve">det självständiga </w:t>
      </w:r>
      <w:r w:rsidRPr="00870227">
        <w:rPr>
          <w:b/>
        </w:rPr>
        <w:t>arbetet</w:t>
      </w:r>
    </w:p>
    <w:p w14:paraId="0F6E7BC9" w14:textId="77777777" w:rsidR="00870227" w:rsidRPr="00870227" w:rsidRDefault="00870227" w:rsidP="00870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Times New Roman"/>
        </w:rPr>
      </w:pPr>
      <w:r w:rsidRPr="00870227">
        <w:rPr>
          <w:rFonts w:cs="Times New Roman"/>
        </w:rPr>
        <w:t>Preliminär svensk titel:</w:t>
      </w:r>
      <w:r w:rsidRPr="00870227">
        <w:rPr>
          <w:rFonts w:cs="Times New Roman"/>
        </w:rPr>
        <w:tab/>
      </w:r>
      <w:sdt>
        <w:sdtPr>
          <w:rPr>
            <w:rFonts w:cs="Times New Roman"/>
          </w:rPr>
          <w:alias w:val="Svensk titel"/>
          <w:tag w:val="Svensk titel"/>
          <w:id w:val="1889995956"/>
          <w:placeholder>
            <w:docPart w:val="6379115CA31CFA48BBAABCF04BCFF69B"/>
          </w:placeholder>
          <w:showingPlcHdr/>
        </w:sdtPr>
        <w:sdtEndPr/>
        <w:sdtContent>
          <w:r w:rsidRPr="00870227">
            <w:rPr>
              <w:rStyle w:val="Platshllartext"/>
            </w:rPr>
            <w:t>Klicka här för att ange text.</w:t>
          </w:r>
        </w:sdtContent>
      </w:sdt>
    </w:p>
    <w:p w14:paraId="1C8F937B" w14:textId="77777777" w:rsidR="00870227" w:rsidRPr="00870227" w:rsidRDefault="00870227" w:rsidP="00870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</w:rPr>
      </w:pPr>
      <w:r w:rsidRPr="00870227">
        <w:rPr>
          <w:rFonts w:cs="Times New Roman"/>
        </w:rPr>
        <w:t>Preliminär engelsk titel:</w:t>
      </w:r>
      <w:r w:rsidRPr="00870227">
        <w:rPr>
          <w:rFonts w:cs="Times New Roman"/>
        </w:rPr>
        <w:tab/>
      </w:r>
      <w:sdt>
        <w:sdtPr>
          <w:rPr>
            <w:rFonts w:cs="Times New Roman"/>
          </w:rPr>
          <w:alias w:val="Engelsk titel"/>
          <w:tag w:val="Engelsk titel"/>
          <w:id w:val="160358816"/>
          <w:placeholder>
            <w:docPart w:val="86D981F088C4AB41B407DEB8E4B67574"/>
          </w:placeholder>
          <w:showingPlcHdr/>
        </w:sdtPr>
        <w:sdtEndPr/>
        <w:sdtContent>
          <w:r w:rsidRPr="00870227">
            <w:rPr>
              <w:rStyle w:val="Platshllartext"/>
            </w:rPr>
            <w:t>Klicka här för att ange text.</w:t>
          </w:r>
        </w:sdtContent>
      </w:sdt>
    </w:p>
    <w:p w14:paraId="4B1997C5" w14:textId="77777777" w:rsidR="00870227" w:rsidRPr="00870227" w:rsidRDefault="00870227" w:rsidP="00870227">
      <w:pPr>
        <w:spacing w:after="0"/>
      </w:pPr>
    </w:p>
    <w:p w14:paraId="2FE04259" w14:textId="77777777" w:rsidR="00B60429" w:rsidRPr="00870227" w:rsidRDefault="00B60429" w:rsidP="00870227">
      <w:pPr>
        <w:spacing w:after="0"/>
        <w:rPr>
          <w:b/>
        </w:rPr>
      </w:pPr>
      <w:r w:rsidRPr="00870227">
        <w:rPr>
          <w:b/>
        </w:rPr>
        <w:t>Bakgrund/problembeskrivning</w:t>
      </w:r>
    </w:p>
    <w:sdt>
      <w:sdtPr>
        <w:rPr>
          <w:rFonts w:cs="Times New Roman"/>
        </w:rPr>
        <w:alias w:val="Bakgrund/problembeskrivning"/>
        <w:tag w:val="Bakgrund/problembeskrivning"/>
        <w:id w:val="-1961872943"/>
        <w:placeholder>
          <w:docPart w:val="E884C9B0FAE8CD4DB9313288010C628B"/>
        </w:placeholder>
        <w:showingPlcHdr/>
      </w:sdtPr>
      <w:sdtEndPr/>
      <w:sdtContent>
        <w:p w14:paraId="495E2BBF" w14:textId="77777777" w:rsidR="00870227" w:rsidRPr="004E7753" w:rsidRDefault="00870227" w:rsidP="0087022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rFonts w:cs="Times New Roman"/>
            </w:rPr>
          </w:pPr>
          <w:r w:rsidRPr="00011685">
            <w:rPr>
              <w:rStyle w:val="Platshllartext"/>
            </w:rPr>
            <w:t>Klicka här för att ange text.</w:t>
          </w:r>
        </w:p>
      </w:sdtContent>
    </w:sdt>
    <w:p w14:paraId="3CC108F1" w14:textId="77777777" w:rsidR="00870227" w:rsidRPr="00FB74ED" w:rsidRDefault="00870227" w:rsidP="00870227">
      <w:pPr>
        <w:spacing w:after="0"/>
      </w:pPr>
    </w:p>
    <w:p w14:paraId="5480D520" w14:textId="77777777" w:rsidR="00B60429" w:rsidRPr="00870227" w:rsidRDefault="00B60429" w:rsidP="00870227">
      <w:pPr>
        <w:spacing w:after="0"/>
        <w:rPr>
          <w:b/>
        </w:rPr>
      </w:pPr>
      <w:r w:rsidRPr="00870227">
        <w:rPr>
          <w:b/>
        </w:rPr>
        <w:t>Syfte och frågeställning/hypotes</w:t>
      </w:r>
    </w:p>
    <w:sdt>
      <w:sdtPr>
        <w:rPr>
          <w:rFonts w:cs="Times New Roman"/>
        </w:rPr>
        <w:alias w:val="Syfte och frågeställning/hypotes"/>
        <w:tag w:val="Syfte och frågeställning/hypotes"/>
        <w:id w:val="-375862781"/>
        <w:placeholder>
          <w:docPart w:val="3E2BBABF54D88A4BB907C7E6EA50B349"/>
        </w:placeholder>
        <w:showingPlcHdr/>
      </w:sdtPr>
      <w:sdtEndPr/>
      <w:sdtContent>
        <w:p w14:paraId="6D7D02B7" w14:textId="77777777" w:rsidR="00870227" w:rsidRPr="004E7753" w:rsidRDefault="00870227" w:rsidP="0087022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rFonts w:cs="Times New Roman"/>
            </w:rPr>
          </w:pPr>
          <w:r w:rsidRPr="00011685">
            <w:rPr>
              <w:rStyle w:val="Platshllartext"/>
            </w:rPr>
            <w:t>Klicka här för att ange text.</w:t>
          </w:r>
        </w:p>
      </w:sdtContent>
    </w:sdt>
    <w:p w14:paraId="6FDE1B5E" w14:textId="77777777" w:rsidR="00870227" w:rsidRDefault="00870227" w:rsidP="00870227">
      <w:pPr>
        <w:spacing w:after="0"/>
      </w:pPr>
    </w:p>
    <w:p w14:paraId="36CCCCC6" w14:textId="77777777" w:rsidR="00B60429" w:rsidRPr="00870227" w:rsidRDefault="00B60429" w:rsidP="00870227">
      <w:pPr>
        <w:spacing w:after="0"/>
        <w:rPr>
          <w:b/>
        </w:rPr>
      </w:pPr>
      <w:r w:rsidRPr="00870227">
        <w:rPr>
          <w:b/>
        </w:rPr>
        <w:t>Material och metod</w:t>
      </w:r>
    </w:p>
    <w:sdt>
      <w:sdtPr>
        <w:rPr>
          <w:rFonts w:cs="Times New Roman"/>
        </w:rPr>
        <w:alias w:val="Material och metod"/>
        <w:tag w:val="Material och metod"/>
        <w:id w:val="1882746832"/>
        <w:placeholder>
          <w:docPart w:val="6E5A12A5630B4C42A6AC2FC46FE48A89"/>
        </w:placeholder>
        <w:showingPlcHdr/>
      </w:sdtPr>
      <w:sdtEndPr/>
      <w:sdtContent>
        <w:p w14:paraId="69D8A9DC" w14:textId="77777777" w:rsidR="00870227" w:rsidRPr="004E7753" w:rsidRDefault="00870227" w:rsidP="0087022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rFonts w:cs="Times New Roman"/>
            </w:rPr>
          </w:pPr>
          <w:r w:rsidRPr="00011685">
            <w:rPr>
              <w:rStyle w:val="Platshllartext"/>
              <w:szCs w:val="20"/>
            </w:rPr>
            <w:t>Klicka här för att ange text.</w:t>
          </w:r>
        </w:p>
      </w:sdtContent>
    </w:sdt>
    <w:p w14:paraId="37F94646" w14:textId="77777777" w:rsidR="00870227" w:rsidRDefault="00870227" w:rsidP="00870227">
      <w:pPr>
        <w:spacing w:after="0"/>
      </w:pPr>
    </w:p>
    <w:p w14:paraId="7109ADBD" w14:textId="77777777" w:rsidR="00934836" w:rsidRDefault="00934836" w:rsidP="00870227">
      <w:pPr>
        <w:spacing w:after="0"/>
        <w:rPr>
          <w:b/>
        </w:rPr>
      </w:pPr>
    </w:p>
    <w:p w14:paraId="1B5B2259" w14:textId="77777777" w:rsidR="00B60429" w:rsidRPr="00870227" w:rsidRDefault="00B60429" w:rsidP="00870227">
      <w:pPr>
        <w:spacing w:after="0"/>
        <w:rPr>
          <w:b/>
        </w:rPr>
      </w:pPr>
      <w:r w:rsidRPr="00870227">
        <w:rPr>
          <w:b/>
        </w:rPr>
        <w:lastRenderedPageBreak/>
        <w:t>Genomförande och avgränsning</w:t>
      </w:r>
    </w:p>
    <w:sdt>
      <w:sdtPr>
        <w:rPr>
          <w:rFonts w:cs="Times New Roman"/>
        </w:rPr>
        <w:alias w:val="Genomförande och avgränsning"/>
        <w:tag w:val="Genomförande och avgränsning"/>
        <w:id w:val="1614025005"/>
        <w:placeholder>
          <w:docPart w:val="4C8E626862C9E949957AF24A26D4CED6"/>
        </w:placeholder>
        <w:showingPlcHdr/>
      </w:sdtPr>
      <w:sdtEndPr/>
      <w:sdtContent>
        <w:p w14:paraId="12417F62" w14:textId="77777777" w:rsidR="00870227" w:rsidRPr="004E7753" w:rsidRDefault="00870227" w:rsidP="0087022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rFonts w:cs="Times New Roman"/>
            </w:rPr>
          </w:pPr>
          <w:r w:rsidRPr="00011685">
            <w:rPr>
              <w:rStyle w:val="Platshllartext"/>
            </w:rPr>
            <w:t>Klicka här för att ange text.</w:t>
          </w:r>
        </w:p>
      </w:sdtContent>
    </w:sdt>
    <w:p w14:paraId="75C09E47" w14:textId="77777777" w:rsidR="00870227" w:rsidRDefault="00870227" w:rsidP="00870227">
      <w:pPr>
        <w:spacing w:after="0"/>
      </w:pPr>
    </w:p>
    <w:p w14:paraId="7984F529" w14:textId="77777777" w:rsidR="00B60429" w:rsidRPr="00870227" w:rsidRDefault="00B60429" w:rsidP="00870227">
      <w:pPr>
        <w:spacing w:after="0"/>
        <w:rPr>
          <w:b/>
        </w:rPr>
      </w:pPr>
      <w:r w:rsidRPr="00870227">
        <w:rPr>
          <w:b/>
        </w:rPr>
        <w:t>Presentationsform</w:t>
      </w:r>
    </w:p>
    <w:sdt>
      <w:sdtPr>
        <w:rPr>
          <w:rFonts w:cs="Times New Roman"/>
        </w:rPr>
        <w:alias w:val="Presentationsform"/>
        <w:tag w:val="Presentationsform"/>
        <w:id w:val="1122423452"/>
        <w:placeholder>
          <w:docPart w:val="08D8B3463603CA4C941EFED1A5C100D5"/>
        </w:placeholder>
        <w:showingPlcHdr/>
      </w:sdtPr>
      <w:sdtEndPr/>
      <w:sdtContent>
        <w:p w14:paraId="7CBE3155" w14:textId="77777777" w:rsidR="009A3545" w:rsidRPr="00A50AF6" w:rsidRDefault="00870227" w:rsidP="00A50AF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rFonts w:cs="Times New Roman"/>
            </w:rPr>
          </w:pPr>
          <w:r w:rsidRPr="00011685">
            <w:rPr>
              <w:rStyle w:val="Platshllartext"/>
            </w:rPr>
            <w:t>Klicka här för att ange text.</w:t>
          </w:r>
        </w:p>
      </w:sdtContent>
    </w:sdt>
    <w:p w14:paraId="27778B6F" w14:textId="77777777" w:rsidR="00011685" w:rsidRPr="00011685" w:rsidRDefault="00011685" w:rsidP="00A50AF6">
      <w:pPr>
        <w:pStyle w:val="Rubrik2"/>
      </w:pPr>
      <w:r>
        <w:t>Handledning</w:t>
      </w:r>
    </w:p>
    <w:p w14:paraId="302CD70D" w14:textId="77777777" w:rsidR="00011685" w:rsidRPr="004E7753" w:rsidRDefault="00011685" w:rsidP="00011685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Överenskommen</w:t>
      </w:r>
      <w:r w:rsidRPr="004E7753">
        <w:rPr>
          <w:rFonts w:cs="Times New Roman"/>
          <w:b/>
        </w:rPr>
        <w:t xml:space="preserve"> handledningstid, antal tillfäll</w:t>
      </w:r>
      <w:r w:rsidR="006D339F">
        <w:rPr>
          <w:rFonts w:cs="Times New Roman"/>
          <w:b/>
        </w:rPr>
        <w:t>en och former för handledningen</w:t>
      </w:r>
    </w:p>
    <w:sdt>
      <w:sdtPr>
        <w:rPr>
          <w:rFonts w:cs="Times New Roman"/>
        </w:rPr>
        <w:alias w:val="Handledning"/>
        <w:tag w:val="Handledning"/>
        <w:id w:val="489765598"/>
        <w:placeholder>
          <w:docPart w:val="1D8EC6E082BC024C888F864C6EDC8E77"/>
        </w:placeholder>
        <w:showingPlcHdr/>
      </w:sdtPr>
      <w:sdtEndPr/>
      <w:sdtContent>
        <w:p w14:paraId="4342CA44" w14:textId="77777777" w:rsidR="00011685" w:rsidRPr="004E7753" w:rsidRDefault="00011685" w:rsidP="0001168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rFonts w:cs="Times New Roman"/>
            </w:rPr>
          </w:pPr>
          <w:r w:rsidRPr="00011685">
            <w:rPr>
              <w:rStyle w:val="Platshllartext"/>
            </w:rPr>
            <w:t>Klicka här för att ange text.</w:t>
          </w:r>
        </w:p>
      </w:sdtContent>
    </w:sdt>
    <w:p w14:paraId="7456638C" w14:textId="77777777" w:rsidR="00870227" w:rsidRDefault="00870227" w:rsidP="00870227">
      <w:pPr>
        <w:spacing w:after="0"/>
      </w:pPr>
    </w:p>
    <w:p w14:paraId="3135F1B0" w14:textId="77777777" w:rsidR="00011685" w:rsidRPr="007F52D1" w:rsidRDefault="007F52D1" w:rsidP="00870227">
      <w:pPr>
        <w:spacing w:after="0"/>
        <w:rPr>
          <w:b/>
        </w:rPr>
      </w:pPr>
      <w:r w:rsidRPr="007F52D1">
        <w:rPr>
          <w:b/>
        </w:rPr>
        <w:t>Riskbedömning</w:t>
      </w:r>
      <w:r>
        <w:rPr>
          <w:b/>
        </w:rPr>
        <w:t xml:space="preserve"> och riskåtgärder</w:t>
      </w:r>
    </w:p>
    <w:sdt>
      <w:sdtPr>
        <w:rPr>
          <w:rFonts w:cs="Times New Roman"/>
        </w:rPr>
        <w:alias w:val="Riskbedömning"/>
        <w:tag w:val="Riskbedömning"/>
        <w:id w:val="874500195"/>
        <w:placeholder>
          <w:docPart w:val="D539713D270CDF4BBF2B6F8768D47384"/>
        </w:placeholder>
        <w:showingPlcHdr/>
      </w:sdtPr>
      <w:sdtEndPr/>
      <w:sdtContent>
        <w:p w14:paraId="7D85C247" w14:textId="77777777" w:rsidR="007F52D1" w:rsidRPr="00A50AF6" w:rsidRDefault="007F52D1" w:rsidP="00A50AF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rFonts w:cs="Times New Roman"/>
            </w:rPr>
          </w:pPr>
          <w:r w:rsidRPr="00011685">
            <w:rPr>
              <w:rStyle w:val="Platshllartext"/>
            </w:rPr>
            <w:t>Klicka här för att ange text.</w:t>
          </w:r>
        </w:p>
      </w:sdtContent>
    </w:sdt>
    <w:p w14:paraId="0F7B19BA" w14:textId="77777777" w:rsidR="00011685" w:rsidRDefault="00011685" w:rsidP="00A50AF6">
      <w:pPr>
        <w:pStyle w:val="Rubrik2"/>
      </w:pPr>
      <w:r>
        <w:t>Tidsplan</w:t>
      </w:r>
    </w:p>
    <w:p w14:paraId="0096B8D6" w14:textId="77777777" w:rsidR="00011685" w:rsidRPr="00011685" w:rsidRDefault="00011685" w:rsidP="00011685">
      <w:pPr>
        <w:spacing w:after="0"/>
        <w:rPr>
          <w:b/>
        </w:rPr>
      </w:pPr>
      <w:r w:rsidRPr="00011685">
        <w:rPr>
          <w:b/>
        </w:rPr>
        <w:t>Start av arbetet</w:t>
      </w:r>
    </w:p>
    <w:p w14:paraId="313D8910" w14:textId="77777777" w:rsidR="00011685" w:rsidRDefault="006037C6" w:rsidP="00011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0"/>
          <w:szCs w:val="20"/>
        </w:rPr>
      </w:pPr>
      <w:sdt>
        <w:sdtPr>
          <w:rPr>
            <w:rFonts w:cs="Times New Roman"/>
            <w:sz w:val="20"/>
            <w:szCs w:val="20"/>
          </w:rPr>
          <w:alias w:val="Startdatum"/>
          <w:tag w:val="Startdatum"/>
          <w:id w:val="-893885855"/>
          <w:placeholder>
            <w:docPart w:val="761466B69D5A2B4BA4BD8F8FD99AA363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011685" w:rsidRPr="00011685">
            <w:rPr>
              <w:rStyle w:val="Platshllartext"/>
            </w:rPr>
            <w:t>Klicka här för att ange datum.</w:t>
          </w:r>
        </w:sdtContent>
      </w:sdt>
    </w:p>
    <w:p w14:paraId="20C001CF" w14:textId="77777777" w:rsidR="00011685" w:rsidRDefault="00011685" w:rsidP="00011685">
      <w:pPr>
        <w:spacing w:after="0"/>
      </w:pPr>
    </w:p>
    <w:p w14:paraId="01121CC3" w14:textId="77777777" w:rsidR="00011685" w:rsidRPr="00011685" w:rsidRDefault="00011685" w:rsidP="00011685">
      <w:pPr>
        <w:spacing w:after="0"/>
        <w:rPr>
          <w:b/>
        </w:rPr>
      </w:pPr>
      <w:r w:rsidRPr="00011685">
        <w:rPr>
          <w:b/>
        </w:rPr>
        <w:t>Insamlingsperiod, bearbetning och sammanställning av materialet, redigering av text/bild</w:t>
      </w:r>
    </w:p>
    <w:sdt>
      <w:sdtPr>
        <w:rPr>
          <w:rFonts w:cs="Times New Roman"/>
        </w:rPr>
        <w:alias w:val="Insamling, bearbetning m.m."/>
        <w:tag w:val="Insamling, bearbetning m.m."/>
        <w:id w:val="-471834178"/>
        <w:placeholder>
          <w:docPart w:val="D5A40B15C6F0934BA965645A500BE44F"/>
        </w:placeholder>
        <w:showingPlcHdr/>
      </w:sdtPr>
      <w:sdtEndPr/>
      <w:sdtContent>
        <w:p w14:paraId="2EE6034D" w14:textId="77777777" w:rsidR="00011685" w:rsidRDefault="00011685" w:rsidP="0001168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rFonts w:cs="Times New Roman"/>
            </w:rPr>
          </w:pPr>
          <w:r w:rsidRPr="00011685">
            <w:rPr>
              <w:rStyle w:val="Platshllartext"/>
            </w:rPr>
            <w:t>Klicka här för att ange text.</w:t>
          </w:r>
        </w:p>
      </w:sdtContent>
    </w:sdt>
    <w:p w14:paraId="49196160" w14:textId="77777777" w:rsidR="00011685" w:rsidRDefault="00011685" w:rsidP="00011685">
      <w:pPr>
        <w:spacing w:after="0"/>
      </w:pPr>
    </w:p>
    <w:p w14:paraId="6DB976A4" w14:textId="77777777" w:rsidR="00011685" w:rsidRPr="00011685" w:rsidRDefault="00011685" w:rsidP="00011685">
      <w:pPr>
        <w:spacing w:after="0"/>
        <w:rPr>
          <w:b/>
        </w:rPr>
      </w:pPr>
      <w:r w:rsidRPr="00011685">
        <w:rPr>
          <w:b/>
        </w:rPr>
        <w:t>Inlämning av preliminär version till handledare</w:t>
      </w:r>
    </w:p>
    <w:p w14:paraId="7F095873" w14:textId="77777777" w:rsidR="00011685" w:rsidRDefault="006037C6" w:rsidP="00011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0"/>
          <w:szCs w:val="20"/>
        </w:rPr>
      </w:pPr>
      <w:sdt>
        <w:sdtPr>
          <w:rPr>
            <w:rFonts w:cs="Times New Roman"/>
            <w:sz w:val="20"/>
            <w:szCs w:val="20"/>
          </w:rPr>
          <w:alias w:val="Preliminär version"/>
          <w:tag w:val="Preliminär version"/>
          <w:id w:val="951138835"/>
          <w:placeholder>
            <w:docPart w:val="BBB78A3889CF8847A3509BF1F20FF01A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011685" w:rsidRPr="00011685">
            <w:rPr>
              <w:rStyle w:val="Platshllartext"/>
            </w:rPr>
            <w:t>Klicka här för att ange datum.</w:t>
          </w:r>
        </w:sdtContent>
      </w:sdt>
    </w:p>
    <w:p w14:paraId="2493431E" w14:textId="77777777" w:rsidR="00011685" w:rsidRDefault="00011685" w:rsidP="00011685">
      <w:pPr>
        <w:spacing w:after="0"/>
      </w:pPr>
    </w:p>
    <w:p w14:paraId="40829BCF" w14:textId="77777777" w:rsidR="00011685" w:rsidRPr="00011685" w:rsidRDefault="00011685" w:rsidP="00011685">
      <w:pPr>
        <w:spacing w:after="0"/>
        <w:rPr>
          <w:b/>
        </w:rPr>
      </w:pPr>
      <w:r w:rsidRPr="00011685">
        <w:rPr>
          <w:b/>
        </w:rPr>
        <w:t>Inlämning till examinator</w:t>
      </w:r>
    </w:p>
    <w:p w14:paraId="6DA019BB" w14:textId="77777777" w:rsidR="00011685" w:rsidRDefault="006037C6" w:rsidP="00011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0"/>
          <w:szCs w:val="20"/>
        </w:rPr>
      </w:pPr>
      <w:sdt>
        <w:sdtPr>
          <w:rPr>
            <w:rFonts w:cs="Times New Roman"/>
            <w:sz w:val="20"/>
            <w:szCs w:val="20"/>
          </w:rPr>
          <w:alias w:val="Inlämning examinator"/>
          <w:tag w:val="Inlämning examinator"/>
          <w:id w:val="-283268633"/>
          <w:placeholder>
            <w:docPart w:val="DA3010E5D563FE45986CC4FA667CAE22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011685" w:rsidRPr="00011685">
            <w:rPr>
              <w:rStyle w:val="Platshllartext"/>
            </w:rPr>
            <w:t>Klicka här för att ange datum.</w:t>
          </w:r>
        </w:sdtContent>
      </w:sdt>
    </w:p>
    <w:p w14:paraId="32080A5A" w14:textId="77777777" w:rsidR="00011685" w:rsidRDefault="00011685" w:rsidP="00011685">
      <w:pPr>
        <w:spacing w:after="0"/>
      </w:pPr>
    </w:p>
    <w:p w14:paraId="7981FC6D" w14:textId="77777777" w:rsidR="00011685" w:rsidRPr="00011685" w:rsidRDefault="00011685" w:rsidP="00011685">
      <w:pPr>
        <w:spacing w:after="0"/>
        <w:rPr>
          <w:b/>
        </w:rPr>
      </w:pPr>
      <w:r w:rsidRPr="00011685">
        <w:rPr>
          <w:b/>
        </w:rPr>
        <w:t>Förberedelse för redovisning (examination) och för opponentskap</w:t>
      </w:r>
    </w:p>
    <w:sdt>
      <w:sdtPr>
        <w:rPr>
          <w:rFonts w:cs="Times New Roman"/>
        </w:rPr>
        <w:alias w:val="Förberedelser redovisning"/>
        <w:tag w:val="Förberedelser redovisning"/>
        <w:id w:val="-877015262"/>
        <w:placeholder>
          <w:docPart w:val="E2D5DFDFB9893F4F9B5015E6AAF16D3E"/>
        </w:placeholder>
        <w:showingPlcHdr/>
      </w:sdtPr>
      <w:sdtEndPr/>
      <w:sdtContent>
        <w:p w14:paraId="0ABDEAB8" w14:textId="77777777" w:rsidR="00011685" w:rsidRDefault="00011685" w:rsidP="0001168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rFonts w:cs="Times New Roman"/>
            </w:rPr>
          </w:pPr>
          <w:r w:rsidRPr="00011685">
            <w:rPr>
              <w:rStyle w:val="Platshllartext"/>
            </w:rPr>
            <w:t>Klicka här för att ange text.</w:t>
          </w:r>
        </w:p>
      </w:sdtContent>
    </w:sdt>
    <w:p w14:paraId="32E257E8" w14:textId="77777777" w:rsidR="00011685" w:rsidRDefault="00011685" w:rsidP="00011685">
      <w:pPr>
        <w:spacing w:after="0"/>
      </w:pPr>
    </w:p>
    <w:p w14:paraId="30532890" w14:textId="77777777" w:rsidR="00011685" w:rsidRPr="00011685" w:rsidRDefault="00011685" w:rsidP="00011685">
      <w:pPr>
        <w:spacing w:after="0"/>
        <w:rPr>
          <w:b/>
        </w:rPr>
      </w:pPr>
      <w:r w:rsidRPr="00011685">
        <w:rPr>
          <w:b/>
        </w:rPr>
        <w:t>Slutredovisning</w:t>
      </w:r>
    </w:p>
    <w:p w14:paraId="0147E885" w14:textId="77777777" w:rsidR="00D80668" w:rsidRDefault="006037C6" w:rsidP="00D80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0"/>
          <w:szCs w:val="20"/>
        </w:rPr>
      </w:pPr>
      <w:sdt>
        <w:sdtPr>
          <w:rPr>
            <w:rFonts w:cs="Times New Roman"/>
            <w:sz w:val="20"/>
            <w:szCs w:val="20"/>
          </w:rPr>
          <w:alias w:val="Slutredovisning"/>
          <w:tag w:val="Slutredovisning"/>
          <w:id w:val="1848058200"/>
          <w:placeholder>
            <w:docPart w:val="5F2E60BEBBC2D549906EDA960B276D51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D80668" w:rsidRPr="00011685">
            <w:rPr>
              <w:rStyle w:val="Platshllartext"/>
            </w:rPr>
            <w:t>Klicka här för att ange datum.</w:t>
          </w:r>
        </w:sdtContent>
      </w:sdt>
    </w:p>
    <w:p w14:paraId="3EAFDF61" w14:textId="77777777" w:rsidR="00011685" w:rsidRPr="00011685" w:rsidRDefault="00011685" w:rsidP="00011685">
      <w:pPr>
        <w:spacing w:after="0"/>
      </w:pPr>
    </w:p>
    <w:p w14:paraId="7C195464" w14:textId="77777777" w:rsidR="00011685" w:rsidRDefault="00011685" w:rsidP="00011685">
      <w:pPr>
        <w:spacing w:after="0"/>
        <w:rPr>
          <w:b/>
        </w:rPr>
      </w:pPr>
      <w:r w:rsidRPr="00011685">
        <w:rPr>
          <w:b/>
        </w:rPr>
        <w:t>Ev. komplettering och inlämnande av den slutliga versionen till examinator</w:t>
      </w:r>
    </w:p>
    <w:p w14:paraId="72C788EB" w14:textId="77777777" w:rsidR="0090159F" w:rsidRPr="00B815B6" w:rsidRDefault="006037C6" w:rsidP="00B81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0"/>
          <w:szCs w:val="20"/>
        </w:rPr>
      </w:pPr>
      <w:sdt>
        <w:sdtPr>
          <w:rPr>
            <w:rFonts w:cs="Times New Roman"/>
            <w:sz w:val="20"/>
            <w:szCs w:val="20"/>
          </w:rPr>
          <w:alias w:val="Slutlig version"/>
          <w:tag w:val="Slutlig version"/>
          <w:id w:val="145568135"/>
          <w:placeholder>
            <w:docPart w:val="91E615CAE22AA84FA8BAC89EFD3FA0EE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D80668" w:rsidRPr="00011685">
            <w:rPr>
              <w:rStyle w:val="Platshllartext"/>
            </w:rPr>
            <w:t>Klicka här för att ange datum.</w:t>
          </w:r>
        </w:sdtContent>
      </w:sdt>
    </w:p>
    <w:p w14:paraId="6BDCA4AB" w14:textId="77777777" w:rsidR="00934836" w:rsidRDefault="00934836" w:rsidP="00B815B6">
      <w:pPr>
        <w:pStyle w:val="Rubrik2"/>
      </w:pPr>
    </w:p>
    <w:p w14:paraId="0AA6135C" w14:textId="77777777" w:rsidR="0090159F" w:rsidRPr="00B815B6" w:rsidRDefault="0090159F" w:rsidP="00B815B6">
      <w:pPr>
        <w:pStyle w:val="Rubrik2"/>
      </w:pPr>
      <w:r w:rsidRPr="004E7753">
        <w:t>Underskrifter</w:t>
      </w:r>
    </w:p>
    <w:p w14:paraId="20415ECE" w14:textId="77777777" w:rsidR="0090159F" w:rsidRPr="004E7753" w:rsidRDefault="0090159F" w:rsidP="0090159F">
      <w:pPr>
        <w:spacing w:after="0"/>
        <w:rPr>
          <w:rFonts w:cstheme="minorHAnsi"/>
          <w:i/>
        </w:rPr>
      </w:pPr>
      <w:r w:rsidRPr="004E7753">
        <w:rPr>
          <w:rFonts w:cstheme="minorHAnsi"/>
          <w:i/>
        </w:rPr>
        <w:t>Student:</w:t>
      </w:r>
    </w:p>
    <w:p w14:paraId="06DEC906" w14:textId="77777777" w:rsidR="0090159F" w:rsidRDefault="0090159F" w:rsidP="0090159F">
      <w:pPr>
        <w:rPr>
          <w:rFonts w:cstheme="minorHAnsi"/>
        </w:rPr>
      </w:pPr>
      <w:r w:rsidRPr="004E7753">
        <w:rPr>
          <w:rFonts w:cstheme="minorHAnsi"/>
        </w:rPr>
        <w:t>Undertecknad intygar härmed att arbetsplanen godkänns</w:t>
      </w:r>
      <w:r w:rsidR="00674F98">
        <w:rPr>
          <w:rFonts w:cstheme="minorHAnsi"/>
        </w:rPr>
        <w:t xml:space="preserve"> och att det färdiga </w:t>
      </w:r>
      <w:r w:rsidR="00BE0FB7">
        <w:rPr>
          <w:rFonts w:cstheme="minorHAnsi"/>
        </w:rPr>
        <w:t>självständiga arbetet</w:t>
      </w:r>
      <w:r w:rsidR="00674F98">
        <w:rPr>
          <w:rFonts w:cstheme="minorHAnsi"/>
        </w:rPr>
        <w:t xml:space="preserve"> publiceras i Epsilon</w:t>
      </w:r>
      <w:r w:rsidRPr="004E7753">
        <w:rPr>
          <w:rFonts w:cstheme="minorHAnsi"/>
        </w:rPr>
        <w:t>.</w:t>
      </w:r>
    </w:p>
    <w:p w14:paraId="2BD2A9E5" w14:textId="77777777" w:rsidR="00B815B6" w:rsidRPr="004E7753" w:rsidRDefault="00B815B6" w:rsidP="0090159F">
      <w:pPr>
        <w:rPr>
          <w:rFonts w:cstheme="minorHAnsi"/>
        </w:rPr>
      </w:pPr>
    </w:p>
    <w:p w14:paraId="4BCC914E" w14:textId="77777777" w:rsidR="0090159F" w:rsidRPr="004E7753" w:rsidRDefault="0090159F" w:rsidP="0090159F">
      <w:pPr>
        <w:spacing w:after="0"/>
        <w:rPr>
          <w:rFonts w:cstheme="minorHAnsi"/>
        </w:rPr>
      </w:pPr>
      <w:r w:rsidRPr="004E7753">
        <w:rPr>
          <w:rFonts w:cstheme="minorHAnsi"/>
        </w:rPr>
        <w:t>___________________________________________________________________</w:t>
      </w:r>
    </w:p>
    <w:p w14:paraId="01EF3262" w14:textId="77777777" w:rsidR="00B815B6" w:rsidRPr="00B2689A" w:rsidRDefault="0090159F" w:rsidP="0090159F">
      <w:pPr>
        <w:spacing w:after="0"/>
        <w:rPr>
          <w:rFonts w:cstheme="minorHAnsi"/>
          <w:sz w:val="18"/>
          <w:szCs w:val="18"/>
        </w:rPr>
      </w:pPr>
      <w:r w:rsidRPr="004E7753">
        <w:rPr>
          <w:rFonts w:cstheme="minorHAnsi"/>
          <w:sz w:val="18"/>
          <w:szCs w:val="18"/>
        </w:rPr>
        <w:t>Datum</w:t>
      </w:r>
      <w:r w:rsidRPr="004E7753">
        <w:rPr>
          <w:rFonts w:cstheme="minorHAnsi"/>
          <w:sz w:val="18"/>
          <w:szCs w:val="18"/>
        </w:rPr>
        <w:tab/>
      </w:r>
      <w:r w:rsidRPr="004E7753">
        <w:rPr>
          <w:rFonts w:cstheme="minorHAnsi"/>
          <w:sz w:val="18"/>
          <w:szCs w:val="18"/>
        </w:rPr>
        <w:tab/>
        <w:t>Namnteckning</w:t>
      </w:r>
      <w:r w:rsidRPr="004E7753">
        <w:rPr>
          <w:rFonts w:cstheme="minorHAnsi"/>
          <w:sz w:val="18"/>
          <w:szCs w:val="18"/>
        </w:rPr>
        <w:tab/>
      </w:r>
      <w:r w:rsidRPr="004E7753">
        <w:rPr>
          <w:rFonts w:cstheme="minorHAnsi"/>
          <w:sz w:val="18"/>
          <w:szCs w:val="18"/>
        </w:rPr>
        <w:tab/>
        <w:t>Namnförtydligande</w:t>
      </w:r>
    </w:p>
    <w:p w14:paraId="506C934C" w14:textId="77777777" w:rsidR="004E4CE5" w:rsidRDefault="004E4CE5" w:rsidP="0090159F">
      <w:pPr>
        <w:spacing w:after="0"/>
        <w:rPr>
          <w:rFonts w:cs="Times New Roman"/>
          <w:i/>
        </w:rPr>
      </w:pPr>
    </w:p>
    <w:p w14:paraId="705B9F34" w14:textId="77777777" w:rsidR="0090159F" w:rsidRPr="004E7753" w:rsidRDefault="0090159F" w:rsidP="0090159F">
      <w:pPr>
        <w:spacing w:after="0"/>
        <w:rPr>
          <w:rFonts w:cs="Times New Roman"/>
          <w:i/>
        </w:rPr>
      </w:pPr>
      <w:r w:rsidRPr="004E7753">
        <w:rPr>
          <w:rFonts w:cs="Times New Roman"/>
          <w:i/>
        </w:rPr>
        <w:t>Handledare:</w:t>
      </w:r>
    </w:p>
    <w:p w14:paraId="05F78182" w14:textId="77777777" w:rsidR="0090159F" w:rsidRDefault="0090159F" w:rsidP="0090159F">
      <w:pPr>
        <w:rPr>
          <w:rFonts w:cs="Times New Roman"/>
        </w:rPr>
      </w:pPr>
      <w:r w:rsidRPr="004E7753">
        <w:rPr>
          <w:rFonts w:cs="Times New Roman"/>
        </w:rPr>
        <w:t xml:space="preserve">Undertecknad intygar härmed att arbetsplanen </w:t>
      </w:r>
      <w:r w:rsidR="00BE0FB7">
        <w:rPr>
          <w:rFonts w:cs="Times New Roman"/>
        </w:rPr>
        <w:t xml:space="preserve">godkänns och </w:t>
      </w:r>
      <w:r w:rsidRPr="004E7753">
        <w:rPr>
          <w:rFonts w:cs="Times New Roman"/>
        </w:rPr>
        <w:t>har upprättat</w:t>
      </w:r>
      <w:r w:rsidR="0019422B">
        <w:rPr>
          <w:rFonts w:cs="Times New Roman"/>
        </w:rPr>
        <w:t>s av studenten i samråd med mig.</w:t>
      </w:r>
    </w:p>
    <w:p w14:paraId="03301632" w14:textId="77777777" w:rsidR="00B815B6" w:rsidRPr="004E7753" w:rsidRDefault="00B815B6" w:rsidP="0090159F">
      <w:pPr>
        <w:rPr>
          <w:rFonts w:cs="Times New Roman"/>
        </w:rPr>
      </w:pPr>
    </w:p>
    <w:p w14:paraId="66D037F4" w14:textId="77777777" w:rsidR="0090159F" w:rsidRPr="004E7753" w:rsidRDefault="0090159F" w:rsidP="0090159F">
      <w:pPr>
        <w:spacing w:after="0"/>
        <w:rPr>
          <w:rFonts w:cstheme="minorHAnsi"/>
        </w:rPr>
      </w:pPr>
      <w:r w:rsidRPr="004E7753">
        <w:rPr>
          <w:rFonts w:cstheme="minorHAnsi"/>
        </w:rPr>
        <w:t>___________________________________________________________________</w:t>
      </w:r>
    </w:p>
    <w:p w14:paraId="5CFF89E5" w14:textId="77777777" w:rsidR="0090159F" w:rsidRPr="004E7753" w:rsidRDefault="0090159F" w:rsidP="0090159F">
      <w:pPr>
        <w:spacing w:after="0"/>
        <w:rPr>
          <w:rFonts w:cstheme="minorHAnsi"/>
          <w:sz w:val="18"/>
          <w:szCs w:val="18"/>
        </w:rPr>
      </w:pPr>
      <w:r w:rsidRPr="004E7753">
        <w:rPr>
          <w:rFonts w:cstheme="minorHAnsi"/>
          <w:sz w:val="18"/>
          <w:szCs w:val="18"/>
        </w:rPr>
        <w:t>Datum</w:t>
      </w:r>
      <w:r w:rsidRPr="004E7753">
        <w:rPr>
          <w:rFonts w:cstheme="minorHAnsi"/>
          <w:sz w:val="18"/>
          <w:szCs w:val="18"/>
        </w:rPr>
        <w:tab/>
      </w:r>
      <w:r w:rsidRPr="004E7753">
        <w:rPr>
          <w:rFonts w:cstheme="minorHAnsi"/>
          <w:sz w:val="18"/>
          <w:szCs w:val="18"/>
        </w:rPr>
        <w:tab/>
        <w:t>Namnteckning</w:t>
      </w:r>
      <w:r w:rsidRPr="004E7753">
        <w:rPr>
          <w:rFonts w:cstheme="minorHAnsi"/>
          <w:sz w:val="18"/>
          <w:szCs w:val="18"/>
        </w:rPr>
        <w:tab/>
      </w:r>
      <w:r w:rsidRPr="004E7753">
        <w:rPr>
          <w:rFonts w:cstheme="minorHAnsi"/>
          <w:sz w:val="18"/>
          <w:szCs w:val="18"/>
        </w:rPr>
        <w:tab/>
        <w:t>Namnförtydligande</w:t>
      </w:r>
    </w:p>
    <w:p w14:paraId="525A0981" w14:textId="77777777" w:rsidR="0090159F" w:rsidRDefault="0090159F" w:rsidP="0090159F">
      <w:pPr>
        <w:spacing w:after="0"/>
      </w:pPr>
    </w:p>
    <w:p w14:paraId="632B889B" w14:textId="77777777" w:rsidR="00BE0FB7" w:rsidRPr="004E7753" w:rsidRDefault="00BE0FB7" w:rsidP="00BE0FB7">
      <w:pPr>
        <w:spacing w:after="0"/>
        <w:rPr>
          <w:rFonts w:cs="Times New Roman"/>
          <w:i/>
        </w:rPr>
      </w:pPr>
      <w:r>
        <w:rPr>
          <w:rFonts w:cs="Times New Roman"/>
          <w:i/>
        </w:rPr>
        <w:t>Examinator</w:t>
      </w:r>
      <w:r w:rsidRPr="004E7753">
        <w:rPr>
          <w:rFonts w:cs="Times New Roman"/>
          <w:i/>
        </w:rPr>
        <w:t>:</w:t>
      </w:r>
    </w:p>
    <w:p w14:paraId="18248DFC" w14:textId="77777777" w:rsidR="00BE0FB7" w:rsidRDefault="00BE0FB7" w:rsidP="00BE0FB7">
      <w:pPr>
        <w:rPr>
          <w:rFonts w:cs="Times New Roman"/>
        </w:rPr>
      </w:pPr>
      <w:r w:rsidRPr="004E7753">
        <w:rPr>
          <w:rFonts w:cs="Times New Roman"/>
        </w:rPr>
        <w:t xml:space="preserve">Undertecknad </w:t>
      </w:r>
      <w:r>
        <w:rPr>
          <w:rFonts w:cs="Times New Roman"/>
        </w:rPr>
        <w:t>tillstyrker arbetsplanen</w:t>
      </w:r>
      <w:r w:rsidRPr="004E7753">
        <w:rPr>
          <w:rFonts w:cs="Times New Roman"/>
        </w:rPr>
        <w:t>.</w:t>
      </w:r>
    </w:p>
    <w:p w14:paraId="4D67B0B2" w14:textId="77777777" w:rsidR="00BE0FB7" w:rsidRPr="004E7753" w:rsidRDefault="00BE0FB7" w:rsidP="00BE0FB7">
      <w:pPr>
        <w:rPr>
          <w:rFonts w:cs="Times New Roman"/>
        </w:rPr>
      </w:pPr>
    </w:p>
    <w:p w14:paraId="1DF286B1" w14:textId="77777777" w:rsidR="00BE0FB7" w:rsidRPr="004E7753" w:rsidRDefault="00BE0FB7" w:rsidP="00BE0FB7">
      <w:pPr>
        <w:spacing w:after="0"/>
        <w:rPr>
          <w:rFonts w:cstheme="minorHAnsi"/>
        </w:rPr>
      </w:pPr>
      <w:r w:rsidRPr="004E7753">
        <w:rPr>
          <w:rFonts w:cstheme="minorHAnsi"/>
        </w:rPr>
        <w:t>___________________________________________________________________</w:t>
      </w:r>
    </w:p>
    <w:p w14:paraId="7C25E899" w14:textId="77777777" w:rsidR="00BE0FB7" w:rsidRPr="004E7753" w:rsidRDefault="00BE0FB7" w:rsidP="00BE0FB7">
      <w:pPr>
        <w:spacing w:after="0"/>
        <w:rPr>
          <w:rFonts w:cstheme="minorHAnsi"/>
          <w:sz w:val="18"/>
          <w:szCs w:val="18"/>
        </w:rPr>
      </w:pPr>
      <w:r w:rsidRPr="004E7753">
        <w:rPr>
          <w:rFonts w:cstheme="minorHAnsi"/>
          <w:sz w:val="18"/>
          <w:szCs w:val="18"/>
        </w:rPr>
        <w:t>Datum</w:t>
      </w:r>
      <w:r w:rsidRPr="004E7753">
        <w:rPr>
          <w:rFonts w:cstheme="minorHAnsi"/>
          <w:sz w:val="18"/>
          <w:szCs w:val="18"/>
        </w:rPr>
        <w:tab/>
      </w:r>
      <w:r w:rsidRPr="004E7753">
        <w:rPr>
          <w:rFonts w:cstheme="minorHAnsi"/>
          <w:sz w:val="18"/>
          <w:szCs w:val="18"/>
        </w:rPr>
        <w:tab/>
        <w:t>Namnteckning</w:t>
      </w:r>
      <w:r w:rsidRPr="004E7753">
        <w:rPr>
          <w:rFonts w:cstheme="minorHAnsi"/>
          <w:sz w:val="18"/>
          <w:szCs w:val="18"/>
        </w:rPr>
        <w:tab/>
      </w:r>
      <w:r w:rsidRPr="004E7753">
        <w:rPr>
          <w:rFonts w:cstheme="minorHAnsi"/>
          <w:sz w:val="18"/>
          <w:szCs w:val="18"/>
        </w:rPr>
        <w:tab/>
        <w:t>Namnförtydligande</w:t>
      </w:r>
    </w:p>
    <w:p w14:paraId="55592D8B" w14:textId="77777777" w:rsidR="0090159F" w:rsidRDefault="0090159F" w:rsidP="0090159F">
      <w:pPr>
        <w:spacing w:after="0"/>
      </w:pPr>
    </w:p>
    <w:p w14:paraId="5934FFFE" w14:textId="5812D3AC" w:rsidR="00210B64" w:rsidRPr="004E7753" w:rsidRDefault="00210B64" w:rsidP="00210B64">
      <w:pPr>
        <w:spacing w:after="0"/>
        <w:rPr>
          <w:rFonts w:cstheme="minorHAnsi"/>
          <w:i/>
        </w:rPr>
      </w:pPr>
      <w:r w:rsidRPr="004E7753">
        <w:rPr>
          <w:rFonts w:cstheme="minorHAnsi"/>
          <w:i/>
        </w:rPr>
        <w:t>Kursledare:</w:t>
      </w:r>
    </w:p>
    <w:p w14:paraId="614D8C96" w14:textId="77777777" w:rsidR="00210B64" w:rsidRPr="004E7753" w:rsidRDefault="00210B64" w:rsidP="00210B64">
      <w:pPr>
        <w:rPr>
          <w:rFonts w:cstheme="minorHAnsi"/>
        </w:rPr>
      </w:pPr>
      <w:r w:rsidRPr="004E7753">
        <w:rPr>
          <w:rFonts w:cstheme="minorHAnsi"/>
        </w:rPr>
        <w:t xml:space="preserve">Undertecknad intygar härmed att studenten uppfyller behörighetsvillkoren för ovanstående kurs, samt kan registreras i </w:t>
      </w:r>
      <w:proofErr w:type="spellStart"/>
      <w:r w:rsidRPr="004E7753">
        <w:rPr>
          <w:rFonts w:cstheme="minorHAnsi"/>
        </w:rPr>
        <w:t>Ladok</w:t>
      </w:r>
      <w:proofErr w:type="spellEnd"/>
      <w:r w:rsidRPr="004E7753">
        <w:rPr>
          <w:rFonts w:cstheme="minorHAnsi"/>
        </w:rPr>
        <w:t>.</w:t>
      </w:r>
    </w:p>
    <w:p w14:paraId="7717441C" w14:textId="77777777" w:rsidR="00210B64" w:rsidRPr="004E7753" w:rsidRDefault="00210B64" w:rsidP="00210B64">
      <w:pPr>
        <w:spacing w:after="0"/>
        <w:rPr>
          <w:rFonts w:cstheme="minorHAnsi"/>
        </w:rPr>
      </w:pPr>
      <w:r w:rsidRPr="004E7753">
        <w:rPr>
          <w:rFonts w:cstheme="minorHAnsi"/>
        </w:rPr>
        <w:t>___________________________________________________________________</w:t>
      </w:r>
    </w:p>
    <w:p w14:paraId="529CDC68" w14:textId="77777777" w:rsidR="00210B64" w:rsidRPr="004E7753" w:rsidRDefault="00210B64" w:rsidP="00210B64">
      <w:pPr>
        <w:spacing w:after="0"/>
        <w:rPr>
          <w:rFonts w:cstheme="minorHAnsi"/>
          <w:sz w:val="18"/>
          <w:szCs w:val="18"/>
        </w:rPr>
      </w:pPr>
      <w:r w:rsidRPr="004E7753">
        <w:rPr>
          <w:rFonts w:cstheme="minorHAnsi"/>
          <w:sz w:val="18"/>
          <w:szCs w:val="18"/>
        </w:rPr>
        <w:t>Datum</w:t>
      </w:r>
      <w:r w:rsidRPr="004E7753">
        <w:rPr>
          <w:rFonts w:cstheme="minorHAnsi"/>
          <w:sz w:val="18"/>
          <w:szCs w:val="18"/>
        </w:rPr>
        <w:tab/>
      </w:r>
      <w:r w:rsidRPr="004E7753">
        <w:rPr>
          <w:rFonts w:cstheme="minorHAnsi"/>
          <w:sz w:val="18"/>
          <w:szCs w:val="18"/>
        </w:rPr>
        <w:tab/>
        <w:t>Namnteckning</w:t>
      </w:r>
      <w:r w:rsidRPr="004E7753">
        <w:rPr>
          <w:rFonts w:cstheme="minorHAnsi"/>
          <w:sz w:val="18"/>
          <w:szCs w:val="18"/>
        </w:rPr>
        <w:tab/>
      </w:r>
      <w:r w:rsidRPr="004E7753">
        <w:rPr>
          <w:rFonts w:cstheme="minorHAnsi"/>
          <w:sz w:val="18"/>
          <w:szCs w:val="18"/>
        </w:rPr>
        <w:tab/>
        <w:t>Namnförtydligande</w:t>
      </w:r>
    </w:p>
    <w:p w14:paraId="66C073E5" w14:textId="77777777" w:rsidR="00210B64" w:rsidRDefault="00210B64" w:rsidP="0090159F">
      <w:pPr>
        <w:spacing w:after="0"/>
      </w:pPr>
    </w:p>
    <w:p w14:paraId="002B0A89" w14:textId="77777777" w:rsidR="00210B64" w:rsidRDefault="00210B64" w:rsidP="0090159F">
      <w:pPr>
        <w:spacing w:after="0"/>
      </w:pPr>
    </w:p>
    <w:p w14:paraId="4425BF67" w14:textId="654F5E8D" w:rsidR="007F52D1" w:rsidRPr="00A50AF6" w:rsidRDefault="007F52D1" w:rsidP="00A50AF6">
      <w:pPr>
        <w:pBdr>
          <w:top w:val="single" w:sz="4" w:space="1" w:color="auto"/>
        </w:pBdr>
        <w:spacing w:after="120"/>
        <w:rPr>
          <w:i/>
          <w:sz w:val="20"/>
          <w:szCs w:val="20"/>
        </w:rPr>
      </w:pPr>
    </w:p>
    <w:sectPr w:rsidR="007F52D1" w:rsidRPr="00A50AF6" w:rsidSect="001406CC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ED3DB" w14:textId="77777777" w:rsidR="006037C6" w:rsidRDefault="006037C6" w:rsidP="00B65B3A">
      <w:pPr>
        <w:spacing w:after="0" w:line="240" w:lineRule="auto"/>
      </w:pPr>
      <w:r>
        <w:separator/>
      </w:r>
    </w:p>
    <w:p w14:paraId="41724822" w14:textId="77777777" w:rsidR="006037C6" w:rsidRDefault="006037C6"/>
  </w:endnote>
  <w:endnote w:type="continuationSeparator" w:id="0">
    <w:p w14:paraId="13D7E1F1" w14:textId="77777777" w:rsidR="006037C6" w:rsidRDefault="006037C6" w:rsidP="00B65B3A">
      <w:pPr>
        <w:spacing w:after="0" w:line="240" w:lineRule="auto"/>
      </w:pPr>
      <w:r>
        <w:continuationSeparator/>
      </w:r>
    </w:p>
    <w:p w14:paraId="5C039BD0" w14:textId="77777777" w:rsidR="006037C6" w:rsidRDefault="006037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572D9" w14:textId="77777777"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843DE4">
      <w:rPr>
        <w:noProof/>
        <w:lang w:val="sv-SE"/>
      </w:rPr>
      <w:t>4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843DE4">
      <w:rPr>
        <w:noProof/>
        <w:lang w:val="sv-SE"/>
      </w:rPr>
      <w:t>4</w:t>
    </w:r>
    <w:r w:rsidRPr="00F67052">
      <w:rPr>
        <w:noProof/>
        <w:lang w:val="sv-SE"/>
      </w:rPr>
      <w:fldChar w:fldCharType="end"/>
    </w:r>
  </w:p>
  <w:p w14:paraId="09F3E6F2" w14:textId="77777777" w:rsidR="00CD410A" w:rsidRDefault="00CD410A" w:rsidP="00C56D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57444" w14:textId="77777777" w:rsidR="006037C6" w:rsidRDefault="006037C6" w:rsidP="00B65B3A">
      <w:pPr>
        <w:spacing w:after="0" w:line="240" w:lineRule="auto"/>
      </w:pPr>
      <w:r>
        <w:separator/>
      </w:r>
    </w:p>
  </w:footnote>
  <w:footnote w:type="continuationSeparator" w:id="0">
    <w:p w14:paraId="34C8E2F3" w14:textId="77777777" w:rsidR="006037C6" w:rsidRDefault="006037C6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9C348" w14:textId="77777777" w:rsidR="00CD410A" w:rsidRDefault="00CD410A" w:rsidP="00B65B3A">
    <w:pPr>
      <w:pStyle w:val="Sidhuvud"/>
      <w:spacing w:before="240" w:after="276"/>
    </w:pPr>
  </w:p>
  <w:p w14:paraId="4B455A54" w14:textId="77777777" w:rsidR="00CD410A" w:rsidRDefault="00CD410A" w:rsidP="00B65B3A">
    <w:pPr>
      <w:spacing w:after="276"/>
    </w:pPr>
  </w:p>
  <w:p w14:paraId="3EA712B2" w14:textId="77777777" w:rsidR="00CD410A" w:rsidRDefault="00CD410A"/>
  <w:p w14:paraId="2A8509C3" w14:textId="77777777"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B8501" w14:textId="77777777" w:rsidR="00CD410A" w:rsidRDefault="006037C6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6EBFCA9ECBE6DC4893B945DF3A53EAC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1005D">
          <w:t>Arbetsplan för självständigt arbete</w:t>
        </w:r>
      </w:sdtContent>
    </w:sdt>
  </w:p>
  <w:p w14:paraId="1D2A23E0" w14:textId="77777777" w:rsidR="00CD410A" w:rsidRPr="000C46E1" w:rsidRDefault="00CD410A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139F" w14:textId="77777777"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14C782C2" wp14:editId="44F00B57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152F82EC" w14:textId="77777777"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DC"/>
    <w:rsid w:val="00002EF2"/>
    <w:rsid w:val="00011685"/>
    <w:rsid w:val="00017F5C"/>
    <w:rsid w:val="00020CEE"/>
    <w:rsid w:val="0002287F"/>
    <w:rsid w:val="0003125C"/>
    <w:rsid w:val="00032871"/>
    <w:rsid w:val="00040330"/>
    <w:rsid w:val="00053E90"/>
    <w:rsid w:val="00066FAA"/>
    <w:rsid w:val="000B243D"/>
    <w:rsid w:val="000D0FE3"/>
    <w:rsid w:val="000F4744"/>
    <w:rsid w:val="000F5E03"/>
    <w:rsid w:val="001231E4"/>
    <w:rsid w:val="001406CC"/>
    <w:rsid w:val="00152C1E"/>
    <w:rsid w:val="00153304"/>
    <w:rsid w:val="0019422B"/>
    <w:rsid w:val="00196B58"/>
    <w:rsid w:val="001A1F63"/>
    <w:rsid w:val="001A6A05"/>
    <w:rsid w:val="001B155A"/>
    <w:rsid w:val="001C3335"/>
    <w:rsid w:val="001E0C17"/>
    <w:rsid w:val="001E7BB2"/>
    <w:rsid w:val="0021005D"/>
    <w:rsid w:val="00210B64"/>
    <w:rsid w:val="002169D8"/>
    <w:rsid w:val="00266BE1"/>
    <w:rsid w:val="002808FA"/>
    <w:rsid w:val="002D6AD6"/>
    <w:rsid w:val="002E6AE3"/>
    <w:rsid w:val="003079A2"/>
    <w:rsid w:val="003152C4"/>
    <w:rsid w:val="00316A97"/>
    <w:rsid w:val="003271C1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28ED"/>
    <w:rsid w:val="0045434E"/>
    <w:rsid w:val="00463513"/>
    <w:rsid w:val="004B6550"/>
    <w:rsid w:val="004D46DD"/>
    <w:rsid w:val="004E4CE5"/>
    <w:rsid w:val="0050203F"/>
    <w:rsid w:val="00505276"/>
    <w:rsid w:val="00521C3B"/>
    <w:rsid w:val="0052484B"/>
    <w:rsid w:val="005267B8"/>
    <w:rsid w:val="00542F3D"/>
    <w:rsid w:val="00545552"/>
    <w:rsid w:val="00571311"/>
    <w:rsid w:val="00574CAE"/>
    <w:rsid w:val="005964F6"/>
    <w:rsid w:val="005B5620"/>
    <w:rsid w:val="005B5C52"/>
    <w:rsid w:val="005C260E"/>
    <w:rsid w:val="005C5E5B"/>
    <w:rsid w:val="005D31BD"/>
    <w:rsid w:val="005D3E72"/>
    <w:rsid w:val="005D6E9E"/>
    <w:rsid w:val="006037C6"/>
    <w:rsid w:val="006049CB"/>
    <w:rsid w:val="0060679E"/>
    <w:rsid w:val="006114A3"/>
    <w:rsid w:val="006246CA"/>
    <w:rsid w:val="006323DC"/>
    <w:rsid w:val="00633F86"/>
    <w:rsid w:val="00674F98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D339F"/>
    <w:rsid w:val="006E4110"/>
    <w:rsid w:val="006F070E"/>
    <w:rsid w:val="006F223F"/>
    <w:rsid w:val="007002D7"/>
    <w:rsid w:val="00707ACA"/>
    <w:rsid w:val="007121F4"/>
    <w:rsid w:val="007212EF"/>
    <w:rsid w:val="00732BD7"/>
    <w:rsid w:val="007558E0"/>
    <w:rsid w:val="00760E62"/>
    <w:rsid w:val="0077745B"/>
    <w:rsid w:val="00796EB5"/>
    <w:rsid w:val="007B14B8"/>
    <w:rsid w:val="007C04A6"/>
    <w:rsid w:val="007E4639"/>
    <w:rsid w:val="007E47DA"/>
    <w:rsid w:val="007F3F68"/>
    <w:rsid w:val="007F52D1"/>
    <w:rsid w:val="007F6F9B"/>
    <w:rsid w:val="0081238A"/>
    <w:rsid w:val="00843DE4"/>
    <w:rsid w:val="00843EA7"/>
    <w:rsid w:val="0084674F"/>
    <w:rsid w:val="00862510"/>
    <w:rsid w:val="00864EFB"/>
    <w:rsid w:val="00870227"/>
    <w:rsid w:val="00890B5B"/>
    <w:rsid w:val="008B35B5"/>
    <w:rsid w:val="008E2971"/>
    <w:rsid w:val="008E2C57"/>
    <w:rsid w:val="008F24D9"/>
    <w:rsid w:val="0090159F"/>
    <w:rsid w:val="009109E8"/>
    <w:rsid w:val="00920C18"/>
    <w:rsid w:val="00924E6C"/>
    <w:rsid w:val="00934836"/>
    <w:rsid w:val="00935C24"/>
    <w:rsid w:val="00957FC0"/>
    <w:rsid w:val="009637FD"/>
    <w:rsid w:val="009662BC"/>
    <w:rsid w:val="00970EF5"/>
    <w:rsid w:val="00982DDD"/>
    <w:rsid w:val="009A3545"/>
    <w:rsid w:val="009B7F64"/>
    <w:rsid w:val="009D0671"/>
    <w:rsid w:val="00A07925"/>
    <w:rsid w:val="00A22A18"/>
    <w:rsid w:val="00A27939"/>
    <w:rsid w:val="00A47A74"/>
    <w:rsid w:val="00A50896"/>
    <w:rsid w:val="00A50AF6"/>
    <w:rsid w:val="00A73167"/>
    <w:rsid w:val="00A76819"/>
    <w:rsid w:val="00A82303"/>
    <w:rsid w:val="00A8595D"/>
    <w:rsid w:val="00A87E40"/>
    <w:rsid w:val="00AA5A49"/>
    <w:rsid w:val="00AC0BC2"/>
    <w:rsid w:val="00AD1A0A"/>
    <w:rsid w:val="00AF5948"/>
    <w:rsid w:val="00B2689A"/>
    <w:rsid w:val="00B30794"/>
    <w:rsid w:val="00B54D19"/>
    <w:rsid w:val="00B56B5F"/>
    <w:rsid w:val="00B60429"/>
    <w:rsid w:val="00B65B3A"/>
    <w:rsid w:val="00B815B6"/>
    <w:rsid w:val="00BD281F"/>
    <w:rsid w:val="00BE0FB7"/>
    <w:rsid w:val="00BF1046"/>
    <w:rsid w:val="00BF5EBE"/>
    <w:rsid w:val="00C07176"/>
    <w:rsid w:val="00C26923"/>
    <w:rsid w:val="00C32E09"/>
    <w:rsid w:val="00C56D4E"/>
    <w:rsid w:val="00C62AB9"/>
    <w:rsid w:val="00C657F9"/>
    <w:rsid w:val="00C84384"/>
    <w:rsid w:val="00C87604"/>
    <w:rsid w:val="00CB57EA"/>
    <w:rsid w:val="00CD410A"/>
    <w:rsid w:val="00D00E93"/>
    <w:rsid w:val="00D32E8C"/>
    <w:rsid w:val="00D44E61"/>
    <w:rsid w:val="00D63FE6"/>
    <w:rsid w:val="00D65A45"/>
    <w:rsid w:val="00D6676E"/>
    <w:rsid w:val="00D76B48"/>
    <w:rsid w:val="00D80668"/>
    <w:rsid w:val="00D83999"/>
    <w:rsid w:val="00DB02E7"/>
    <w:rsid w:val="00DB7E7E"/>
    <w:rsid w:val="00DC260E"/>
    <w:rsid w:val="00DD2197"/>
    <w:rsid w:val="00DD59D8"/>
    <w:rsid w:val="00DF14CB"/>
    <w:rsid w:val="00DF25E4"/>
    <w:rsid w:val="00E00700"/>
    <w:rsid w:val="00E01AE2"/>
    <w:rsid w:val="00E032A9"/>
    <w:rsid w:val="00E11BD3"/>
    <w:rsid w:val="00E1523A"/>
    <w:rsid w:val="00E17891"/>
    <w:rsid w:val="00E32A53"/>
    <w:rsid w:val="00E5258F"/>
    <w:rsid w:val="00E6114F"/>
    <w:rsid w:val="00E736A8"/>
    <w:rsid w:val="00EB231B"/>
    <w:rsid w:val="00F05B25"/>
    <w:rsid w:val="00F171CE"/>
    <w:rsid w:val="00F240C5"/>
    <w:rsid w:val="00F36535"/>
    <w:rsid w:val="00F370B7"/>
    <w:rsid w:val="00F3735F"/>
    <w:rsid w:val="00F4127D"/>
    <w:rsid w:val="00F616DB"/>
    <w:rsid w:val="00F74F50"/>
    <w:rsid w:val="00F96F2A"/>
    <w:rsid w:val="00F97154"/>
    <w:rsid w:val="00FA57DC"/>
    <w:rsid w:val="00FD0A11"/>
    <w:rsid w:val="5B9BB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686D5"/>
  <w15:docId w15:val="{C92F73ED-C90E-1A43-8E0E-BF89593B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AF6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674F98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lu.se/om-slu/kontakta-slu/personuppgift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nasjo/Downloads/mall_arbetsplan_sjalvstandigt_arbe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BFCA9ECBE6DC4893B945DF3A53EA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CF0AB-B3F7-E74C-821A-8A5154D371E6}"/>
      </w:docPartPr>
      <w:docPartBody>
        <w:p w:rsidR="0020698D" w:rsidRDefault="004523B1">
          <w:pPr>
            <w:pStyle w:val="6EBFCA9ECBE6DC4893B945DF3A53EAC8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4BF2DCF02212854B9C271F5365D644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15FE5A-1DCA-C64A-8188-947D41001423}"/>
      </w:docPartPr>
      <w:docPartBody>
        <w:p w:rsidR="0020698D" w:rsidRDefault="004523B1">
          <w:pPr>
            <w:pStyle w:val="4BF2DCF02212854B9C271F5365D6441E"/>
          </w:pPr>
          <w:r>
            <w:rPr>
              <w:rStyle w:val="Platshllartext"/>
            </w:rPr>
            <w:t>Postadress</w:t>
          </w:r>
        </w:p>
      </w:docPartBody>
    </w:docPart>
    <w:docPart>
      <w:docPartPr>
        <w:name w:val="8DBBD246A2873644B83E270ADD642D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5F03BC-8B6F-9542-A827-1CF14931D6DE}"/>
      </w:docPartPr>
      <w:docPartBody>
        <w:p w:rsidR="0020698D" w:rsidRDefault="004523B1">
          <w:pPr>
            <w:pStyle w:val="8DBBD246A2873644B83E270ADD642D25"/>
          </w:pPr>
          <w:r w:rsidRPr="004E775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AED1B954F2344DBF3419DF7FDC0D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16DF50-4866-8B43-AB39-4E7AA21CFF58}"/>
      </w:docPartPr>
      <w:docPartBody>
        <w:p w:rsidR="0020698D" w:rsidRDefault="004523B1">
          <w:pPr>
            <w:pStyle w:val="A1AED1B954F2344DBF3419DF7FDC0DE1"/>
          </w:pPr>
          <w:r w:rsidRPr="004E7753">
            <w:rPr>
              <w:rStyle w:val="Platshllartext"/>
            </w:rPr>
            <w:t>Välj ett objekt.</w:t>
          </w:r>
        </w:p>
      </w:docPartBody>
    </w:docPart>
    <w:docPart>
      <w:docPartPr>
        <w:name w:val="A4EAA0A4308B8E4FB4DDDB318BFE1B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FC922B-A127-664F-8F2E-169BAE5DA7B0}"/>
      </w:docPartPr>
      <w:docPartBody>
        <w:p w:rsidR="0020698D" w:rsidRDefault="004523B1">
          <w:pPr>
            <w:pStyle w:val="A4EAA0A4308B8E4FB4DDDB318BFE1B2F"/>
          </w:pPr>
          <w:r w:rsidRPr="004E7753">
            <w:rPr>
              <w:rStyle w:val="Platshllartext"/>
            </w:rPr>
            <w:t>Välj ett objekt.</w:t>
          </w:r>
        </w:p>
      </w:docPartBody>
    </w:docPart>
    <w:docPart>
      <w:docPartPr>
        <w:name w:val="B0929959E75FB9498DDC37EBE338F1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1516F3-1A2A-2946-8F35-32ABFA365E38}"/>
      </w:docPartPr>
      <w:docPartBody>
        <w:p w:rsidR="0020698D" w:rsidRDefault="004523B1">
          <w:pPr>
            <w:pStyle w:val="B0929959E75FB9498DDC37EBE338F17E"/>
          </w:pPr>
          <w:r w:rsidRPr="00E6114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7729F167D83EB4FA70799A6FF21F6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674AE2-E5CF-DD40-8C91-A520F8051F4C}"/>
      </w:docPartPr>
      <w:docPartBody>
        <w:p w:rsidR="0020698D" w:rsidRDefault="004523B1">
          <w:pPr>
            <w:pStyle w:val="77729F167D83EB4FA70799A6FF21F6B2"/>
          </w:pPr>
          <w:r w:rsidRPr="00E6114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9464A8D0EAEE94186612698E37C8B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4F3622-D119-C346-8B1B-BE99B5D6D483}"/>
      </w:docPartPr>
      <w:docPartBody>
        <w:p w:rsidR="0020698D" w:rsidRDefault="004523B1">
          <w:pPr>
            <w:pStyle w:val="79464A8D0EAEE94186612698E37C8BB2"/>
          </w:pPr>
          <w:r w:rsidRPr="00E6114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AA4C5F22A8A54488A0DF066972E2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5E8249-5C73-C348-AEEF-5F9AF00098D2}"/>
      </w:docPartPr>
      <w:docPartBody>
        <w:p w:rsidR="0020698D" w:rsidRDefault="004523B1">
          <w:pPr>
            <w:pStyle w:val="98AA4C5F22A8A54488A0DF066972E257"/>
          </w:pPr>
          <w:r w:rsidRPr="00E6114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9B5400139261E44B8D3B7ECD9F1D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0783C7-751C-A643-955D-9D76FFBA8A26}"/>
      </w:docPartPr>
      <w:docPartBody>
        <w:p w:rsidR="0020698D" w:rsidRDefault="004523B1">
          <w:pPr>
            <w:pStyle w:val="59B5400139261E44B8D3B7ECD9F1DB9B"/>
          </w:pPr>
          <w:r w:rsidRPr="00E6114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C492A1B5536D0449DF05ECC74627B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36289F-D6FB-DB4E-8C8D-B0EEA1297135}"/>
      </w:docPartPr>
      <w:docPartBody>
        <w:p w:rsidR="0020698D" w:rsidRDefault="004523B1">
          <w:pPr>
            <w:pStyle w:val="6C492A1B5536D0449DF05ECC74627B35"/>
          </w:pPr>
          <w:r w:rsidRPr="00E6114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7529E6E7031864A965CD6845633D9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B9102E-3E68-7B4A-A5A5-EB6A37B5F1C6}"/>
      </w:docPartPr>
      <w:docPartBody>
        <w:p w:rsidR="0020698D" w:rsidRDefault="004523B1">
          <w:pPr>
            <w:pStyle w:val="27529E6E7031864A965CD6845633D9C4"/>
          </w:pPr>
          <w:r>
            <w:rPr>
              <w:rStyle w:val="Platshllartext"/>
            </w:rPr>
            <w:t>Klicka här för att ange SLU-ID</w:t>
          </w:r>
          <w:r w:rsidRPr="00957FC0">
            <w:rPr>
              <w:rStyle w:val="Platshllartext"/>
            </w:rPr>
            <w:t>.</w:t>
          </w:r>
        </w:p>
      </w:docPartBody>
    </w:docPart>
    <w:docPart>
      <w:docPartPr>
        <w:name w:val="6379115CA31CFA48BBAABCF04BCFF6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2EB1C9-E624-EF4E-8352-A2EB51324B8B}"/>
      </w:docPartPr>
      <w:docPartBody>
        <w:p w:rsidR="0020698D" w:rsidRDefault="004523B1">
          <w:pPr>
            <w:pStyle w:val="6379115CA31CFA48BBAABCF04BCFF69B"/>
          </w:pPr>
          <w:r w:rsidRPr="0087022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6D981F088C4AB41B407DEB8E4B67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0F64F4-D936-4A47-A70B-4E2DB80F452C}"/>
      </w:docPartPr>
      <w:docPartBody>
        <w:p w:rsidR="0020698D" w:rsidRDefault="004523B1">
          <w:pPr>
            <w:pStyle w:val="86D981F088C4AB41B407DEB8E4B67574"/>
          </w:pPr>
          <w:r w:rsidRPr="0087022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84C9B0FAE8CD4DB9313288010C62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730FD9-8146-EE49-B8E2-4B98F746DCBE}"/>
      </w:docPartPr>
      <w:docPartBody>
        <w:p w:rsidR="0020698D" w:rsidRDefault="004523B1">
          <w:pPr>
            <w:pStyle w:val="E884C9B0FAE8CD4DB9313288010C628B"/>
          </w:pPr>
          <w:r w:rsidRPr="0001168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2BBABF54D88A4BB907C7E6EA50B3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1A8694-3F21-F542-B4BE-2B0968C4DAF1}"/>
      </w:docPartPr>
      <w:docPartBody>
        <w:p w:rsidR="0020698D" w:rsidRDefault="004523B1">
          <w:pPr>
            <w:pStyle w:val="3E2BBABF54D88A4BB907C7E6EA50B349"/>
          </w:pPr>
          <w:r w:rsidRPr="0001168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5A12A5630B4C42A6AC2FC46FE48A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E87EBE-3022-0740-987D-4F5DAD10A1F9}"/>
      </w:docPartPr>
      <w:docPartBody>
        <w:p w:rsidR="0020698D" w:rsidRDefault="004523B1">
          <w:pPr>
            <w:pStyle w:val="6E5A12A5630B4C42A6AC2FC46FE48A89"/>
          </w:pPr>
          <w:r w:rsidRPr="00011685">
            <w:rPr>
              <w:rStyle w:val="Platshllartext"/>
              <w:szCs w:val="20"/>
            </w:rPr>
            <w:t>Klicka här för att ange text.</w:t>
          </w:r>
        </w:p>
      </w:docPartBody>
    </w:docPart>
    <w:docPart>
      <w:docPartPr>
        <w:name w:val="4C8E626862C9E949957AF24A26D4CE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65D9CD-2109-1F4C-BA55-715CEF419CFC}"/>
      </w:docPartPr>
      <w:docPartBody>
        <w:p w:rsidR="0020698D" w:rsidRDefault="004523B1">
          <w:pPr>
            <w:pStyle w:val="4C8E626862C9E949957AF24A26D4CED6"/>
          </w:pPr>
          <w:r w:rsidRPr="0001168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8D8B3463603CA4C941EFED1A5C10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22507E-DC01-354E-8B8B-F2EC4B51731E}"/>
      </w:docPartPr>
      <w:docPartBody>
        <w:p w:rsidR="0020698D" w:rsidRDefault="004523B1">
          <w:pPr>
            <w:pStyle w:val="08D8B3463603CA4C941EFED1A5C100D5"/>
          </w:pPr>
          <w:r w:rsidRPr="0001168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8EC6E082BC024C888F864C6EDC8E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A89F18-D881-EB42-A123-038A5740393F}"/>
      </w:docPartPr>
      <w:docPartBody>
        <w:p w:rsidR="0020698D" w:rsidRDefault="004523B1">
          <w:pPr>
            <w:pStyle w:val="1D8EC6E082BC024C888F864C6EDC8E77"/>
          </w:pPr>
          <w:r w:rsidRPr="0001168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539713D270CDF4BBF2B6F8768D473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68CA03-A606-DE46-85B3-093205BABEFA}"/>
      </w:docPartPr>
      <w:docPartBody>
        <w:p w:rsidR="0020698D" w:rsidRDefault="004523B1">
          <w:pPr>
            <w:pStyle w:val="D539713D270CDF4BBF2B6F8768D47384"/>
          </w:pPr>
          <w:r w:rsidRPr="0001168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61466B69D5A2B4BA4BD8F8FD99AA3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CE51A6-DBD3-A044-A25A-6BC2BD054CF3}"/>
      </w:docPartPr>
      <w:docPartBody>
        <w:p w:rsidR="0020698D" w:rsidRDefault="004523B1">
          <w:pPr>
            <w:pStyle w:val="761466B69D5A2B4BA4BD8F8FD99AA363"/>
          </w:pPr>
          <w:r w:rsidRPr="00011685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5A40B15C6F0934BA965645A500BE4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C5CAE1-87B5-2045-806A-187610259004}"/>
      </w:docPartPr>
      <w:docPartBody>
        <w:p w:rsidR="0020698D" w:rsidRDefault="004523B1">
          <w:pPr>
            <w:pStyle w:val="D5A40B15C6F0934BA965645A500BE44F"/>
          </w:pPr>
          <w:r w:rsidRPr="0001168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BB78A3889CF8847A3509BF1F20FF0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F5DD43-1AE0-C541-B774-7749F222A6AD}"/>
      </w:docPartPr>
      <w:docPartBody>
        <w:p w:rsidR="0020698D" w:rsidRDefault="004523B1">
          <w:pPr>
            <w:pStyle w:val="BBB78A3889CF8847A3509BF1F20FF01A"/>
          </w:pPr>
          <w:r w:rsidRPr="00011685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A3010E5D563FE45986CC4FA667CAE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EF095C-7BCE-0042-BA3D-C5518A41BC55}"/>
      </w:docPartPr>
      <w:docPartBody>
        <w:p w:rsidR="0020698D" w:rsidRDefault="004523B1">
          <w:pPr>
            <w:pStyle w:val="DA3010E5D563FE45986CC4FA667CAE22"/>
          </w:pPr>
          <w:r w:rsidRPr="00011685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2D5DFDFB9893F4F9B5015E6AAF16D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D1CD0B-409E-2B45-BB83-E0CFED73D0C1}"/>
      </w:docPartPr>
      <w:docPartBody>
        <w:p w:rsidR="0020698D" w:rsidRDefault="004523B1">
          <w:pPr>
            <w:pStyle w:val="E2D5DFDFB9893F4F9B5015E6AAF16D3E"/>
          </w:pPr>
          <w:r w:rsidRPr="0001168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F2E60BEBBC2D549906EDA960B276D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A69CB-374D-9B43-B344-FA6A97C12DB6}"/>
      </w:docPartPr>
      <w:docPartBody>
        <w:p w:rsidR="0020698D" w:rsidRDefault="004523B1">
          <w:pPr>
            <w:pStyle w:val="5F2E60BEBBC2D549906EDA960B276D51"/>
          </w:pPr>
          <w:r w:rsidRPr="00011685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1E615CAE22AA84FA8BAC89EFD3FA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F3E59A-C862-2541-918F-699535AEED73}"/>
      </w:docPartPr>
      <w:docPartBody>
        <w:p w:rsidR="0020698D" w:rsidRDefault="004523B1">
          <w:pPr>
            <w:pStyle w:val="91E615CAE22AA84FA8BAC89EFD3FA0EE"/>
          </w:pPr>
          <w:r w:rsidRPr="00011685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B1"/>
    <w:rsid w:val="0020698D"/>
    <w:rsid w:val="004523B1"/>
    <w:rsid w:val="007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EBFCA9ECBE6DC4893B945DF3A53EAC8">
    <w:name w:val="6EBFCA9ECBE6DC4893B945DF3A53EAC8"/>
  </w:style>
  <w:style w:type="paragraph" w:customStyle="1" w:styleId="4BF2DCF02212854B9C271F5365D6441E">
    <w:name w:val="4BF2DCF02212854B9C271F5365D6441E"/>
  </w:style>
  <w:style w:type="paragraph" w:customStyle="1" w:styleId="8DBBD246A2873644B83E270ADD642D25">
    <w:name w:val="8DBBD246A2873644B83E270ADD642D25"/>
  </w:style>
  <w:style w:type="paragraph" w:customStyle="1" w:styleId="A1AED1B954F2344DBF3419DF7FDC0DE1">
    <w:name w:val="A1AED1B954F2344DBF3419DF7FDC0DE1"/>
  </w:style>
  <w:style w:type="paragraph" w:customStyle="1" w:styleId="A4EAA0A4308B8E4FB4DDDB318BFE1B2F">
    <w:name w:val="A4EAA0A4308B8E4FB4DDDB318BFE1B2F"/>
  </w:style>
  <w:style w:type="paragraph" w:customStyle="1" w:styleId="B0929959E75FB9498DDC37EBE338F17E">
    <w:name w:val="B0929959E75FB9498DDC37EBE338F17E"/>
  </w:style>
  <w:style w:type="paragraph" w:customStyle="1" w:styleId="77729F167D83EB4FA70799A6FF21F6B2">
    <w:name w:val="77729F167D83EB4FA70799A6FF21F6B2"/>
  </w:style>
  <w:style w:type="paragraph" w:customStyle="1" w:styleId="79464A8D0EAEE94186612698E37C8BB2">
    <w:name w:val="79464A8D0EAEE94186612698E37C8BB2"/>
  </w:style>
  <w:style w:type="paragraph" w:customStyle="1" w:styleId="98AA4C5F22A8A54488A0DF066972E257">
    <w:name w:val="98AA4C5F22A8A54488A0DF066972E257"/>
  </w:style>
  <w:style w:type="paragraph" w:customStyle="1" w:styleId="59B5400139261E44B8D3B7ECD9F1DB9B">
    <w:name w:val="59B5400139261E44B8D3B7ECD9F1DB9B"/>
  </w:style>
  <w:style w:type="paragraph" w:customStyle="1" w:styleId="6C492A1B5536D0449DF05ECC74627B35">
    <w:name w:val="6C492A1B5536D0449DF05ECC74627B35"/>
  </w:style>
  <w:style w:type="paragraph" w:customStyle="1" w:styleId="27529E6E7031864A965CD6845633D9C4">
    <w:name w:val="27529E6E7031864A965CD6845633D9C4"/>
  </w:style>
  <w:style w:type="paragraph" w:customStyle="1" w:styleId="6379115CA31CFA48BBAABCF04BCFF69B">
    <w:name w:val="6379115CA31CFA48BBAABCF04BCFF69B"/>
  </w:style>
  <w:style w:type="paragraph" w:customStyle="1" w:styleId="86D981F088C4AB41B407DEB8E4B67574">
    <w:name w:val="86D981F088C4AB41B407DEB8E4B67574"/>
  </w:style>
  <w:style w:type="paragraph" w:customStyle="1" w:styleId="E884C9B0FAE8CD4DB9313288010C628B">
    <w:name w:val="E884C9B0FAE8CD4DB9313288010C628B"/>
  </w:style>
  <w:style w:type="paragraph" w:customStyle="1" w:styleId="3E2BBABF54D88A4BB907C7E6EA50B349">
    <w:name w:val="3E2BBABF54D88A4BB907C7E6EA50B349"/>
  </w:style>
  <w:style w:type="paragraph" w:customStyle="1" w:styleId="6E5A12A5630B4C42A6AC2FC46FE48A89">
    <w:name w:val="6E5A12A5630B4C42A6AC2FC46FE48A89"/>
  </w:style>
  <w:style w:type="paragraph" w:customStyle="1" w:styleId="4C8E626862C9E949957AF24A26D4CED6">
    <w:name w:val="4C8E626862C9E949957AF24A26D4CED6"/>
  </w:style>
  <w:style w:type="paragraph" w:customStyle="1" w:styleId="08D8B3463603CA4C941EFED1A5C100D5">
    <w:name w:val="08D8B3463603CA4C941EFED1A5C100D5"/>
  </w:style>
  <w:style w:type="paragraph" w:customStyle="1" w:styleId="1D8EC6E082BC024C888F864C6EDC8E77">
    <w:name w:val="1D8EC6E082BC024C888F864C6EDC8E77"/>
  </w:style>
  <w:style w:type="paragraph" w:customStyle="1" w:styleId="D539713D270CDF4BBF2B6F8768D47384">
    <w:name w:val="D539713D270CDF4BBF2B6F8768D47384"/>
  </w:style>
  <w:style w:type="paragraph" w:customStyle="1" w:styleId="761466B69D5A2B4BA4BD8F8FD99AA363">
    <w:name w:val="761466B69D5A2B4BA4BD8F8FD99AA363"/>
  </w:style>
  <w:style w:type="paragraph" w:customStyle="1" w:styleId="D5A40B15C6F0934BA965645A500BE44F">
    <w:name w:val="D5A40B15C6F0934BA965645A500BE44F"/>
  </w:style>
  <w:style w:type="paragraph" w:customStyle="1" w:styleId="BBB78A3889CF8847A3509BF1F20FF01A">
    <w:name w:val="BBB78A3889CF8847A3509BF1F20FF01A"/>
  </w:style>
  <w:style w:type="paragraph" w:customStyle="1" w:styleId="DA3010E5D563FE45986CC4FA667CAE22">
    <w:name w:val="DA3010E5D563FE45986CC4FA667CAE22"/>
  </w:style>
  <w:style w:type="paragraph" w:customStyle="1" w:styleId="E2D5DFDFB9893F4F9B5015E6AAF16D3E">
    <w:name w:val="E2D5DFDFB9893F4F9B5015E6AAF16D3E"/>
  </w:style>
  <w:style w:type="paragraph" w:customStyle="1" w:styleId="5F2E60BEBBC2D549906EDA960B276D51">
    <w:name w:val="5F2E60BEBBC2D549906EDA960B276D51"/>
  </w:style>
  <w:style w:type="paragraph" w:customStyle="1" w:styleId="91E615CAE22AA84FA8BAC89EFD3FA0EE">
    <w:name w:val="91E615CAE22AA84FA8BAC89EFD3FA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33729F786C1E479A1F665049C05B93" ma:contentTypeVersion="2" ma:contentTypeDescription="Skapa ett nytt dokument." ma:contentTypeScope="" ma:versionID="93258a8fa94c6eb183460c2f9d1d4b66">
  <xsd:schema xmlns:xsd="http://www.w3.org/2001/XMLSchema" xmlns:xs="http://www.w3.org/2001/XMLSchema" xmlns:p="http://schemas.microsoft.com/office/2006/metadata/properties" xmlns:ns2="85b6ca47-a961-43b0-9ac1-694c559f0c9f" targetNamespace="http://schemas.microsoft.com/office/2006/metadata/properties" ma:root="true" ma:fieldsID="ec62fb4ae53c12ce661ba1313e05af6c" ns2:_="">
    <xsd:import namespace="85b6ca47-a961-43b0-9ac1-694c559f0c9f"/>
    <xsd:element name="properties">
      <xsd:complexType>
        <xsd:sequence>
          <xsd:element name="documentManagement">
            <xsd:complexType>
              <xsd:all>
                <xsd:element ref="ns2:Ev_x002e__x0020_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6ca47-a961-43b0-9ac1-694c559f0c9f" elementFormDefault="qualified">
    <xsd:import namespace="http://schemas.microsoft.com/office/2006/documentManagement/types"/>
    <xsd:import namespace="http://schemas.microsoft.com/office/infopath/2007/PartnerControls"/>
    <xsd:element name="Ev_x002e__x0020_kommentar" ma:index="8" nillable="true" ma:displayName="Ev. kommentar" ma:internalName="Ev_x002e__x0020_kommentar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Ev_x002e__x0020_kommentar xmlns="85b6ca47-a961-43b0-9ac1-694c559f0c9f" xsi:nil="true"/>
  </documentManagement>
</p:properties>
</file>

<file path=customXml/itemProps1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83AC89C-9FFD-4043-A615-969B5EA8E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6ca47-a961-43b0-9ac1-694c559f0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031B00-E683-418F-9101-5495AD7115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  <ds:schemaRef ds:uri="85b6ca47-a961-43b0-9ac1-694c559f0c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mall_arbetsplan_sjalvstandigt_arbete.dotx</Template>
  <TotalTime>1</TotalTime>
  <Pages>4</Pages>
  <Words>686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Arbetsplan för självständigt arbete</vt:lpstr>
      <vt:lpstr>Arbetsplan för självständigt arbete</vt:lpstr>
    </vt:vector>
  </TitlesOfParts>
  <Company>Sveriges lantbruksuniversitet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Arbetsplan för självständigt arbete</dc:title>
  <dc:creator>Microsoft Office User</dc:creator>
  <cp:lastModifiedBy>Jonas Johansson Wensman</cp:lastModifiedBy>
  <cp:revision>2</cp:revision>
  <cp:lastPrinted>2012-03-26T17:07:00Z</cp:lastPrinted>
  <dcterms:created xsi:type="dcterms:W3CDTF">2021-03-23T09:45:00Z</dcterms:created>
  <dcterms:modified xsi:type="dcterms:W3CDTF">2021-03-23T09:45:00Z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0x0101003633729F786C1E479A1F665049C05B93</vt:lpwstr>
  </property>
</Properties>
</file>